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30"/>
        <w:framePr w:w="9523" w:h="378" w:hRule="exact" w:wrap="none" w:vAnchor="page" w:hAnchor="page" w:x="1276" w:y="1424"/>
        <w:shd w:val="clear" w:color="auto" w:fill="auto"/>
        <w:spacing w:before="0" w:after="0" w:line="320" w:lineRule="exact"/>
        <w:ind w:left="400"/>
      </w:pPr>
      <w:r>
        <w:t>СОДЕРЖАНИЕ</w:t>
      </w:r>
    </w:p>
    <w:p w:rsidR="007D744E" w:rsidRDefault="007D744E">
      <w:pPr>
        <w:pStyle w:val="TOC2"/>
        <w:framePr w:w="9523" w:h="6331" w:hRule="exact" w:wrap="none" w:vAnchor="page" w:hAnchor="page" w:x="1276" w:y="1910"/>
        <w:numPr>
          <w:ilvl w:val="0"/>
          <w:numId w:val="1"/>
        </w:numPr>
        <w:shd w:val="clear" w:color="auto" w:fill="auto"/>
        <w:tabs>
          <w:tab w:val="left" w:pos="494"/>
          <w:tab w:val="right" w:leader="dot" w:pos="9413"/>
        </w:tabs>
        <w:spacing w:before="0"/>
      </w:pPr>
      <w:r>
        <w:t>Цель и задачи курсовой работы</w:t>
      </w:r>
      <w:r>
        <w:tab/>
        <w:t xml:space="preserve"> 4</w:t>
      </w:r>
    </w:p>
    <w:p w:rsidR="007D744E" w:rsidRDefault="007D744E">
      <w:pPr>
        <w:pStyle w:val="TOC2"/>
        <w:framePr w:w="9523" w:h="6331" w:hRule="exact" w:wrap="none" w:vAnchor="page" w:hAnchor="page" w:x="1276" w:y="1910"/>
        <w:numPr>
          <w:ilvl w:val="0"/>
          <w:numId w:val="1"/>
        </w:numPr>
        <w:shd w:val="clear" w:color="auto" w:fill="auto"/>
        <w:tabs>
          <w:tab w:val="left" w:pos="494"/>
          <w:tab w:val="right" w:leader="dot" w:pos="9413"/>
        </w:tabs>
        <w:spacing w:before="0"/>
      </w:pPr>
      <w:hyperlink w:anchor="bookmark5" w:tooltip="Current Document">
        <w:r>
          <w:t>Выбор темы курсовой работы</w:t>
        </w:r>
        <w:r>
          <w:tab/>
          <w:t xml:space="preserve"> 6</w:t>
        </w:r>
      </w:hyperlink>
    </w:p>
    <w:p w:rsidR="007D744E" w:rsidRDefault="007D744E">
      <w:pPr>
        <w:pStyle w:val="TOC2"/>
        <w:framePr w:w="9523" w:h="6331" w:hRule="exact" w:wrap="none" w:vAnchor="page" w:hAnchor="page" w:x="1276" w:y="1910"/>
        <w:numPr>
          <w:ilvl w:val="0"/>
          <w:numId w:val="1"/>
        </w:numPr>
        <w:shd w:val="clear" w:color="auto" w:fill="auto"/>
        <w:tabs>
          <w:tab w:val="left" w:pos="494"/>
        </w:tabs>
        <w:spacing w:before="0"/>
      </w:pPr>
      <w:r>
        <w:t>Подбор литературы для разработки курсовой</w:t>
      </w:r>
    </w:p>
    <w:p w:rsidR="007D744E" w:rsidRDefault="007D744E">
      <w:pPr>
        <w:pStyle w:val="TOC2"/>
        <w:framePr w:w="9523" w:h="6331" w:hRule="exact" w:wrap="none" w:vAnchor="page" w:hAnchor="page" w:x="1276" w:y="1910"/>
        <w:shd w:val="clear" w:color="auto" w:fill="auto"/>
        <w:tabs>
          <w:tab w:val="right" w:leader="dot" w:pos="9413"/>
        </w:tabs>
        <w:spacing w:before="0"/>
        <w:ind w:left="560"/>
      </w:pPr>
      <w:r>
        <w:t>работы</w:t>
      </w:r>
      <w:r>
        <w:tab/>
        <w:t xml:space="preserve"> </w:t>
      </w:r>
    </w:p>
    <w:p w:rsidR="007D744E" w:rsidRDefault="007D744E">
      <w:pPr>
        <w:pStyle w:val="TOC2"/>
        <w:framePr w:w="9523" w:h="6331" w:hRule="exact" w:wrap="none" w:vAnchor="page" w:hAnchor="page" w:x="1276" w:y="1910"/>
        <w:numPr>
          <w:ilvl w:val="0"/>
          <w:numId w:val="1"/>
        </w:numPr>
        <w:shd w:val="clear" w:color="auto" w:fill="auto"/>
        <w:tabs>
          <w:tab w:val="left" w:pos="494"/>
        </w:tabs>
        <w:spacing w:before="0"/>
      </w:pPr>
      <w:r>
        <w:t>Структура и порядок выполнения курсовой</w:t>
      </w:r>
    </w:p>
    <w:p w:rsidR="007D744E" w:rsidRDefault="007D744E">
      <w:pPr>
        <w:pStyle w:val="TOC2"/>
        <w:framePr w:w="9523" w:h="6331" w:hRule="exact" w:wrap="none" w:vAnchor="page" w:hAnchor="page" w:x="1276" w:y="1910"/>
        <w:shd w:val="clear" w:color="auto" w:fill="auto"/>
        <w:tabs>
          <w:tab w:val="right" w:leader="dot" w:pos="9413"/>
        </w:tabs>
        <w:spacing w:before="0"/>
        <w:ind w:left="560"/>
      </w:pPr>
      <w:r>
        <w:t>работы</w:t>
      </w:r>
      <w:r>
        <w:tab/>
      </w:r>
    </w:p>
    <w:p w:rsidR="007D744E" w:rsidRDefault="007D744E">
      <w:pPr>
        <w:pStyle w:val="TOC2"/>
        <w:framePr w:w="9523" w:h="6331" w:hRule="exact" w:wrap="none" w:vAnchor="page" w:hAnchor="page" w:x="1276" w:y="1910"/>
        <w:numPr>
          <w:ilvl w:val="0"/>
          <w:numId w:val="1"/>
        </w:numPr>
        <w:shd w:val="clear" w:color="auto" w:fill="auto"/>
        <w:tabs>
          <w:tab w:val="left" w:pos="494"/>
          <w:tab w:val="right" w:leader="dot" w:pos="9413"/>
        </w:tabs>
        <w:spacing w:before="0"/>
      </w:pPr>
      <w:hyperlink w:anchor="bookmark7" w:tooltip="Current Document">
        <w:r>
          <w:t>Оформление курсовой работы</w:t>
        </w:r>
        <w:r>
          <w:tab/>
          <w:t xml:space="preserve"> </w:t>
        </w:r>
      </w:hyperlink>
    </w:p>
    <w:p w:rsidR="007D744E" w:rsidRDefault="007D744E">
      <w:pPr>
        <w:pStyle w:val="TOC2"/>
        <w:framePr w:w="9523" w:h="6331" w:hRule="exact" w:wrap="none" w:vAnchor="page" w:hAnchor="page" w:x="1276" w:y="1910"/>
        <w:numPr>
          <w:ilvl w:val="0"/>
          <w:numId w:val="1"/>
        </w:numPr>
        <w:shd w:val="clear" w:color="auto" w:fill="auto"/>
        <w:tabs>
          <w:tab w:val="left" w:pos="494"/>
          <w:tab w:val="right" w:leader="dot" w:pos="9413"/>
        </w:tabs>
        <w:spacing w:before="0"/>
      </w:pPr>
      <w:r>
        <w:t>Концепция курсовой работы</w:t>
      </w:r>
      <w:r>
        <w:tab/>
        <w:t xml:space="preserve"> </w:t>
      </w:r>
    </w:p>
    <w:p w:rsidR="007D744E" w:rsidRDefault="007D744E">
      <w:pPr>
        <w:pStyle w:val="TOC2"/>
        <w:framePr w:w="9523" w:h="6331" w:hRule="exact" w:wrap="none" w:vAnchor="page" w:hAnchor="page" w:x="1276" w:y="1910"/>
        <w:numPr>
          <w:ilvl w:val="0"/>
          <w:numId w:val="1"/>
        </w:numPr>
        <w:shd w:val="clear" w:color="auto" w:fill="auto"/>
        <w:tabs>
          <w:tab w:val="left" w:pos="494"/>
          <w:tab w:val="right" w:leader="dot" w:pos="9413"/>
        </w:tabs>
        <w:spacing w:before="0"/>
      </w:pPr>
      <w:r>
        <w:t>Защита курсовой работы</w:t>
      </w:r>
      <w:r>
        <w:tab/>
        <w:t xml:space="preserve"> </w:t>
      </w:r>
    </w:p>
    <w:p w:rsidR="007D744E" w:rsidRDefault="007D744E">
      <w:pPr>
        <w:pStyle w:val="TOC2"/>
        <w:framePr w:w="9523" w:h="6331" w:hRule="exact" w:wrap="none" w:vAnchor="page" w:hAnchor="page" w:x="1276" w:y="1910"/>
        <w:numPr>
          <w:ilvl w:val="0"/>
          <w:numId w:val="1"/>
        </w:numPr>
        <w:shd w:val="clear" w:color="auto" w:fill="auto"/>
        <w:tabs>
          <w:tab w:val="left" w:pos="494"/>
          <w:tab w:val="right" w:leader="dot" w:pos="9413"/>
        </w:tabs>
        <w:spacing w:before="0"/>
      </w:pPr>
      <w:r>
        <w:t>Критерии оценки курсовой работы</w:t>
      </w:r>
      <w:r>
        <w:tab/>
        <w:t xml:space="preserve"> </w:t>
      </w:r>
    </w:p>
    <w:p w:rsidR="007D744E" w:rsidRDefault="007D744E">
      <w:pPr>
        <w:pStyle w:val="TOC2"/>
        <w:framePr w:w="9523" w:h="6331" w:hRule="exact" w:wrap="none" w:vAnchor="page" w:hAnchor="page" w:x="1276" w:y="1910"/>
        <w:numPr>
          <w:ilvl w:val="0"/>
          <w:numId w:val="1"/>
        </w:numPr>
        <w:shd w:val="clear" w:color="auto" w:fill="auto"/>
        <w:tabs>
          <w:tab w:val="left" w:pos="494"/>
        </w:tabs>
        <w:spacing w:before="0"/>
      </w:pPr>
      <w:r>
        <w:t>Учебно-методическое и информационное обеспечение</w:t>
      </w:r>
    </w:p>
    <w:p w:rsidR="007D744E" w:rsidRDefault="007D744E">
      <w:pPr>
        <w:pStyle w:val="TOC2"/>
        <w:framePr w:w="9523" w:h="6331" w:hRule="exact" w:wrap="none" w:vAnchor="page" w:hAnchor="page" w:x="1276" w:y="1910"/>
        <w:shd w:val="clear" w:color="auto" w:fill="auto"/>
        <w:tabs>
          <w:tab w:val="right" w:leader="dot" w:pos="9413"/>
        </w:tabs>
        <w:spacing w:before="0"/>
        <w:ind w:left="560"/>
      </w:pPr>
      <w:r>
        <w:t>курсовой работы</w:t>
      </w:r>
      <w:r>
        <w:tab/>
        <w:t xml:space="preserve"> </w:t>
      </w:r>
    </w:p>
    <w:p w:rsidR="007D744E" w:rsidRDefault="007D744E">
      <w:pPr>
        <w:pStyle w:val="TOC2"/>
        <w:framePr w:w="9523" w:h="6331" w:hRule="exact" w:wrap="none" w:vAnchor="page" w:hAnchor="page" w:x="1276" w:y="1910"/>
        <w:numPr>
          <w:ilvl w:val="0"/>
          <w:numId w:val="1"/>
        </w:numPr>
        <w:shd w:val="clear" w:color="auto" w:fill="auto"/>
        <w:tabs>
          <w:tab w:val="left" w:pos="494"/>
          <w:tab w:val="right" w:leader="dot" w:pos="9413"/>
        </w:tabs>
        <w:spacing w:before="0"/>
      </w:pPr>
      <w:r>
        <w:t>Приложения</w:t>
      </w:r>
      <w:r>
        <w:tab/>
        <w:t xml:space="preserve"> </w:t>
      </w:r>
    </w:p>
    <w:p w:rsidR="007D744E" w:rsidRDefault="007D744E">
      <w:pPr>
        <w:pStyle w:val="22"/>
        <w:framePr w:wrap="none" w:vAnchor="page" w:hAnchor="page" w:x="5792" w:y="15876"/>
        <w:shd w:val="clear" w:color="auto" w:fill="auto"/>
        <w:spacing w:line="200" w:lineRule="exact"/>
      </w:pPr>
      <w:r>
        <w:t>3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Pr="00DB4A91" w:rsidRDefault="007D744E">
      <w:pPr>
        <w:pStyle w:val="a0"/>
        <w:framePr w:wrap="none" w:vAnchor="page" w:hAnchor="page" w:x="2314" w:y="1436"/>
        <w:shd w:val="clear" w:color="auto" w:fill="auto"/>
        <w:spacing w:line="320" w:lineRule="exact"/>
        <w:rPr>
          <w:i w:val="0"/>
          <w:sz w:val="28"/>
          <w:szCs w:val="28"/>
        </w:rPr>
      </w:pPr>
      <w:r w:rsidRPr="00DB4A91">
        <w:rPr>
          <w:i w:val="0"/>
          <w:sz w:val="28"/>
          <w:szCs w:val="28"/>
        </w:rPr>
        <w:t>1. Цель и задачи курсовой работы</w:t>
      </w:r>
    </w:p>
    <w:p w:rsidR="007D744E" w:rsidRDefault="007D744E">
      <w:pPr>
        <w:pStyle w:val="21"/>
        <w:framePr w:w="9523" w:h="12635" w:hRule="exact" w:wrap="none" w:vAnchor="page" w:hAnchor="page" w:x="1388" w:y="2296"/>
        <w:shd w:val="clear" w:color="auto" w:fill="auto"/>
        <w:spacing w:after="0" w:line="480" w:lineRule="exact"/>
        <w:ind w:right="440" w:firstLine="740"/>
        <w:jc w:val="both"/>
      </w:pPr>
      <w:r>
        <w:t>Цель выполнения курсовой работы заключается в закреплении, углублении и систематизации теоретических знаний, полученных студентами в процессе изучения дисциплины «Бизнес - планирование».</w:t>
      </w:r>
    </w:p>
    <w:p w:rsidR="007D744E" w:rsidRDefault="007D744E">
      <w:pPr>
        <w:pStyle w:val="21"/>
        <w:framePr w:w="9523" w:h="12635" w:hRule="exact" w:wrap="none" w:vAnchor="page" w:hAnchor="page" w:x="1388" w:y="2296"/>
        <w:shd w:val="clear" w:color="auto" w:fill="auto"/>
        <w:spacing w:after="0" w:line="480" w:lineRule="exact"/>
        <w:ind w:right="440" w:firstLine="740"/>
        <w:jc w:val="both"/>
      </w:pPr>
      <w:r>
        <w:t>Подготовка курсовой работы является важным звеном в образовательном процессе по формированию компетенций бакалавра по направлению «Менеджмент», отраженных в соответствующих рабочих программах дисциплин кафедры «Менеджмент и маркетинг». Выполнение  курсовой работы предполагает решение задач:</w:t>
      </w:r>
    </w:p>
    <w:p w:rsidR="007D744E" w:rsidRDefault="007D744E">
      <w:pPr>
        <w:pStyle w:val="21"/>
        <w:framePr w:w="9523" w:h="12635" w:hRule="exact" w:wrap="none" w:vAnchor="page" w:hAnchor="page" w:x="1388" w:y="2296"/>
        <w:numPr>
          <w:ilvl w:val="0"/>
          <w:numId w:val="2"/>
        </w:numPr>
        <w:shd w:val="clear" w:color="auto" w:fill="auto"/>
        <w:tabs>
          <w:tab w:val="left" w:pos="934"/>
        </w:tabs>
        <w:spacing w:after="0" w:line="480" w:lineRule="exact"/>
        <w:ind w:right="440" w:firstLine="740"/>
        <w:jc w:val="both"/>
      </w:pPr>
      <w:r>
        <w:t>развитие навыков сбора, анализа и обобщения теоретического материала и самостоятельной работы с первоисточниками информации;</w:t>
      </w:r>
    </w:p>
    <w:p w:rsidR="007D744E" w:rsidRDefault="007D744E">
      <w:pPr>
        <w:pStyle w:val="21"/>
        <w:framePr w:w="9523" w:h="12635" w:hRule="exact" w:wrap="none" w:vAnchor="page" w:hAnchor="page" w:x="1388" w:y="2296"/>
        <w:numPr>
          <w:ilvl w:val="0"/>
          <w:numId w:val="2"/>
        </w:numPr>
        <w:shd w:val="clear" w:color="auto" w:fill="auto"/>
        <w:tabs>
          <w:tab w:val="left" w:pos="934"/>
        </w:tabs>
        <w:spacing w:after="0" w:line="480" w:lineRule="exact"/>
        <w:ind w:right="440" w:firstLine="740"/>
        <w:jc w:val="both"/>
      </w:pPr>
      <w:r>
        <w:t>развитие умения применять полученные в процессе обучения в Финуниверситете теоретические и практические знания для решения конкретных задач в бизнес - планировании, аргументировать выводы и обосновывать свои предложения по решению этих задач, принимать управленческие решения;</w:t>
      </w:r>
    </w:p>
    <w:p w:rsidR="007D744E" w:rsidRDefault="007D744E">
      <w:pPr>
        <w:pStyle w:val="21"/>
        <w:framePr w:w="9523" w:h="12635" w:hRule="exact" w:wrap="none" w:vAnchor="page" w:hAnchor="page" w:x="1388" w:y="2296"/>
        <w:numPr>
          <w:ilvl w:val="0"/>
          <w:numId w:val="2"/>
        </w:numPr>
        <w:shd w:val="clear" w:color="auto" w:fill="auto"/>
        <w:tabs>
          <w:tab w:val="left" w:pos="934"/>
        </w:tabs>
        <w:spacing w:after="0" w:line="480" w:lineRule="exact"/>
        <w:ind w:right="440" w:firstLine="740"/>
        <w:jc w:val="both"/>
      </w:pPr>
      <w:r>
        <w:t>развитие навыков творческой работы, проведения самостоятельных научных исследований, овладения методикой научного исследования.</w:t>
      </w:r>
    </w:p>
    <w:p w:rsidR="007D744E" w:rsidRDefault="007D744E">
      <w:pPr>
        <w:pStyle w:val="21"/>
        <w:framePr w:w="9523" w:h="12635" w:hRule="exact" w:wrap="none" w:vAnchor="page" w:hAnchor="page" w:x="1388" w:y="2296"/>
        <w:shd w:val="clear" w:color="auto" w:fill="auto"/>
        <w:spacing w:after="0" w:line="480" w:lineRule="exact"/>
        <w:ind w:right="440" w:firstLine="740"/>
        <w:jc w:val="both"/>
      </w:pPr>
      <w:r>
        <w:t>В совокупности с другими дисциплинами гуманитарного, социального и экономического цикла курсовая работа обеспечивает инструментарий формирования следующих общекультурных и профессиональных компетенций:</w:t>
      </w:r>
    </w:p>
    <w:p w:rsidR="007D744E" w:rsidRDefault="007D744E">
      <w:pPr>
        <w:pStyle w:val="40"/>
        <w:framePr w:w="9523" w:h="12635" w:hRule="exact" w:wrap="none" w:vAnchor="page" w:hAnchor="page" w:x="1388" w:y="2296"/>
        <w:shd w:val="clear" w:color="auto" w:fill="auto"/>
        <w:spacing w:before="0" w:after="0" w:line="480" w:lineRule="exact"/>
        <w:ind w:firstLine="740"/>
        <w:jc w:val="both"/>
      </w:pPr>
      <w:r>
        <w:t>Общекультурные:</w:t>
      </w:r>
    </w:p>
    <w:p w:rsidR="007D744E" w:rsidRDefault="007D744E">
      <w:pPr>
        <w:pStyle w:val="21"/>
        <w:framePr w:w="9523" w:h="12635" w:hRule="exact" w:wrap="none" w:vAnchor="page" w:hAnchor="page" w:x="1388" w:y="2296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485" w:lineRule="exact"/>
        <w:ind w:right="440" w:firstLine="740"/>
        <w:jc w:val="both"/>
      </w:pPr>
      <w:r>
        <w:t>владеть культурой мышления, способностью к восприятию, обобщению и анализу информации, постановке цели и выбору путей ее достижения (ОК-5);</w:t>
      </w:r>
    </w:p>
    <w:p w:rsidR="007D744E" w:rsidRDefault="007D744E">
      <w:pPr>
        <w:pStyle w:val="22"/>
        <w:framePr w:wrap="none" w:vAnchor="page" w:hAnchor="page" w:x="6039" w:y="15883"/>
        <w:shd w:val="clear" w:color="auto" w:fill="auto"/>
        <w:spacing w:line="200" w:lineRule="exact"/>
      </w:pPr>
      <w:r>
        <w:t>4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523" w:h="13745" w:hRule="exact" w:wrap="none" w:vAnchor="page" w:hAnchor="page" w:x="1388" w:y="1260"/>
        <w:numPr>
          <w:ilvl w:val="0"/>
          <w:numId w:val="2"/>
        </w:numPr>
        <w:shd w:val="clear" w:color="auto" w:fill="auto"/>
        <w:tabs>
          <w:tab w:val="left" w:pos="1059"/>
        </w:tabs>
        <w:spacing w:after="0" w:line="480" w:lineRule="exact"/>
        <w:ind w:right="440" w:firstLine="740"/>
        <w:jc w:val="both"/>
      </w:pPr>
      <w:r>
        <w:t>способность представлять результаты своей работы для других специалистов, отстаивать свои пози</w:t>
      </w:r>
      <w:r>
        <w:rPr>
          <w:rStyle w:val="24"/>
        </w:rPr>
        <w:t>ц</w:t>
      </w:r>
      <w:r>
        <w:t>ии в профессиональной среде, находить компромиссные и альтернативные решения (ОК-7);</w:t>
      </w:r>
    </w:p>
    <w:p w:rsidR="007D744E" w:rsidRDefault="007D744E">
      <w:pPr>
        <w:pStyle w:val="21"/>
        <w:framePr w:w="9523" w:h="13745" w:hRule="exact" w:wrap="none" w:vAnchor="page" w:hAnchor="page" w:x="1388" w:y="1260"/>
        <w:numPr>
          <w:ilvl w:val="0"/>
          <w:numId w:val="2"/>
        </w:numPr>
        <w:shd w:val="clear" w:color="auto" w:fill="auto"/>
        <w:tabs>
          <w:tab w:val="left" w:pos="1059"/>
        </w:tabs>
        <w:spacing w:after="0" w:line="480" w:lineRule="exact"/>
        <w:ind w:right="440" w:firstLine="740"/>
        <w:jc w:val="both"/>
      </w:pPr>
      <w:r>
        <w:t>способность принимать участие в разработке управленческих решений и нести ответственность за реализацию этих решений в пределах своих должностных обязанностей, умением оценивать последствия решений (ОК-15).</w:t>
      </w:r>
    </w:p>
    <w:p w:rsidR="007D744E" w:rsidRDefault="007D744E">
      <w:pPr>
        <w:pStyle w:val="40"/>
        <w:framePr w:w="9523" w:h="13745" w:hRule="exact" w:wrap="none" w:vAnchor="page" w:hAnchor="page" w:x="1388" w:y="1260"/>
        <w:shd w:val="clear" w:color="auto" w:fill="auto"/>
        <w:spacing w:before="0" w:after="0" w:line="480" w:lineRule="exact"/>
        <w:ind w:firstLine="740"/>
        <w:jc w:val="left"/>
      </w:pPr>
      <w:r>
        <w:t>Профессиональные:</w:t>
      </w:r>
    </w:p>
    <w:p w:rsidR="007D744E" w:rsidRDefault="007D744E">
      <w:pPr>
        <w:pStyle w:val="21"/>
        <w:framePr w:w="9523" w:h="13745" w:hRule="exact" w:wrap="none" w:vAnchor="page" w:hAnchor="page" w:x="1388" w:y="1260"/>
        <w:numPr>
          <w:ilvl w:val="0"/>
          <w:numId w:val="2"/>
        </w:numPr>
        <w:shd w:val="clear" w:color="auto" w:fill="auto"/>
        <w:tabs>
          <w:tab w:val="left" w:pos="1059"/>
        </w:tabs>
        <w:spacing w:after="0" w:line="490" w:lineRule="exact"/>
        <w:ind w:right="440" w:firstLine="740"/>
        <w:jc w:val="both"/>
      </w:pPr>
      <w:r>
        <w:t>быть готовым участвовать в реализации программы организационных изменений, быть способным преодолевать локальное сопротивление изменениям (ПК-17);</w:t>
      </w:r>
    </w:p>
    <w:p w:rsidR="007D744E" w:rsidRDefault="007D744E">
      <w:pPr>
        <w:pStyle w:val="21"/>
        <w:framePr w:w="9523" w:h="13745" w:hRule="exact" w:wrap="none" w:vAnchor="page" w:hAnchor="page" w:x="1388" w:y="1260"/>
        <w:numPr>
          <w:ilvl w:val="0"/>
          <w:numId w:val="2"/>
        </w:numPr>
        <w:shd w:val="clear" w:color="auto" w:fill="auto"/>
        <w:tabs>
          <w:tab w:val="left" w:pos="1059"/>
        </w:tabs>
        <w:spacing w:after="0" w:line="490" w:lineRule="exact"/>
        <w:ind w:right="440" w:firstLine="740"/>
        <w:jc w:val="both"/>
      </w:pPr>
      <w:r>
        <w:t>быть способным оценивать воздействие макроэкономической среды на функционирование организаций и органов государственного и муниципального управления (ПК-27);</w:t>
      </w:r>
    </w:p>
    <w:p w:rsidR="007D744E" w:rsidRDefault="007D744E">
      <w:pPr>
        <w:pStyle w:val="21"/>
        <w:framePr w:w="9523" w:h="13745" w:hRule="exact" w:wrap="none" w:vAnchor="page" w:hAnchor="page" w:x="1388" w:y="1260"/>
        <w:numPr>
          <w:ilvl w:val="0"/>
          <w:numId w:val="2"/>
        </w:numPr>
        <w:shd w:val="clear" w:color="auto" w:fill="auto"/>
        <w:tabs>
          <w:tab w:val="left" w:pos="1059"/>
        </w:tabs>
        <w:spacing w:after="0" w:line="490" w:lineRule="exact"/>
        <w:ind w:right="440" w:firstLine="740"/>
        <w:jc w:val="both"/>
      </w:pPr>
      <w:r>
        <w:t>знать экономические основы поведения организаций, иметь представление о различных структурах рынков и быть способным проводить анализ конкурентной среды отрасли (ПК-30);</w:t>
      </w:r>
    </w:p>
    <w:p w:rsidR="007D744E" w:rsidRDefault="007D744E">
      <w:pPr>
        <w:pStyle w:val="21"/>
        <w:framePr w:w="9523" w:h="13745" w:hRule="exact" w:wrap="none" w:vAnchor="page" w:hAnchor="page" w:x="1388" w:y="1260"/>
        <w:numPr>
          <w:ilvl w:val="0"/>
          <w:numId w:val="2"/>
        </w:numPr>
        <w:shd w:val="clear" w:color="auto" w:fill="auto"/>
        <w:tabs>
          <w:tab w:val="left" w:pos="1059"/>
        </w:tabs>
        <w:spacing w:after="0" w:line="490" w:lineRule="exact"/>
        <w:ind w:right="440" w:firstLine="740"/>
        <w:jc w:val="both"/>
      </w:pPr>
      <w:r>
        <w:t>уметь 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 (ПК-31);</w:t>
      </w:r>
    </w:p>
    <w:p w:rsidR="007D744E" w:rsidRDefault="007D744E">
      <w:pPr>
        <w:pStyle w:val="21"/>
        <w:framePr w:w="9523" w:h="13745" w:hRule="exact" w:wrap="none" w:vAnchor="page" w:hAnchor="page" w:x="1388" w:y="1260"/>
        <w:numPr>
          <w:ilvl w:val="0"/>
          <w:numId w:val="2"/>
        </w:numPr>
        <w:shd w:val="clear" w:color="auto" w:fill="auto"/>
        <w:tabs>
          <w:tab w:val="left" w:pos="1059"/>
        </w:tabs>
        <w:spacing w:after="0" w:line="490" w:lineRule="exact"/>
        <w:ind w:right="440" w:firstLine="740"/>
        <w:jc w:val="both"/>
      </w:pPr>
      <w:r>
        <w:t>быть способным проводить оценку инвестиционных проектов при различных условиях инвестирования и финансирования (ПК-43);</w:t>
      </w:r>
    </w:p>
    <w:p w:rsidR="007D744E" w:rsidRDefault="007D744E">
      <w:pPr>
        <w:pStyle w:val="21"/>
        <w:framePr w:w="9523" w:h="13745" w:hRule="exact" w:wrap="none" w:vAnchor="page" w:hAnchor="page" w:x="1388" w:y="1260"/>
        <w:numPr>
          <w:ilvl w:val="0"/>
          <w:numId w:val="2"/>
        </w:numPr>
        <w:shd w:val="clear" w:color="auto" w:fill="auto"/>
        <w:tabs>
          <w:tab w:val="left" w:pos="1059"/>
        </w:tabs>
        <w:spacing w:after="0" w:line="490" w:lineRule="exact"/>
        <w:ind w:right="440" w:firstLine="740"/>
        <w:jc w:val="both"/>
      </w:pPr>
      <w:r>
        <w:t>владеть техникой финансового планирования и прогнозирования (ПК-45);</w:t>
      </w:r>
    </w:p>
    <w:p w:rsidR="007D744E" w:rsidRDefault="007D744E">
      <w:pPr>
        <w:pStyle w:val="21"/>
        <w:framePr w:w="9523" w:h="13745" w:hRule="exact" w:wrap="none" w:vAnchor="page" w:hAnchor="page" w:x="1388" w:y="1260"/>
        <w:numPr>
          <w:ilvl w:val="0"/>
          <w:numId w:val="2"/>
        </w:numPr>
        <w:shd w:val="clear" w:color="auto" w:fill="auto"/>
        <w:tabs>
          <w:tab w:val="left" w:pos="1059"/>
        </w:tabs>
        <w:spacing w:after="0" w:line="490" w:lineRule="exact"/>
        <w:ind w:right="440" w:firstLine="740"/>
        <w:jc w:val="both"/>
      </w:pPr>
      <w:r>
        <w:t>уметь находить и оценивать рыночные возможности и формулировать бизнес-идею (ПК-48);</w:t>
      </w:r>
    </w:p>
    <w:p w:rsidR="007D744E" w:rsidRDefault="007D744E">
      <w:pPr>
        <w:pStyle w:val="21"/>
        <w:framePr w:w="9523" w:h="13745" w:hRule="exact" w:wrap="none" w:vAnchor="page" w:hAnchor="page" w:x="1388" w:y="1260"/>
        <w:numPr>
          <w:ilvl w:val="0"/>
          <w:numId w:val="2"/>
        </w:numPr>
        <w:shd w:val="clear" w:color="auto" w:fill="auto"/>
        <w:tabs>
          <w:tab w:val="left" w:pos="1059"/>
        </w:tabs>
        <w:spacing w:after="0" w:line="490" w:lineRule="exact"/>
        <w:ind w:right="440" w:firstLine="740"/>
        <w:jc w:val="both"/>
      </w:pPr>
      <w:r>
        <w:t>быть способным разрабатывать бизнес-планы создания и развития новых организаций (направлений деятельности, продуктов и т.п.) (ПК-49).</w:t>
      </w:r>
    </w:p>
    <w:p w:rsidR="007D744E" w:rsidRDefault="007D744E">
      <w:pPr>
        <w:pStyle w:val="22"/>
        <w:framePr w:wrap="none" w:vAnchor="page" w:hAnchor="page" w:x="6044" w:y="15883"/>
        <w:shd w:val="clear" w:color="auto" w:fill="auto"/>
        <w:spacing w:line="200" w:lineRule="exact"/>
      </w:pPr>
      <w:r>
        <w:t>5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Pr="00DB4A91" w:rsidRDefault="007D744E" w:rsidP="00866B24">
      <w:pPr>
        <w:pStyle w:val="26"/>
        <w:framePr w:w="9523" w:h="13741" w:hRule="exact" w:wrap="none" w:vAnchor="page" w:hAnchor="page" w:x="1399" w:y="1420"/>
        <w:shd w:val="clear" w:color="auto" w:fill="auto"/>
        <w:tabs>
          <w:tab w:val="left" w:pos="1089"/>
        </w:tabs>
        <w:spacing w:before="0" w:after="0" w:line="320" w:lineRule="exact"/>
        <w:jc w:val="both"/>
        <w:rPr>
          <w:i w:val="0"/>
          <w:sz w:val="28"/>
          <w:szCs w:val="28"/>
        </w:rPr>
      </w:pPr>
      <w:bookmarkStart w:id="0" w:name="bookmark3"/>
      <w:r w:rsidRPr="00DB4A91">
        <w:rPr>
          <w:i w:val="0"/>
          <w:sz w:val="28"/>
          <w:szCs w:val="28"/>
        </w:rPr>
        <w:t xml:space="preserve">4.Структура и порядок выполнения </w:t>
      </w:r>
      <w:bookmarkStart w:id="1" w:name="bookmark4"/>
      <w:bookmarkEnd w:id="0"/>
      <w:r w:rsidRPr="00DB4A91">
        <w:rPr>
          <w:i w:val="0"/>
          <w:sz w:val="28"/>
          <w:szCs w:val="28"/>
        </w:rPr>
        <w:t>курсовой работы</w:t>
      </w:r>
      <w:bookmarkEnd w:id="1"/>
    </w:p>
    <w:p w:rsidR="007D744E" w:rsidRDefault="007D744E">
      <w:pPr>
        <w:pStyle w:val="21"/>
        <w:framePr w:w="9523" w:h="13741" w:hRule="exact" w:wrap="none" w:vAnchor="page" w:hAnchor="page" w:x="1399" w:y="1420"/>
        <w:shd w:val="clear" w:color="auto" w:fill="auto"/>
        <w:spacing w:after="0" w:line="480" w:lineRule="exact"/>
        <w:ind w:right="440" w:firstLine="740"/>
        <w:jc w:val="both"/>
      </w:pPr>
      <w:r>
        <w:t>Курсовая работа должна содержать: введение, основную часть, заключение, список использованных источников и приложения (по необходимости).</w:t>
      </w:r>
    </w:p>
    <w:p w:rsidR="007D744E" w:rsidRDefault="007D744E">
      <w:pPr>
        <w:pStyle w:val="21"/>
        <w:framePr w:w="9523" w:h="13741" w:hRule="exact" w:wrap="none" w:vAnchor="page" w:hAnchor="page" w:x="1399" w:y="1420"/>
        <w:shd w:val="clear" w:color="auto" w:fill="auto"/>
        <w:spacing w:after="0" w:line="480" w:lineRule="exact"/>
        <w:ind w:right="440" w:firstLine="740"/>
        <w:jc w:val="both"/>
      </w:pPr>
      <w:r>
        <w:rPr>
          <w:rStyle w:val="27"/>
        </w:rPr>
        <w:t>Введение.</w:t>
      </w:r>
      <w:r>
        <w:rPr>
          <w:rStyle w:val="227pt"/>
        </w:rPr>
        <w:t xml:space="preserve"> </w:t>
      </w:r>
      <w:r w:rsidRPr="00866B24">
        <w:rPr>
          <w:rStyle w:val="227pt"/>
          <w:sz w:val="28"/>
          <w:szCs w:val="28"/>
        </w:rPr>
        <w:t>К</w:t>
      </w:r>
      <w:r w:rsidRPr="00866B24">
        <w:t>урсовая</w:t>
      </w:r>
      <w:r>
        <w:t xml:space="preserve"> работа начинается с введения. Во введении раскрывается актуальность темы, формулируются цели и задачи, а также особенности исследования, приводятся сведения об используемых информационных данных.</w:t>
      </w:r>
    </w:p>
    <w:p w:rsidR="007D744E" w:rsidRDefault="007D744E">
      <w:pPr>
        <w:pStyle w:val="21"/>
        <w:framePr w:w="9523" w:h="13741" w:hRule="exact" w:wrap="none" w:vAnchor="page" w:hAnchor="page" w:x="1399" w:y="1420"/>
        <w:shd w:val="clear" w:color="auto" w:fill="auto"/>
        <w:spacing w:after="0" w:line="480" w:lineRule="exact"/>
        <w:ind w:firstLine="740"/>
        <w:jc w:val="both"/>
      </w:pPr>
      <w:r>
        <w:t>Составными частями введения являются:</w:t>
      </w:r>
    </w:p>
    <w:p w:rsidR="007D744E" w:rsidRDefault="007D744E">
      <w:pPr>
        <w:pStyle w:val="21"/>
        <w:framePr w:w="9523" w:h="13741" w:hRule="exact" w:wrap="none" w:vAnchor="page" w:hAnchor="page" w:x="1399" w:y="1420"/>
        <w:numPr>
          <w:ilvl w:val="0"/>
          <w:numId w:val="4"/>
        </w:numPr>
        <w:shd w:val="clear" w:color="auto" w:fill="auto"/>
        <w:tabs>
          <w:tab w:val="left" w:pos="1075"/>
        </w:tabs>
        <w:spacing w:after="0" w:line="480" w:lineRule="exact"/>
        <w:ind w:right="440" w:firstLine="740"/>
        <w:jc w:val="both"/>
      </w:pPr>
      <w:r>
        <w:rPr>
          <w:rStyle w:val="23"/>
        </w:rPr>
        <w:t>Обоснование выбора темы.</w:t>
      </w:r>
      <w:r>
        <w:t xml:space="preserve"> Как правило, выбор темы любой исследовательской работы, в том числе и курсовой, обусловлен ее актуальностью. Актуальность исследования определяется не только значением или важностью того или иного вопроса в современных условиях, но и наличием проблем теоретического, методического или практического характера, требующих дальнейшего изучения и внедрения результатов в практическую деятельность.</w:t>
      </w:r>
    </w:p>
    <w:p w:rsidR="007D744E" w:rsidRDefault="007D744E">
      <w:pPr>
        <w:pStyle w:val="21"/>
        <w:framePr w:w="9523" w:h="13741" w:hRule="exact" w:wrap="none" w:vAnchor="page" w:hAnchor="page" w:x="1399" w:y="1420"/>
        <w:numPr>
          <w:ilvl w:val="0"/>
          <w:numId w:val="4"/>
        </w:numPr>
        <w:shd w:val="clear" w:color="auto" w:fill="auto"/>
        <w:tabs>
          <w:tab w:val="left" w:pos="1075"/>
        </w:tabs>
        <w:spacing w:after="0" w:line="480" w:lineRule="exact"/>
        <w:ind w:right="440" w:firstLine="740"/>
        <w:jc w:val="both"/>
      </w:pPr>
      <w:r>
        <w:rPr>
          <w:rStyle w:val="23"/>
        </w:rPr>
        <w:t>Основная часть введения</w:t>
      </w:r>
      <w:r>
        <w:t xml:space="preserve"> должна содержать формулировку цели работы и задач, которые были поставлены в ходе исследования для ее достижения. Достижение цели осуществляется посредством решения конкретных задач, перечень которых должен найти отражение во введении. Задачи работы формулируются исходя из ее плана. Например:</w:t>
      </w:r>
    </w:p>
    <w:p w:rsidR="007D744E" w:rsidRDefault="007D744E">
      <w:pPr>
        <w:pStyle w:val="22"/>
        <w:framePr w:wrap="none" w:vAnchor="page" w:hAnchor="page" w:x="6055" w:y="15883"/>
        <w:shd w:val="clear" w:color="auto" w:fill="auto"/>
        <w:spacing w:line="200" w:lineRule="exact"/>
      </w:pPr>
      <w:r>
        <w:t>8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523" w:h="13583" w:hRule="exact" w:wrap="none" w:vAnchor="page" w:hAnchor="page" w:x="1399" w:y="1260"/>
        <w:shd w:val="clear" w:color="auto" w:fill="auto"/>
        <w:tabs>
          <w:tab w:val="left" w:pos="1075"/>
        </w:tabs>
        <w:spacing w:after="0" w:line="480" w:lineRule="exact"/>
        <w:ind w:right="440"/>
        <w:jc w:val="both"/>
      </w:pPr>
      <w:r>
        <w:t>«Для достижения указанной цели в процессе исследования были поставлены следующие задачи: изучить сущность...; проанализировать существующие точки зрения…; систематизировать основные методы...; и т. д.».</w:t>
      </w:r>
    </w:p>
    <w:p w:rsidR="007D744E" w:rsidRDefault="007D744E">
      <w:pPr>
        <w:pStyle w:val="21"/>
        <w:framePr w:w="9523" w:h="13583" w:hRule="exact" w:wrap="none" w:vAnchor="page" w:hAnchor="page" w:x="1399" w:y="1260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480" w:lineRule="exact"/>
        <w:ind w:right="440" w:firstLine="740"/>
        <w:jc w:val="both"/>
      </w:pPr>
      <w:r>
        <w:rPr>
          <w:rStyle w:val="23"/>
        </w:rPr>
        <w:t>Объект и предмет исследования.</w:t>
      </w:r>
      <w:r>
        <w:t xml:space="preserve"> Объект исследования - это то, на что направлена познавательная деятельность исследователя. Каждая дисциплина имеет свой объект исследования. Знания об объекте исследования в виде теорий, методических рекомендаций составляют предмет исследования. Например, объектом исследования по выбранной теме является бизнес-план как план действий собственника (предпринимателя).</w:t>
      </w:r>
    </w:p>
    <w:p w:rsidR="007D744E" w:rsidRDefault="007D744E">
      <w:pPr>
        <w:pStyle w:val="21"/>
        <w:framePr w:w="9523" w:h="13583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Предмет исследования - существенные свойства или отношения объекта исследования, познание которых важно для решения теоретических или практических проблем. Предмет исследования определяет границы изучения объекта в конкретном исследовании, посвященным теории организации и бизнес-планирования. Например, предметом исследования по выбранной теме является оценка рисков и сравнение методов их минимизации.</w:t>
      </w:r>
    </w:p>
    <w:p w:rsidR="007D744E" w:rsidRDefault="007D744E">
      <w:pPr>
        <w:pStyle w:val="21"/>
        <w:framePr w:w="9523" w:h="13583" w:hRule="exact" w:wrap="none" w:vAnchor="page" w:hAnchor="page" w:x="1399" w:y="1260"/>
        <w:numPr>
          <w:ilvl w:val="0"/>
          <w:numId w:val="4"/>
        </w:numPr>
        <w:shd w:val="clear" w:color="auto" w:fill="auto"/>
        <w:tabs>
          <w:tab w:val="left" w:pos="1193"/>
        </w:tabs>
        <w:spacing w:after="0" w:line="480" w:lineRule="exact"/>
        <w:ind w:right="440" w:firstLine="740"/>
        <w:jc w:val="both"/>
      </w:pPr>
      <w:r>
        <w:rPr>
          <w:rStyle w:val="23"/>
        </w:rPr>
        <w:t>Методы исследования.</w:t>
      </w:r>
      <w:r>
        <w:t xml:space="preserve"> В работе следует указать методы исследования, используемые автором в процессе изучения теоретического или фактического материала.</w:t>
      </w:r>
    </w:p>
    <w:p w:rsidR="007D744E" w:rsidRDefault="007D744E">
      <w:pPr>
        <w:pStyle w:val="21"/>
        <w:framePr w:w="9523" w:h="13583" w:hRule="exact" w:wrap="none" w:vAnchor="page" w:hAnchor="page" w:x="1399" w:y="1260"/>
        <w:numPr>
          <w:ilvl w:val="0"/>
          <w:numId w:val="4"/>
        </w:numPr>
        <w:shd w:val="clear" w:color="auto" w:fill="auto"/>
        <w:tabs>
          <w:tab w:val="left" w:pos="1193"/>
        </w:tabs>
        <w:spacing w:after="0" w:line="480" w:lineRule="exact"/>
        <w:ind w:firstLine="740"/>
        <w:jc w:val="both"/>
      </w:pPr>
      <w:r>
        <w:rPr>
          <w:rStyle w:val="23"/>
        </w:rPr>
        <w:t>Информационная база.</w:t>
      </w:r>
      <w:r>
        <w:t xml:space="preserve"> Во введении необходимо кратко</w:t>
      </w:r>
    </w:p>
    <w:p w:rsidR="007D744E" w:rsidRDefault="007D744E">
      <w:pPr>
        <w:pStyle w:val="21"/>
        <w:framePr w:w="9523" w:h="13583" w:hRule="exact" w:wrap="none" w:vAnchor="page" w:hAnchor="page" w:x="1399" w:y="1260"/>
        <w:shd w:val="clear" w:color="auto" w:fill="auto"/>
        <w:tabs>
          <w:tab w:val="left" w:pos="2083"/>
          <w:tab w:val="left" w:pos="7224"/>
        </w:tabs>
        <w:spacing w:after="0" w:line="480" w:lineRule="exact"/>
        <w:ind w:right="440"/>
        <w:jc w:val="both"/>
      </w:pPr>
      <w:r>
        <w:t>охарактеризовать информационную и библиографическую базу исследования:</w:t>
      </w:r>
      <w:r>
        <w:tab/>
        <w:t>нормативную и методологическую</w:t>
      </w:r>
      <w:r>
        <w:tab/>
        <w:t>(законы РФ,</w:t>
      </w:r>
    </w:p>
    <w:p w:rsidR="007D744E" w:rsidRDefault="007D744E">
      <w:pPr>
        <w:pStyle w:val="21"/>
        <w:framePr w:w="9523" w:h="13583" w:hRule="exact" w:wrap="none" w:vAnchor="page" w:hAnchor="page" w:x="1399" w:y="1260"/>
        <w:shd w:val="clear" w:color="auto" w:fill="auto"/>
        <w:spacing w:after="0" w:line="480" w:lineRule="exact"/>
        <w:ind w:right="440"/>
        <w:jc w:val="both"/>
      </w:pPr>
      <w:r>
        <w:t>постановления Правительства РФ, инструкции и др. материалы), научную (труды российских и зарубежных ученых и практиков), статистические сборники, бухгалтерскую и финансовую отчетность хозяйствующих субъектов (предприятий, банков, фирм и др.).</w:t>
      </w:r>
    </w:p>
    <w:p w:rsidR="007D744E" w:rsidRDefault="007D744E">
      <w:pPr>
        <w:pStyle w:val="22"/>
        <w:framePr w:wrap="none" w:vAnchor="page" w:hAnchor="page" w:x="6055" w:y="15883"/>
        <w:shd w:val="clear" w:color="auto" w:fill="auto"/>
        <w:spacing w:line="200" w:lineRule="exact"/>
      </w:pPr>
      <w:r>
        <w:t>9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rPr>
          <w:rStyle w:val="23"/>
        </w:rPr>
        <w:t>6. Особенности работы.</w:t>
      </w:r>
      <w:r>
        <w:t xml:space="preserve"> Во введении могут быть отмечены особенности работы. Например, в силу того, что существующие методы анализа венчурного бизнеса не позволяют широко раскрыть проблему во всех ее аспектах, целесообразно ограничить ее определенными вопросами и пояснить это во введении, т.е. принять ограничения в рамках конкретного исследования. Во введении можно указать также специфику используемого материала. Объем введения может составлять 2-3 страницы.</w:t>
      </w:r>
    </w:p>
    <w:p w:rsidR="007D744E" w:rsidRDefault="007D744E" w:rsidP="00DB4A91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firstLine="740"/>
        <w:jc w:val="both"/>
      </w:pPr>
      <w:r>
        <w:rPr>
          <w:rStyle w:val="23"/>
        </w:rPr>
        <w:t xml:space="preserve">Основная часть работы </w:t>
      </w:r>
      <w:r>
        <w:t>содержит анализ результатов исследования с использованием современных математических методов, информационных (компьютерных) технологий (графиков, диаграмм и т.и.);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Вопросы, освещаемые в основной части работы, выстраиваются в такой логической последовательности, которая позволяет раскрыть суть проблемы, ее актуальность, а также основные направления исследования пути и методы решения выявленной проблемы. При этом основная часть работы должна показать умение автора работать с научной литературой, обобщать материал, критически его осмысливать, вести дискуссию и формулировать свою позицию по проблемным вопросам.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В основной части работы автор должен показать, что владеет методами доказательности и приемами аргументации. Представляется, что для будущего менеджера лучшим средством для этого является статистический и фактический материал. В работе может быть использован материал из статистических сборников или собранный и систематизированный на основе публикаций в периодике и анализа деятельности конкретных хозяйствующих субъектов. Весь представленный в работе материал, должен быть проанализирован. Распространенной ошибкой авторов курсовых работ является представление статистического материала без анализа и соответствующих комментариев.</w:t>
      </w:r>
    </w:p>
    <w:p w:rsidR="007D744E" w:rsidRDefault="007D744E">
      <w:pPr>
        <w:pStyle w:val="22"/>
        <w:framePr w:wrap="none" w:vAnchor="page" w:hAnchor="page" w:x="6012" w:y="15883"/>
        <w:shd w:val="clear" w:color="auto" w:fill="auto"/>
        <w:spacing w:line="200" w:lineRule="exact"/>
      </w:pPr>
      <w:r>
        <w:t>10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/>
        <w:jc w:val="both"/>
      </w:pPr>
      <w:r>
        <w:t>Важно не просто представить статистический материал, а использовать его для доказательности каких-либо положений работы или выводов автора, самостоятельно проанализировать суть явления и попытаться установить причинно-следственные связи в рассматриваемой проблеме. Наличие комментария к приведенному статистическому материалу является обязательным требованием.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Чаще всего статистика представляется в работе в виде таблиц. Таблицы применяют для лучшей наглядности и удобства сравнения материала. Поэтому таблицы должны быть просты для восприятия, компактны, не перегружены информацией. В таблицах должны быть отражены единицы измерения материала (руб., тыс. руб., % и т.п.), а также период времени, которому они соответствуют. В приложении к работе могут размещаться дополнительные практические, статистические или графические материалы, на которые должны быть соответствующие ссылки в тексте; они должны конкретизировать или выступать в качестве дополнительного аргумента положения содержательной части работы. Это позволяет, не завышая установленный объем работы, анализировать большее количество материала, усиливая аргументацию тех или иных положений текста.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firstLine="740"/>
        <w:jc w:val="both"/>
      </w:pPr>
      <w:r>
        <w:t>Обычно таблица состоит из следующих элементов:</w:t>
      </w:r>
    </w:p>
    <w:p w:rsidR="007D744E" w:rsidRDefault="007D744E">
      <w:pPr>
        <w:pStyle w:val="21"/>
        <w:framePr w:w="9523" w:h="14064" w:hRule="exact" w:wrap="none" w:vAnchor="page" w:hAnchor="page" w:x="1399" w:y="1260"/>
        <w:numPr>
          <w:ilvl w:val="0"/>
          <w:numId w:val="2"/>
        </w:numPr>
        <w:shd w:val="clear" w:color="auto" w:fill="auto"/>
        <w:tabs>
          <w:tab w:val="left" w:pos="952"/>
        </w:tabs>
        <w:spacing w:after="0" w:line="480" w:lineRule="exact"/>
        <w:ind w:firstLine="740"/>
        <w:jc w:val="both"/>
      </w:pPr>
      <w:r>
        <w:t>порядкового номера и тематического заголовка;</w:t>
      </w:r>
    </w:p>
    <w:p w:rsidR="007D744E" w:rsidRDefault="007D744E">
      <w:pPr>
        <w:pStyle w:val="21"/>
        <w:framePr w:w="9523" w:h="14064" w:hRule="exact" w:wrap="none" w:vAnchor="page" w:hAnchor="page" w:x="1399" w:y="1260"/>
        <w:numPr>
          <w:ilvl w:val="0"/>
          <w:numId w:val="2"/>
        </w:numPr>
        <w:shd w:val="clear" w:color="auto" w:fill="auto"/>
        <w:tabs>
          <w:tab w:val="left" w:pos="952"/>
        </w:tabs>
        <w:spacing w:after="0" w:line="480" w:lineRule="exact"/>
        <w:ind w:firstLine="740"/>
        <w:jc w:val="both"/>
      </w:pPr>
      <w:r>
        <w:t>заголовков вертикальных и горизонтальных граф;</w:t>
      </w:r>
    </w:p>
    <w:p w:rsidR="007D744E" w:rsidRDefault="007D744E">
      <w:pPr>
        <w:pStyle w:val="21"/>
        <w:framePr w:w="9523" w:h="14064" w:hRule="exact" w:wrap="none" w:vAnchor="page" w:hAnchor="page" w:x="1399" w:y="1260"/>
        <w:numPr>
          <w:ilvl w:val="0"/>
          <w:numId w:val="2"/>
        </w:numPr>
        <w:shd w:val="clear" w:color="auto" w:fill="auto"/>
        <w:tabs>
          <w:tab w:val="left" w:pos="952"/>
        </w:tabs>
        <w:spacing w:after="0" w:line="480" w:lineRule="exact"/>
        <w:ind w:firstLine="740"/>
        <w:jc w:val="both"/>
      </w:pPr>
      <w:r>
        <w:t>содержательной части.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Таблицы должны иметь номер и название, определяющее их тему и содержание. Сокращения в заголовках не допускаются. При оформлении</w:t>
      </w:r>
    </w:p>
    <w:p w:rsidR="007D744E" w:rsidRDefault="007D744E">
      <w:pPr>
        <w:pStyle w:val="22"/>
        <w:framePr w:wrap="none" w:vAnchor="page" w:hAnchor="page" w:x="6012" w:y="15883"/>
        <w:shd w:val="clear" w:color="auto" w:fill="auto"/>
        <w:spacing w:line="200" w:lineRule="exact"/>
      </w:pPr>
      <w:r>
        <w:t>11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/>
        <w:jc w:val="both"/>
      </w:pPr>
      <w:r>
        <w:t>таблицы пишется слово «Таблица» и проставляется ее порядковый номер арабскими цифрами (с правой стороны листа). Знак «№» (номер) не ставится. Ниже дается заголовок. Точка в конце названия не ставится. Нумерация может быть сквозной через всю работу или по главам. Во втором случае таблица имеет двойной номер, цифры отделяются точкой. Так, в главе 1 первая таблица оформляется: Таблица 1.1., где первая цифра обозначает номер главы, а вторая - номер таблицы (в данной главе). Если таблица не умещается на стандартном листе бумаги, ее можно давать с продолжением на следующей странице, где пишется «Продолжение таблицы 1.1.» или «Окончание таблицы 1.1.». Заглавие таблицы на новой странице не повторяется. В графах таблицы нельзя оставлять свободные места. Если данные отсутствуют, то ставится тире или слово «нет». При упоминании о таблице в тексте делается ссылка. В этом случае в скобках пишется слово «табл.» и порядковый номер таблицы, на которую дается ссылка, например: (табл.1.1.).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Достаточно часто в курсовой работе значительный ее объем занимают формулы и расчеты анализируемых показателей. Лучше расчеты анализируемых показателей и их формулы перенести в приложения. В тексте же следует проанализировать результаты полученных расчетов, динамику показателей и причины их изменения. В этом случае работа в большей степени будет отвечать требованиям исследования.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Наиболее важные формулы, а также длинные и громоздкие формулы, содержащие знаки суммирования, произведения, дифференцирования, интегрирования, располагают на отдельных строках. Таким же образом помещают и все нумерованные формулы. Для экономии места несколько коротких однотипных формул, выделенных из текста, можно помещать на одной строке, а не одну под другой. Небольшие и несложные формулы, не имеющие самостоятельного значения, размещают внутри строк текста.</w:t>
      </w:r>
    </w:p>
    <w:p w:rsidR="007D744E" w:rsidRDefault="007D744E">
      <w:pPr>
        <w:pStyle w:val="22"/>
        <w:framePr w:wrap="none" w:vAnchor="page" w:hAnchor="page" w:x="6012" w:y="15883"/>
        <w:shd w:val="clear" w:color="auto" w:fill="auto"/>
        <w:spacing w:line="200" w:lineRule="exact"/>
      </w:pPr>
      <w:r>
        <w:t>12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523" w:h="13579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Нумерация формул также требует знания некоторых особенностей ее оформления. Нумеровать следует наиболее важные формулы, на которые имеются ссылки в последующем тексте. Не рекомендуется нумеровать формулы, на которые нет ссылок в тексте. Номер формулы указывается у правого поля в скобках.</w:t>
      </w:r>
    </w:p>
    <w:p w:rsidR="007D744E" w:rsidRDefault="007D744E">
      <w:pPr>
        <w:pStyle w:val="21"/>
        <w:framePr w:w="9523" w:h="13579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Наличие собственных взглядов на решение анализируемых проблем характеризует работу с положительной стороны, вместе с тем, это требование является обязательным при выполнении научных работ более высокого уровня. В студенческих работах чаще встречаются предложения, которые уже высказывались в экономической литературе. Вместе с тем, и в этой ситуации следует проявить исследовательский подход. В частности, задача студентов заключается в систематизации различных подходов к решению проблемы, их обобщении, выделении тех, которые, по мнению автора, наиболее актуальны, поиске дополнительных аргументов в пользу высказываемых предложений. При этом следует соблюдать корректность в отношении их авторства. Иначе говоря, необходимо выразить солидарность с автором определений, теоретических положений, методических подходов, приводимых в тексте, и дать ссылку на источник этой информации. Причем источник информации в ссылке должен быть отражен в списке использованной литературы.</w:t>
      </w:r>
    </w:p>
    <w:p w:rsidR="007D744E" w:rsidRDefault="007D744E">
      <w:pPr>
        <w:pStyle w:val="21"/>
        <w:framePr w:w="9523" w:h="13579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Результатом исследования должны стать выводы, предложения и рекомендации, направленные на решение рассматриваемой проблемы. Предложения и рекомендации должны носить конкретный характер. Они должны быть связаны с объектом исследования, обоснованы и подкреплены расчетами их целесообразности и эффективности.</w:t>
      </w:r>
    </w:p>
    <w:p w:rsidR="007D744E" w:rsidRDefault="007D744E">
      <w:pPr>
        <w:pStyle w:val="21"/>
        <w:framePr w:w="9523" w:h="13579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Студент может формулировать собственную позицию по проблемному вопросу, но в таком случае его позиция должна быть аргументирована и подтверждена соответствующими выводами,</w:t>
      </w:r>
    </w:p>
    <w:p w:rsidR="007D744E" w:rsidRDefault="007D744E">
      <w:pPr>
        <w:pStyle w:val="22"/>
        <w:framePr w:wrap="none" w:vAnchor="page" w:hAnchor="page" w:x="6012" w:y="15883"/>
        <w:shd w:val="clear" w:color="auto" w:fill="auto"/>
        <w:spacing w:line="200" w:lineRule="exact"/>
      </w:pPr>
      <w:r>
        <w:t>13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523" w:h="14060" w:hRule="exact" w:wrap="none" w:vAnchor="page" w:hAnchor="page" w:x="1399" w:y="1264"/>
        <w:shd w:val="clear" w:color="auto" w:fill="auto"/>
        <w:spacing w:after="0" w:line="480" w:lineRule="exact"/>
        <w:ind w:right="440"/>
        <w:jc w:val="left"/>
      </w:pPr>
      <w:r>
        <w:t>сделанными на основе тщательного и всестороннего изучения литературных источников и консультаций с научным руководителем.</w:t>
      </w:r>
    </w:p>
    <w:p w:rsidR="007D744E" w:rsidRDefault="007D744E">
      <w:pPr>
        <w:pStyle w:val="21"/>
        <w:framePr w:w="9523" w:h="14060" w:hRule="exact" w:wrap="none" w:vAnchor="page" w:hAnchor="page" w:x="1399" w:y="1264"/>
        <w:shd w:val="clear" w:color="auto" w:fill="auto"/>
        <w:spacing w:after="0" w:line="480" w:lineRule="exact"/>
        <w:ind w:right="440" w:firstLine="740"/>
        <w:jc w:val="both"/>
      </w:pPr>
      <w:r>
        <w:t>Студент должен показать умение критически подходить к рассмотрению проблемы, вытекающей из целей и задач курсовой работы, обобщать, анализировать и систематизировать собранный материал, раскрывать проблемы рассматриваемого вопроса.</w:t>
      </w:r>
    </w:p>
    <w:p w:rsidR="007D744E" w:rsidRDefault="007D744E">
      <w:pPr>
        <w:pStyle w:val="21"/>
        <w:framePr w:w="9523" w:h="14060" w:hRule="exact" w:wrap="none" w:vAnchor="page" w:hAnchor="page" w:x="1399" w:y="1264"/>
        <w:shd w:val="clear" w:color="auto" w:fill="auto"/>
        <w:spacing w:after="0" w:line="480" w:lineRule="exact"/>
        <w:ind w:right="440" w:firstLine="740"/>
        <w:jc w:val="both"/>
      </w:pPr>
      <w:r>
        <w:rPr>
          <w:rStyle w:val="23"/>
        </w:rPr>
        <w:t>Заключение.</w:t>
      </w:r>
      <w:r>
        <w:t xml:space="preserve"> Заключение содержит выводы и предложения, к которым приходит автор в результате проведенного исследования. Поэтому, заключение пишется после того, как написана вся работа. Оно не является продолжением основного исследования, а служит кратким, но логичным изложением взглядов автора на важность рассматриваемой проблемы, новые определения, идеи, пути решения анализируемых проблем, предложения.</w:t>
      </w:r>
    </w:p>
    <w:p w:rsidR="007D744E" w:rsidRDefault="007D744E">
      <w:pPr>
        <w:pStyle w:val="21"/>
        <w:framePr w:w="9523" w:h="14060" w:hRule="exact" w:wrap="none" w:vAnchor="page" w:hAnchor="page" w:x="1399" w:y="1264"/>
        <w:shd w:val="clear" w:color="auto" w:fill="auto"/>
        <w:spacing w:after="0" w:line="480" w:lineRule="exact"/>
        <w:ind w:right="440" w:firstLine="740"/>
        <w:jc w:val="both"/>
      </w:pPr>
      <w:r>
        <w:t>В заключении должны найти отражение основные результаты решенных задач, заявленных во введении, а также выводы и предложения по всей работе в целом. Выводы должны касаться рассмотренных теоретических, методических и практических вопросов. Например, если в работе рассмотрена дискуссия по поводу изучаемой проблемы оптимизации инвестиционных рисков, показаны различные подходы, их трансформация во времени и позиция автора, то в заключении целесообразно сделать обоснованные выводы, касающиеся сущности дискуссии, и привести свое понимание оптимального инвестиционного риска и подходов к его минимизации. Объем заключения может составлять 2-3 страницы.</w:t>
      </w:r>
    </w:p>
    <w:p w:rsidR="007D744E" w:rsidRDefault="007D744E">
      <w:pPr>
        <w:pStyle w:val="21"/>
        <w:framePr w:w="9523" w:h="14060" w:hRule="exact" w:wrap="none" w:vAnchor="page" w:hAnchor="page" w:x="1399" w:y="1264"/>
        <w:shd w:val="clear" w:color="auto" w:fill="auto"/>
        <w:spacing w:after="0" w:line="480" w:lineRule="exact"/>
        <w:ind w:right="440" w:firstLine="740"/>
        <w:jc w:val="both"/>
      </w:pPr>
      <w:r>
        <w:t>Курсовая работа должна носить исследовательский характер. Это означает, что работа должна быть подготовлена с использованием достаточного количества источников информации. Если речь идет о теоретических вопросах, то необходимо</w:t>
      </w:r>
    </w:p>
    <w:p w:rsidR="007D744E" w:rsidRDefault="007D744E">
      <w:pPr>
        <w:pStyle w:val="22"/>
        <w:framePr w:wrap="none" w:vAnchor="page" w:hAnchor="page" w:x="6012" w:y="15883"/>
        <w:shd w:val="clear" w:color="auto" w:fill="auto"/>
        <w:spacing w:line="200" w:lineRule="exact"/>
      </w:pPr>
      <w:r>
        <w:t>14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523" w:h="14069" w:hRule="exact" w:wrap="none" w:vAnchor="page" w:hAnchor="page" w:x="1399" w:y="1259"/>
        <w:shd w:val="clear" w:color="auto" w:fill="auto"/>
        <w:spacing w:after="0" w:line="480" w:lineRule="exact"/>
        <w:ind w:right="440"/>
        <w:jc w:val="both"/>
      </w:pPr>
      <w:r>
        <w:t>рассмотреть различные подходы и точки зрения ученых и практиков в отношении предмета исследования. При этом важно не просто их перечислить, а показать свое отношение к дискуссионным вопросам, провести сравнительный анализ существующих подходов к рассматриваемой проблеме в российской и зарубежной экономической литературе, попытаться их систематизировать, выделить различные направления, принципиальные отличия и т.п.</w:t>
      </w:r>
    </w:p>
    <w:p w:rsidR="007D744E" w:rsidRDefault="007D744E">
      <w:pPr>
        <w:pStyle w:val="21"/>
        <w:framePr w:w="9523" w:h="14069" w:hRule="exact" w:wrap="none" w:vAnchor="page" w:hAnchor="page" w:x="1399" w:y="1259"/>
        <w:shd w:val="clear" w:color="auto" w:fill="auto"/>
        <w:spacing w:after="0" w:line="480" w:lineRule="exact"/>
        <w:ind w:right="440" w:firstLine="740"/>
        <w:jc w:val="both"/>
      </w:pPr>
      <w:r>
        <w:t>Если в работе анализируется динамика изменения конкретных показателей, то необходимо привлечь достаточное количество статистических данных и обеспечить их сопоставимость.</w:t>
      </w:r>
    </w:p>
    <w:p w:rsidR="007D744E" w:rsidRDefault="007D744E">
      <w:pPr>
        <w:pStyle w:val="21"/>
        <w:framePr w:w="9523" w:h="14069" w:hRule="exact" w:wrap="none" w:vAnchor="page" w:hAnchor="page" w:x="1399" w:y="1259"/>
        <w:shd w:val="clear" w:color="auto" w:fill="auto"/>
        <w:spacing w:after="0" w:line="480" w:lineRule="exact"/>
        <w:ind w:right="440" w:firstLine="740"/>
        <w:jc w:val="both"/>
      </w:pPr>
      <w:r>
        <w:t>По стилю изложения курсовая работа должна представлять собой целостное научное исследование. Не допускается популярный стиль изложения, не приемлемый в работах исследовательского характера.</w:t>
      </w:r>
    </w:p>
    <w:p w:rsidR="007D744E" w:rsidRDefault="007D744E">
      <w:pPr>
        <w:pStyle w:val="21"/>
        <w:framePr w:w="9523" w:h="14069" w:hRule="exact" w:wrap="none" w:vAnchor="page" w:hAnchor="page" w:x="1399" w:y="1259"/>
        <w:shd w:val="clear" w:color="auto" w:fill="auto"/>
        <w:spacing w:after="0" w:line="480" w:lineRule="exact"/>
        <w:ind w:right="440" w:firstLine="740"/>
        <w:jc w:val="both"/>
      </w:pPr>
      <w:r>
        <w:t>В работе нельзя подавать проблему от первого лица в таких выражениях, как «я считаю...», «я предлагаю...» и т.п. Такие утверждения лучше выражать в безличной форме: «анализ материала позволяет сделать вывод, что...»; «представляется, что наиболее удачным является определение..»; «можно предположить, что…» и т.д. Недопустимо также использование глаголов, выражающих личные чувства и эмоции, повествование от третьего лица. При оценке анализируемых точек зрения, с которыми студент может быть не согласен, важно соблюдать определенный такт и чувство меры.</w:t>
      </w:r>
    </w:p>
    <w:p w:rsidR="007D744E" w:rsidRDefault="007D744E">
      <w:pPr>
        <w:pStyle w:val="21"/>
        <w:framePr w:w="9523" w:h="14069" w:hRule="exact" w:wrap="none" w:vAnchor="page" w:hAnchor="page" w:x="1399" w:y="1259"/>
        <w:shd w:val="clear" w:color="auto" w:fill="auto"/>
        <w:spacing w:after="0" w:line="480" w:lineRule="exact"/>
        <w:ind w:right="440" w:firstLine="740"/>
        <w:jc w:val="both"/>
      </w:pPr>
      <w:r>
        <w:t>Общий объем курсовой работы без приложений должен составлять как минимум 25-30 страниц.</w:t>
      </w:r>
    </w:p>
    <w:p w:rsidR="007D744E" w:rsidRDefault="007D744E">
      <w:pPr>
        <w:pStyle w:val="21"/>
        <w:framePr w:w="9523" w:h="14069" w:hRule="exact" w:wrap="none" w:vAnchor="page" w:hAnchor="page" w:x="1399" w:y="1259"/>
        <w:shd w:val="clear" w:color="auto" w:fill="auto"/>
        <w:spacing w:after="0" w:line="480" w:lineRule="exact"/>
        <w:ind w:right="440" w:firstLine="740"/>
        <w:jc w:val="both"/>
      </w:pPr>
      <w:r>
        <w:t>Курсовая работа, оформленная в соответствии с требованиями, подписывается студентом и представляется на электронном и бумажном носителях на кафедру не позднее, чем за три недели до установленного срока ее защиты.</w:t>
      </w:r>
    </w:p>
    <w:p w:rsidR="007D744E" w:rsidRDefault="007D744E">
      <w:pPr>
        <w:pStyle w:val="22"/>
        <w:framePr w:wrap="none" w:vAnchor="page" w:hAnchor="page" w:x="6012" w:y="15883"/>
        <w:shd w:val="clear" w:color="auto" w:fill="auto"/>
        <w:spacing w:line="200" w:lineRule="exact"/>
      </w:pPr>
      <w:r>
        <w:t>15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523" w:h="14131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 xml:space="preserve">Руководитель проверяет курсовую работу и составляет о ней письменный отзыв </w:t>
      </w:r>
      <w:r>
        <w:rPr>
          <w:rStyle w:val="23"/>
        </w:rPr>
        <w:t>(приложение №1),</w:t>
      </w:r>
      <w:r>
        <w:t xml:space="preserve"> и при условии положительной оценки допускает курсовую работу к защите.</w:t>
      </w:r>
    </w:p>
    <w:p w:rsidR="007D744E" w:rsidRDefault="007D744E">
      <w:pPr>
        <w:pStyle w:val="21"/>
        <w:framePr w:w="9523" w:h="14131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Курсовая работа в обязательном порядке проверяется руководителем курсовой работы в системе «Аитиплагиат». Руководитель курсовой работы обязан предупредить студента о проверке работы на наличие плагиата, допустимых пределах неправомерных заимствований, и о необходимости самостоятельной проверки текста до ее сдачи на кафедру.</w:t>
      </w:r>
    </w:p>
    <w:p w:rsidR="007D744E" w:rsidRDefault="007D744E">
      <w:pPr>
        <w:pStyle w:val="21"/>
        <w:framePr w:w="9523" w:h="14131" w:hRule="exact" w:wrap="none" w:vAnchor="page" w:hAnchor="page" w:x="1399" w:y="1260"/>
        <w:shd w:val="clear" w:color="auto" w:fill="auto"/>
        <w:spacing w:after="608" w:line="480" w:lineRule="exact"/>
        <w:ind w:right="440" w:firstLine="740"/>
        <w:jc w:val="both"/>
      </w:pPr>
      <w:r>
        <w:t>В случае выявления более 15% неправомерных заимствований в объеме междисциплинарной курсовой работы, руководитель возвращает ее на доработку.</w:t>
      </w:r>
    </w:p>
    <w:p w:rsidR="007D744E" w:rsidRPr="00866B24" w:rsidRDefault="007D744E" w:rsidP="00866B24">
      <w:pPr>
        <w:pStyle w:val="26"/>
        <w:framePr w:w="9523" w:h="14131" w:hRule="exact" w:wrap="none" w:vAnchor="page" w:hAnchor="page" w:x="1399" w:y="1260"/>
        <w:shd w:val="clear" w:color="auto" w:fill="auto"/>
        <w:tabs>
          <w:tab w:val="left" w:pos="1477"/>
        </w:tabs>
        <w:spacing w:before="0" w:after="469" w:line="320" w:lineRule="exact"/>
        <w:jc w:val="both"/>
        <w:rPr>
          <w:i w:val="0"/>
        </w:rPr>
      </w:pPr>
      <w:bookmarkStart w:id="2" w:name="bookmark5"/>
      <w:r>
        <w:rPr>
          <w:i w:val="0"/>
        </w:rPr>
        <w:t>5.</w:t>
      </w:r>
      <w:r w:rsidRPr="00866B24">
        <w:rPr>
          <w:i w:val="0"/>
        </w:rPr>
        <w:t>Оформление курсовой работы</w:t>
      </w:r>
      <w:bookmarkEnd w:id="2"/>
    </w:p>
    <w:p w:rsidR="007D744E" w:rsidRDefault="007D744E">
      <w:pPr>
        <w:pStyle w:val="21"/>
        <w:framePr w:w="9523" w:h="14131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 xml:space="preserve">На титульном листе курсовой работы указывается наименование университета, кафедры, группы, название темы курсовой работы, фамилия и инициалы автора работы и руководителя, год написания работы. </w:t>
      </w:r>
    </w:p>
    <w:p w:rsidR="007D744E" w:rsidRDefault="007D744E">
      <w:pPr>
        <w:pStyle w:val="21"/>
        <w:framePr w:w="9523" w:h="14131" w:hRule="exact" w:wrap="none" w:vAnchor="page" w:hAnchor="page" w:x="1399" w:y="1260"/>
        <w:shd w:val="clear" w:color="auto" w:fill="auto"/>
        <w:spacing w:after="0" w:line="480" w:lineRule="exact"/>
        <w:ind w:firstLine="740"/>
        <w:jc w:val="both"/>
      </w:pPr>
      <w:r>
        <w:t>На втором листе приводится содержание работы.</w:t>
      </w:r>
    </w:p>
    <w:p w:rsidR="007D744E" w:rsidRDefault="007D744E">
      <w:pPr>
        <w:pStyle w:val="21"/>
        <w:framePr w:w="9523" w:h="14131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Оформление работы должно производиться по общим правилам ГОСТ 7.32-2001 «Отчет о научно-исследовательской работе. Структура и правила оформления».</w:t>
      </w:r>
    </w:p>
    <w:p w:rsidR="007D744E" w:rsidRDefault="007D744E">
      <w:pPr>
        <w:pStyle w:val="21"/>
        <w:framePr w:w="9523" w:h="14131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Научно-справочный аппарат оформляется в соответствии с ГОСТами:</w:t>
      </w:r>
    </w:p>
    <w:p w:rsidR="007D744E" w:rsidRDefault="007D744E">
      <w:pPr>
        <w:pStyle w:val="21"/>
        <w:framePr w:w="9523" w:h="14131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(введен в действие Постановлением Государственного комитета Российской Федерации по</w:t>
      </w:r>
    </w:p>
    <w:p w:rsidR="007D744E" w:rsidRDefault="007D744E">
      <w:pPr>
        <w:pStyle w:val="22"/>
        <w:framePr w:wrap="none" w:vAnchor="page" w:hAnchor="page" w:x="6012" w:y="15883"/>
        <w:shd w:val="clear" w:color="auto" w:fill="auto"/>
        <w:spacing w:line="200" w:lineRule="exact"/>
      </w:pPr>
      <w:r>
        <w:t>16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jc w:val="both"/>
      </w:pPr>
      <w:r>
        <w:t>стандартизации и метрологии от 25.11.2003 № 332-ст);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tabs>
          <w:tab w:val="left" w:pos="1849"/>
          <w:tab w:val="left" w:pos="3380"/>
          <w:tab w:val="left" w:pos="4983"/>
          <w:tab w:val="left" w:pos="6726"/>
          <w:tab w:val="left" w:pos="7422"/>
        </w:tabs>
        <w:spacing w:after="0" w:line="480" w:lineRule="exact"/>
        <w:ind w:firstLine="740"/>
        <w:jc w:val="both"/>
      </w:pPr>
      <w:r>
        <w:t>ГОСТ</w:t>
      </w:r>
      <w:r>
        <w:tab/>
        <w:t>7.80-2000</w:t>
      </w:r>
      <w:r>
        <w:tab/>
        <w:t>«Система</w:t>
      </w:r>
      <w:r>
        <w:tab/>
        <w:t>стандартов</w:t>
      </w:r>
      <w:r>
        <w:tab/>
        <w:t>по</w:t>
      </w:r>
      <w:r>
        <w:tab/>
        <w:t>информации,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tabs>
          <w:tab w:val="left" w:pos="2222"/>
          <w:tab w:val="left" w:pos="2501"/>
          <w:tab w:val="left" w:pos="4589"/>
          <w:tab w:val="left" w:pos="5496"/>
          <w:tab w:val="left" w:pos="8146"/>
        </w:tabs>
        <w:spacing w:after="0" w:line="480" w:lineRule="exact"/>
        <w:jc w:val="both"/>
      </w:pPr>
      <w:r>
        <w:t>библиотечному</w:t>
      </w:r>
      <w:r>
        <w:tab/>
        <w:t>и</w:t>
      </w:r>
      <w:r>
        <w:tab/>
        <w:t>издательскому</w:t>
      </w:r>
      <w:r>
        <w:tab/>
        <w:t>делу.</w:t>
      </w:r>
      <w:r>
        <w:tab/>
        <w:t>Библиографическая</w:t>
      </w:r>
      <w:r>
        <w:tab/>
        <w:t>запись.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/>
        <w:jc w:val="both"/>
      </w:pPr>
      <w:r>
        <w:t>Заголовок. Общие требования и правила составления» (введен в действие Постановлением Государственного комитета Российской Федерации по стандартизации и метрологии от 06.10.2000 № 253-ст);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tabs>
          <w:tab w:val="left" w:pos="1849"/>
          <w:tab w:val="left" w:pos="3380"/>
          <w:tab w:val="left" w:pos="4983"/>
          <w:tab w:val="left" w:pos="6726"/>
          <w:tab w:val="left" w:pos="7422"/>
        </w:tabs>
        <w:spacing w:after="0" w:line="480" w:lineRule="exact"/>
        <w:ind w:firstLine="740"/>
        <w:jc w:val="both"/>
      </w:pPr>
      <w:r>
        <w:t>ГОСТ</w:t>
      </w:r>
      <w:r>
        <w:tab/>
        <w:t>7.82-2001</w:t>
      </w:r>
      <w:r>
        <w:tab/>
        <w:t>«Система</w:t>
      </w:r>
      <w:r>
        <w:tab/>
        <w:t>стандартов</w:t>
      </w:r>
      <w:r>
        <w:tab/>
        <w:t>по</w:t>
      </w:r>
      <w:r>
        <w:tab/>
        <w:t>информации,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tabs>
          <w:tab w:val="left" w:pos="2222"/>
          <w:tab w:val="left" w:pos="2501"/>
          <w:tab w:val="left" w:pos="4589"/>
          <w:tab w:val="left" w:pos="5496"/>
          <w:tab w:val="left" w:pos="8146"/>
        </w:tabs>
        <w:spacing w:after="0" w:line="480" w:lineRule="exact"/>
        <w:jc w:val="both"/>
      </w:pPr>
      <w:r>
        <w:t>библиотечному</w:t>
      </w:r>
      <w:r>
        <w:tab/>
        <w:t>и</w:t>
      </w:r>
      <w:r>
        <w:tab/>
        <w:t>издательскому</w:t>
      </w:r>
      <w:r>
        <w:tab/>
        <w:t>делу.</w:t>
      </w:r>
      <w:r>
        <w:tab/>
        <w:t>Библиографическая</w:t>
      </w:r>
      <w:r>
        <w:tab/>
        <w:t>запись.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/>
        <w:jc w:val="both"/>
      </w:pPr>
      <w:r>
        <w:t>Библиографическое описание электронных ресурсов» (введен в действие Постановлением Государственного комитета Российской Федерации по стандартизации и метрологии от 04.09.2001 № 369-ст).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При дословном использовании материала для подтверждения важной мысли или существенного положения используется цитирование. В этом случае необходима ссылка на источник, откуда приводится цитата, оформленная в соответствии с национальным стандартом Российской Федерации ГОСТ Р 7.0.5-2008 «Система стандартов по информации, библиотечному и издательскому делу. Библиографическая ссылка. Общие требования и правила составления» (утвержден и введен в действие Приказом Федерального агентства по техническому регулированию и метрологии от 28 апреля 2008 г. № 95-ст).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 xml:space="preserve">Курсовая работа должна быть оформлена на одной стороне листа бумаги формата А4, содержит, примерно, 1800 знаков на странице (включая пробелы и знаки препинания). Допускается представлять таблицы и иллюстрации на листах бумаги формата не более АЗ. Текст следует печатать через 1,5 интервала, шрифт </w:t>
      </w:r>
      <w:r>
        <w:rPr>
          <w:lang w:val="en-US" w:eastAsia="en-US"/>
        </w:rPr>
        <w:t>Times</w:t>
      </w:r>
      <w:r w:rsidRPr="00355CE5">
        <w:rPr>
          <w:lang w:eastAsia="en-US"/>
        </w:rPr>
        <w:t xml:space="preserve"> </w:t>
      </w:r>
      <w:r>
        <w:rPr>
          <w:lang w:val="en-US" w:eastAsia="en-US"/>
        </w:rPr>
        <w:t>New</w:t>
      </w:r>
      <w:r w:rsidRPr="00355CE5">
        <w:rPr>
          <w:lang w:eastAsia="en-US"/>
        </w:rPr>
        <w:t xml:space="preserve"> </w:t>
      </w:r>
      <w:r>
        <w:rPr>
          <w:lang w:val="en-US" w:eastAsia="en-US"/>
        </w:rPr>
        <w:t>Roman</w:t>
      </w:r>
      <w:r w:rsidRPr="00355CE5">
        <w:rPr>
          <w:lang w:eastAsia="en-US"/>
        </w:rPr>
        <w:t xml:space="preserve">, </w:t>
      </w:r>
      <w:r>
        <w:t>размер шрифта - 14, в таблицах - 12, в подстрочных сносках - 10. Подчеркивание слов и выделение их курсивом не допускается.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Страницы, на которых излагается текст, должны иметь поля: поля страницы: верхнее - 20 мм; нижнее - 20 мм; левое - 30 мм; правое - 10 мм;</w:t>
      </w:r>
    </w:p>
    <w:p w:rsidR="007D744E" w:rsidRDefault="007D744E">
      <w:pPr>
        <w:pStyle w:val="22"/>
        <w:framePr w:wrap="none" w:vAnchor="page" w:hAnchor="page" w:x="6012" w:y="15883"/>
        <w:shd w:val="clear" w:color="auto" w:fill="auto"/>
        <w:spacing w:line="200" w:lineRule="exact"/>
      </w:pPr>
      <w:r>
        <w:t>17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523" w:h="14064" w:hRule="exact" w:wrap="none" w:vAnchor="page" w:hAnchor="page" w:x="1399" w:y="1259"/>
        <w:shd w:val="clear" w:color="auto" w:fill="auto"/>
        <w:spacing w:after="0" w:line="480" w:lineRule="exact"/>
        <w:jc w:val="left"/>
      </w:pPr>
      <w:r>
        <w:t>колонтитулы: верхний - 2; нижний - 1,25.</w:t>
      </w:r>
    </w:p>
    <w:p w:rsidR="007D744E" w:rsidRDefault="007D744E">
      <w:pPr>
        <w:pStyle w:val="21"/>
        <w:framePr w:w="9523" w:h="14064" w:hRule="exact" w:wrap="none" w:vAnchor="page" w:hAnchor="page" w:x="1399" w:y="1259"/>
        <w:shd w:val="clear" w:color="auto" w:fill="auto"/>
        <w:spacing w:after="0" w:line="480" w:lineRule="exact"/>
        <w:ind w:right="440" w:firstLine="740"/>
        <w:jc w:val="both"/>
      </w:pPr>
      <w:r>
        <w:t>Названия структурных элементов «ВВЕДЕНИЕ», «ЗАКЛЮЧЕНИЕ», «СПИСОК ИСПОЛЬЗОВАННЫХ ИСТОЧНИКОВ», «ПРИЛОЖЕНИЕ» являющиеся заголовками, печатаются прописными буквами, а названия параграфов (подзаголовки) - строчными буквами (кроме первой прописной). Заголовки и подзаголовки при печатании текста письменной работы па принтере выделяются полужирным шрифтом.</w:t>
      </w:r>
    </w:p>
    <w:p w:rsidR="007D744E" w:rsidRDefault="007D744E">
      <w:pPr>
        <w:pStyle w:val="21"/>
        <w:framePr w:w="9523" w:h="14064" w:hRule="exact" w:wrap="none" w:vAnchor="page" w:hAnchor="page" w:x="1399" w:y="1259"/>
        <w:shd w:val="clear" w:color="auto" w:fill="auto"/>
        <w:spacing w:after="0" w:line="480" w:lineRule="exact"/>
        <w:ind w:right="440" w:firstLine="740"/>
        <w:jc w:val="both"/>
      </w:pPr>
      <w:r>
        <w:t>Заголовки, подзаголовки и подстрочные сноски (состоящие из нескольких строк) печатаются через одинарный интервал.</w:t>
      </w:r>
    </w:p>
    <w:p w:rsidR="007D744E" w:rsidRDefault="007D744E">
      <w:pPr>
        <w:pStyle w:val="21"/>
        <w:framePr w:w="9523" w:h="14064" w:hRule="exact" w:wrap="none" w:vAnchor="page" w:hAnchor="page" w:x="1399" w:y="1259"/>
        <w:shd w:val="clear" w:color="auto" w:fill="auto"/>
        <w:spacing w:after="0" w:line="480" w:lineRule="exact"/>
        <w:ind w:right="440" w:firstLine="740"/>
        <w:jc w:val="both"/>
      </w:pPr>
      <w:r>
        <w:t>Абзацный отступ должен соответствовать 1,25 см и быть одинаковым по всей работе.</w:t>
      </w:r>
    </w:p>
    <w:p w:rsidR="007D744E" w:rsidRDefault="007D744E">
      <w:pPr>
        <w:pStyle w:val="21"/>
        <w:framePr w:w="9523" w:h="14064" w:hRule="exact" w:wrap="none" w:vAnchor="page" w:hAnchor="page" w:x="1399" w:y="1259"/>
        <w:shd w:val="clear" w:color="auto" w:fill="auto"/>
        <w:spacing w:after="0" w:line="480" w:lineRule="exact"/>
        <w:ind w:firstLine="740"/>
        <w:jc w:val="both"/>
      </w:pPr>
      <w:r>
        <w:t>Нумерация разделов производится арабскими цифрами, а именно:</w:t>
      </w:r>
    </w:p>
    <w:p w:rsidR="007D744E" w:rsidRDefault="007D744E">
      <w:pPr>
        <w:pStyle w:val="21"/>
        <w:framePr w:w="9523" w:h="14064" w:hRule="exact" w:wrap="none" w:vAnchor="page" w:hAnchor="page" w:x="1399" w:y="1259"/>
        <w:shd w:val="clear" w:color="auto" w:fill="auto"/>
        <w:spacing w:after="0" w:line="480" w:lineRule="exact"/>
        <w:ind w:firstLine="740"/>
        <w:jc w:val="both"/>
      </w:pPr>
      <w:r>
        <w:t>Пример - 1. Понятие и виды сделок</w:t>
      </w:r>
    </w:p>
    <w:p w:rsidR="007D744E" w:rsidRDefault="007D744E">
      <w:pPr>
        <w:pStyle w:val="21"/>
        <w:framePr w:w="9523" w:h="14064" w:hRule="exact" w:wrap="none" w:vAnchor="page" w:hAnchor="page" w:x="1399" w:y="1259"/>
        <w:numPr>
          <w:ilvl w:val="0"/>
          <w:numId w:val="5"/>
        </w:numPr>
        <w:shd w:val="clear" w:color="auto" w:fill="auto"/>
        <w:tabs>
          <w:tab w:val="left" w:pos="1297"/>
        </w:tabs>
        <w:spacing w:after="0" w:line="480" w:lineRule="exact"/>
        <w:ind w:firstLine="740"/>
        <w:jc w:val="both"/>
      </w:pPr>
      <w:r>
        <w:t>Понятие сделки</w:t>
      </w:r>
    </w:p>
    <w:p w:rsidR="007D744E" w:rsidRDefault="007D744E">
      <w:pPr>
        <w:pStyle w:val="21"/>
        <w:framePr w:w="9523" w:h="14064" w:hRule="exact" w:wrap="none" w:vAnchor="page" w:hAnchor="page" w:x="1399" w:y="1259"/>
        <w:shd w:val="clear" w:color="auto" w:fill="auto"/>
        <w:spacing w:after="0" w:line="480" w:lineRule="exact"/>
        <w:ind w:right="440" w:firstLine="740"/>
        <w:jc w:val="both"/>
      </w:pPr>
      <w:r>
        <w:t>Главы делятся на параграфы и нумеруются арабскими цифрами, а именно:</w:t>
      </w:r>
    </w:p>
    <w:p w:rsidR="007D744E" w:rsidRDefault="007D744E">
      <w:pPr>
        <w:pStyle w:val="21"/>
        <w:framePr w:w="9523" w:h="14064" w:hRule="exact" w:wrap="none" w:vAnchor="page" w:hAnchor="page" w:x="1399" w:y="1259"/>
        <w:shd w:val="clear" w:color="auto" w:fill="auto"/>
        <w:spacing w:after="0" w:line="480" w:lineRule="exact"/>
        <w:ind w:firstLine="740"/>
        <w:jc w:val="both"/>
      </w:pPr>
      <w:r>
        <w:t>Пример - Г лава 1. Понятие и виды сделок</w:t>
      </w:r>
    </w:p>
    <w:p w:rsidR="007D744E" w:rsidRDefault="007D744E">
      <w:pPr>
        <w:pStyle w:val="21"/>
        <w:framePr w:w="9523" w:h="14064" w:hRule="exact" w:wrap="none" w:vAnchor="page" w:hAnchor="page" w:x="1399" w:y="1259"/>
        <w:numPr>
          <w:ilvl w:val="1"/>
          <w:numId w:val="5"/>
        </w:numPr>
        <w:shd w:val="clear" w:color="auto" w:fill="auto"/>
        <w:tabs>
          <w:tab w:val="left" w:pos="1297"/>
        </w:tabs>
        <w:spacing w:after="0" w:line="480" w:lineRule="exact"/>
        <w:ind w:firstLine="740"/>
        <w:jc w:val="both"/>
      </w:pPr>
      <w:r>
        <w:t>Понятие сделки</w:t>
      </w:r>
    </w:p>
    <w:p w:rsidR="007D744E" w:rsidRDefault="007D744E">
      <w:pPr>
        <w:pStyle w:val="21"/>
        <w:framePr w:w="9523" w:h="14064" w:hRule="exact" w:wrap="none" w:vAnchor="page" w:hAnchor="page" w:x="1399" w:y="1259"/>
        <w:shd w:val="clear" w:color="auto" w:fill="auto"/>
        <w:spacing w:after="0" w:line="480" w:lineRule="exact"/>
        <w:ind w:right="440" w:firstLine="740"/>
        <w:jc w:val="both"/>
      </w:pPr>
      <w:r>
        <w:t>Параграфы (разделы) должны иметь нумерацию в пределах каждой главы (раздела), а главы (разделы) - в пределах всего текста работы.</w:t>
      </w:r>
    </w:p>
    <w:p w:rsidR="007D744E" w:rsidRDefault="007D744E">
      <w:pPr>
        <w:pStyle w:val="21"/>
        <w:framePr w:w="9523" w:h="14064" w:hRule="exact" w:wrap="none" w:vAnchor="page" w:hAnchor="page" w:x="1399" w:y="1259"/>
        <w:shd w:val="clear" w:color="auto" w:fill="auto"/>
        <w:spacing w:after="0" w:line="480" w:lineRule="exact"/>
        <w:ind w:right="440" w:firstLine="740"/>
        <w:jc w:val="both"/>
      </w:pPr>
      <w:r>
        <w:t>Глава не может содержать только один параграф.</w:t>
      </w:r>
    </w:p>
    <w:p w:rsidR="007D744E" w:rsidRDefault="007D744E">
      <w:pPr>
        <w:pStyle w:val="21"/>
        <w:framePr w:w="9523" w:h="14064" w:hRule="exact" w:wrap="none" w:vAnchor="page" w:hAnchor="page" w:x="1399" w:y="1259"/>
        <w:shd w:val="clear" w:color="auto" w:fill="auto"/>
        <w:spacing w:after="0" w:line="480" w:lineRule="exact"/>
        <w:ind w:right="440" w:firstLine="740"/>
        <w:jc w:val="both"/>
      </w:pPr>
      <w:r>
        <w:t>Страницы курсовой работы должны нумероваться арабскими цифрами, нумерация должна быть сквозная, по всему тексту работы. Номер страницы проставляют в центре нижней части листа без точки.</w:t>
      </w:r>
    </w:p>
    <w:p w:rsidR="007D744E" w:rsidRDefault="007D744E">
      <w:pPr>
        <w:pStyle w:val="21"/>
        <w:framePr w:w="9523" w:h="14064" w:hRule="exact" w:wrap="none" w:vAnchor="page" w:hAnchor="page" w:x="1399" w:y="1259"/>
        <w:shd w:val="clear" w:color="auto" w:fill="auto"/>
        <w:spacing w:after="0" w:line="480" w:lineRule="exact"/>
        <w:ind w:right="440" w:firstLine="740"/>
        <w:jc w:val="both"/>
      </w:pPr>
      <w:r>
        <w:t>Титульный лист включается в общую нумерацию страниц работы, однако номер страницы на нем не ставится.</w:t>
      </w:r>
    </w:p>
    <w:p w:rsidR="007D744E" w:rsidRDefault="007D744E">
      <w:pPr>
        <w:pStyle w:val="21"/>
        <w:framePr w:w="9523" w:h="14064" w:hRule="exact" w:wrap="none" w:vAnchor="page" w:hAnchor="page" w:x="1399" w:y="1259"/>
        <w:shd w:val="clear" w:color="auto" w:fill="auto"/>
        <w:spacing w:after="0" w:line="480" w:lineRule="exact"/>
        <w:ind w:right="440" w:firstLine="740"/>
        <w:jc w:val="both"/>
      </w:pPr>
      <w:r>
        <w:t>Если в работе имеются иллюстрации и таблицы на отдельном листе, то они включаются в общую нумерацию страниц работы.</w:t>
      </w:r>
    </w:p>
    <w:p w:rsidR="007D744E" w:rsidRDefault="007D744E">
      <w:pPr>
        <w:pStyle w:val="22"/>
        <w:framePr w:wrap="none" w:vAnchor="page" w:hAnchor="page" w:x="6012" w:y="15883"/>
        <w:shd w:val="clear" w:color="auto" w:fill="auto"/>
        <w:spacing w:line="200" w:lineRule="exact"/>
      </w:pPr>
      <w:r>
        <w:t>18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firstLine="740"/>
        <w:jc w:val="both"/>
      </w:pPr>
      <w:r>
        <w:t>Каждую главу работы следует начинать с нового листа.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Иллюстрации и таблицы. Если в работе имеются схемы, таблицы, графики, диаграммы, фотоснимки, то их следует располагать непосредственно после текста, в котором они упоминаются впервые, или на следующей странице. Иллюстрации следует нумеровать арабскими цифрами сквозной нумерацией (то есть по всему тексту) - 1,2,3, и т.д., либо внутри каждой главы - 1.1,1.2, и т.д.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При наличии в работе таблицы ее наименование (краткое и точное) должно располагаться над таблицей без абзацного отступа в одну строку. Таблицу, как и рисунок, располагать непосредственно после текста, в котором она упоминаются впервые, или на следующей странице. Таблицы в тексте следует нумеровать сквозной нумерацией арабскими цифрами по всему тексту или в рамках главы (2.1 и т.д.). Если таблица вынесена в приложение, то она нумеруется отдельно арабскими цифрами с добавлением перед номером слова «Приложение» - Приложение 1.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Если таблица имеет заголовок, то он пишется с прописной буквы, и точка в конце не ставится. Разрывать таблицу и переносить часть ее на другую страницу можно только в том случае, если целиком не умещается на одной странице. При этом па другую страницу переносится и шапка таблицы, а также заголовок «Продолжение таблицы».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В курсовых работах используются ссылки в форме подстрочных сносок.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Подстрочные сноски оформляются внизу страницы, на которой расположен текст, например, цитата. Для этого в конце текста (цитаты) ставится цифра или звездочка, обозначающая порядковый номер сноски па данной странице. Например, «Накачка мировой экономики деньгами усилилась, когда в 1999 г. администрация США сняла ограничения на запрет банкам, венчурным, пенсионным и другим фондам заниматься инвестициями, выпуском ипотечных бумаг, игрой на валютных биржах и</w:t>
      </w:r>
    </w:p>
    <w:p w:rsidR="007D744E" w:rsidRDefault="007D744E">
      <w:pPr>
        <w:pStyle w:val="22"/>
        <w:framePr w:wrap="none" w:vAnchor="page" w:hAnchor="page" w:x="6012" w:y="15883"/>
        <w:shd w:val="clear" w:color="auto" w:fill="auto"/>
        <w:spacing w:line="200" w:lineRule="exact"/>
      </w:pPr>
      <w:r>
        <w:t>19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523" w:h="14207" w:hRule="exact" w:wrap="none" w:vAnchor="page" w:hAnchor="page" w:x="1399" w:y="1256"/>
        <w:shd w:val="clear" w:color="auto" w:fill="auto"/>
        <w:spacing w:after="0" w:line="485" w:lineRule="exact"/>
        <w:ind w:right="440"/>
        <w:jc w:val="both"/>
      </w:pPr>
      <w:r>
        <w:t>фондовых рынках, другими высокорискованными, но принося</w:t>
      </w:r>
      <w:r>
        <w:rPr>
          <w:rStyle w:val="24"/>
        </w:rPr>
        <w:t>щ</w:t>
      </w:r>
      <w:r>
        <w:t>ими максимальные прибыли спекулятивными операциями. Неконтролируемый рост денежной массы привел к тому, что с 2006 г. ФРС США вообще перестал контролировать ее общий индекс».</w:t>
      </w:r>
      <w:r>
        <w:rPr>
          <w:vertAlign w:val="superscript"/>
        </w:rPr>
        <w:t>1</w:t>
      </w:r>
    </w:p>
    <w:p w:rsidR="007D744E" w:rsidRDefault="007D744E">
      <w:pPr>
        <w:pStyle w:val="70"/>
        <w:framePr w:w="9523" w:h="14207" w:hRule="exact" w:wrap="none" w:vAnchor="page" w:hAnchor="page" w:x="1399" w:y="1256"/>
        <w:shd w:val="clear" w:color="auto" w:fill="auto"/>
        <w:ind w:right="440"/>
      </w:pPr>
      <w:r>
        <w:t>Бушуев В.В. Финансовые кризисы и волатильность нефтяного рынка // Мировой кризис и глобальные перспективы энергетических рынков. (Материалы совместного заседания Ученых советов Института мировой экономики и международных отношений РАН и Фонда «Институт энергетики и финансов». 22 мая 2009 г.) / Сост.и науч.ред. С. В. Чебанов. — М.: ИМЭМО РАН, 2009. С. 67.</w:t>
      </w:r>
    </w:p>
    <w:p w:rsidR="007D744E" w:rsidRDefault="007D744E">
      <w:pPr>
        <w:pStyle w:val="21"/>
        <w:framePr w:w="9523" w:h="14207" w:hRule="exact" w:wrap="none" w:vAnchor="page" w:hAnchor="page" w:x="1399" w:y="1256"/>
        <w:shd w:val="clear" w:color="auto" w:fill="auto"/>
        <w:spacing w:after="0" w:line="480" w:lineRule="exact"/>
        <w:ind w:right="440" w:firstLine="740"/>
        <w:jc w:val="both"/>
      </w:pPr>
      <w:r>
        <w:t>Нумерация подстрочных сносок может быть сквозной по всему тексту письменной работы.</w:t>
      </w:r>
    </w:p>
    <w:p w:rsidR="007D744E" w:rsidRDefault="007D744E">
      <w:pPr>
        <w:pStyle w:val="21"/>
        <w:framePr w:w="9523" w:h="14207" w:hRule="exact" w:wrap="none" w:vAnchor="page" w:hAnchor="page" w:x="1399" w:y="1256"/>
        <w:shd w:val="clear" w:color="auto" w:fill="auto"/>
        <w:tabs>
          <w:tab w:val="left" w:leader="dot" w:pos="3974"/>
        </w:tabs>
        <w:spacing w:after="0" w:line="480" w:lineRule="exact"/>
        <w:ind w:right="440" w:firstLine="740"/>
        <w:jc w:val="both"/>
      </w:pPr>
      <w:r>
        <w:t>Ссылки на главы, рисунки, таблицы должны начинаться со строчной буквы, например, см. рис.2.5</w:t>
      </w:r>
      <w:r>
        <w:tab/>
        <w:t>, результаты приведены в табл.3.1....</w:t>
      </w:r>
    </w:p>
    <w:p w:rsidR="007D744E" w:rsidRDefault="007D744E">
      <w:pPr>
        <w:pStyle w:val="21"/>
        <w:framePr w:w="9523" w:h="14207" w:hRule="exact" w:wrap="none" w:vAnchor="page" w:hAnchor="page" w:x="1399" w:y="1256"/>
        <w:shd w:val="clear" w:color="auto" w:fill="auto"/>
        <w:spacing w:after="0" w:line="480" w:lineRule="exact"/>
        <w:ind w:firstLine="740"/>
        <w:jc w:val="both"/>
      </w:pPr>
      <w:r>
        <w:t>При цитировании необходимо соблюдать следующие правила:</w:t>
      </w:r>
    </w:p>
    <w:p w:rsidR="007D744E" w:rsidRDefault="007D744E">
      <w:pPr>
        <w:pStyle w:val="21"/>
        <w:framePr w:w="9523" w:h="14207" w:hRule="exact" w:wrap="none" w:vAnchor="page" w:hAnchor="page" w:x="1399" w:y="1256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480" w:lineRule="exact"/>
        <w:ind w:right="440" w:firstLine="740"/>
        <w:jc w:val="both"/>
      </w:pPr>
      <w:r>
        <w:t>текст цитаты заключается в кавычки, и приводится в той грамматической форме, в какой он дан в источнике, с сохранением особенностей авторского написания;</w:t>
      </w:r>
    </w:p>
    <w:p w:rsidR="007D744E" w:rsidRDefault="007D744E">
      <w:pPr>
        <w:pStyle w:val="21"/>
        <w:framePr w:w="9523" w:h="14207" w:hRule="exact" w:wrap="none" w:vAnchor="page" w:hAnchor="page" w:x="1399" w:y="1256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480" w:lineRule="exact"/>
        <w:ind w:right="440" w:firstLine="740"/>
        <w:jc w:val="both"/>
      </w:pPr>
      <w:r>
        <w:t>цитирование должно быть полным, без произвольного сокращения цитируемого фрагмента и без искажения смысла. Пропуск слов, предложений, абзацев при цитировании допускается, если не влечет искажение всего фрагмента, и обозначается многоточием, которое ставится на место пропуска;</w:t>
      </w:r>
    </w:p>
    <w:p w:rsidR="007D744E" w:rsidRDefault="007D744E">
      <w:pPr>
        <w:pStyle w:val="21"/>
        <w:framePr w:w="9523" w:h="14207" w:hRule="exact" w:wrap="none" w:vAnchor="page" w:hAnchor="page" w:x="1399" w:y="1256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480" w:lineRule="exact"/>
        <w:ind w:right="440" w:firstLine="740"/>
        <w:jc w:val="both"/>
      </w:pPr>
      <w:r>
        <w:t>если цитата включается в текст, то первое слово пишется со строчной буквы;</w:t>
      </w:r>
    </w:p>
    <w:p w:rsidR="007D744E" w:rsidRDefault="007D744E">
      <w:pPr>
        <w:pStyle w:val="21"/>
        <w:framePr w:w="9523" w:h="14207" w:hRule="exact" w:wrap="none" w:vAnchor="page" w:hAnchor="page" w:x="1399" w:y="1256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480" w:lineRule="exact"/>
        <w:ind w:right="440" w:firstLine="740"/>
        <w:jc w:val="both"/>
      </w:pPr>
      <w:r>
        <w:t>если цитата выделяется из основного текста, то ее пишут от левого тюля страницы на расстоянии абзацного отступа, при этом каждая цитата должна сопровождаться ссылкой на источник.</w:t>
      </w:r>
    </w:p>
    <w:p w:rsidR="007D744E" w:rsidRDefault="007D744E">
      <w:pPr>
        <w:pStyle w:val="21"/>
        <w:framePr w:w="9523" w:h="14207" w:hRule="exact" w:wrap="none" w:vAnchor="page" w:hAnchor="page" w:x="1399" w:y="1256"/>
        <w:shd w:val="clear" w:color="auto" w:fill="auto"/>
        <w:spacing w:after="0" w:line="480" w:lineRule="exact"/>
        <w:ind w:right="440" w:firstLine="740"/>
        <w:jc w:val="both"/>
      </w:pPr>
      <w:r>
        <w:t>После заключения, начиная с новой страницы, необходимо поместить список использованных источников и Интернет-ресурсов.</w:t>
      </w:r>
    </w:p>
    <w:p w:rsidR="007D744E" w:rsidRDefault="007D744E">
      <w:pPr>
        <w:pStyle w:val="21"/>
        <w:framePr w:w="9523" w:h="14207" w:hRule="exact" w:wrap="none" w:vAnchor="page" w:hAnchor="page" w:x="1399" w:y="1256"/>
        <w:shd w:val="clear" w:color="auto" w:fill="auto"/>
        <w:spacing w:after="0" w:line="480" w:lineRule="exact"/>
        <w:ind w:firstLine="740"/>
        <w:jc w:val="both"/>
      </w:pPr>
      <w:r>
        <w:t>Список использованных источников должен содержать подробную</w:t>
      </w:r>
    </w:p>
    <w:p w:rsidR="007D744E" w:rsidRDefault="007D744E">
      <w:pPr>
        <w:pStyle w:val="22"/>
        <w:framePr w:wrap="none" w:vAnchor="page" w:hAnchor="page" w:x="6007" w:y="15883"/>
        <w:shd w:val="clear" w:color="auto" w:fill="auto"/>
        <w:spacing w:line="200" w:lineRule="exact"/>
      </w:pPr>
      <w:r>
        <w:t>20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/>
        <w:jc w:val="left"/>
      </w:pPr>
      <w:r>
        <w:t>информацию о каждом использованном источнике. Такая информация различна в зависимости от вида источника.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В любом случае, основой оформления списка использованных источников является библиографическое описание источников.</w:t>
      </w:r>
    </w:p>
    <w:p w:rsidR="007D744E" w:rsidRDefault="007D744E">
      <w:pPr>
        <w:pStyle w:val="32"/>
        <w:framePr w:w="9523" w:h="14064" w:hRule="exact" w:wrap="none" w:vAnchor="page" w:hAnchor="page" w:x="1399" w:y="1260"/>
        <w:shd w:val="clear" w:color="auto" w:fill="auto"/>
        <w:spacing w:before="0" w:after="0" w:line="480" w:lineRule="exact"/>
        <w:ind w:right="440" w:firstLine="740"/>
        <w:jc w:val="both"/>
      </w:pPr>
      <w:bookmarkStart w:id="3" w:name="bookmark6"/>
      <w:r>
        <w:t>Образцы библиографических описаний произведений печати в списках литературы</w:t>
      </w:r>
      <w:bookmarkEnd w:id="3"/>
    </w:p>
    <w:p w:rsidR="007D744E" w:rsidRDefault="007D744E">
      <w:pPr>
        <w:pStyle w:val="80"/>
        <w:framePr w:w="9523" w:h="14064" w:hRule="exact" w:wrap="none" w:vAnchor="page" w:hAnchor="page" w:x="1399" w:y="1260"/>
        <w:shd w:val="clear" w:color="auto" w:fill="auto"/>
        <w:ind w:firstLine="740"/>
      </w:pPr>
      <w:r>
        <w:t>Описание книги одного автора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Вахрин, П. Методика подготовки и процедура защиты дипломных работ по финансовым и экономическим специальностям: Учеб.пособие /П. Вахрин. - М.: Маркетинг, 2010. - 135 с.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Тягунов, С. И. Логика как искусство мышления: Учеб, пособие / С. И. Тягунов. - СПб.: Изд-во СПбГУЭФ, 2010. - 107 с.</w:t>
      </w:r>
    </w:p>
    <w:p w:rsidR="007D744E" w:rsidRDefault="007D744E">
      <w:pPr>
        <w:pStyle w:val="80"/>
        <w:framePr w:w="9523" w:h="14064" w:hRule="exact" w:wrap="none" w:vAnchor="page" w:hAnchor="page" w:x="1399" w:y="1260"/>
        <w:shd w:val="clear" w:color="auto" w:fill="auto"/>
        <w:ind w:firstLine="740"/>
      </w:pPr>
      <w:r>
        <w:t>Описание книги 2, 3-х авторов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Мокальская, М.Л. Самоучитель но бухгалтерскому учету: Руководителям, предпринимателям, акционерам, бухгалтерам, студентам, слушателям курсов бухучета / М.Л. Мокальская, А.Ю. Денисов. - М.: Финансы и статистика, 2013. - 245 с.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tabs>
          <w:tab w:val="left" w:pos="4839"/>
        </w:tabs>
        <w:spacing w:after="0" w:line="480" w:lineRule="exact"/>
        <w:ind w:firstLine="740"/>
        <w:jc w:val="both"/>
      </w:pPr>
      <w:r>
        <w:t>Булатов, А.С. Экономика:</w:t>
      </w:r>
      <w:r>
        <w:tab/>
        <w:t>Учеб, для вузов / А.С. Булатов,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И.И.Большакова, В.В. Виноградов; Под ред. А.С. Булатова. - М.: Юристъ, 2009. - 894 с.</w:t>
      </w:r>
    </w:p>
    <w:p w:rsidR="007D744E" w:rsidRPr="00355CE5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  <w:rPr>
          <w:lang w:val="en-US"/>
        </w:rPr>
      </w:pPr>
      <w:r>
        <w:rPr>
          <w:lang w:val="en-US" w:eastAsia="en-US"/>
        </w:rPr>
        <w:t xml:space="preserve">Eckhouse, R.R Minicomputer systems. Organization, programming and application </w:t>
      </w:r>
      <w:r w:rsidRPr="00355CE5">
        <w:rPr>
          <w:lang w:val="en-US"/>
        </w:rPr>
        <w:t xml:space="preserve">/ </w:t>
      </w:r>
      <w:r>
        <w:rPr>
          <w:lang w:val="en-US" w:eastAsia="en-US"/>
        </w:rPr>
        <w:t xml:space="preserve">R.H. Eckhouse, </w:t>
      </w:r>
      <w:r>
        <w:t>Н</w:t>
      </w:r>
      <w:r w:rsidRPr="00355CE5">
        <w:rPr>
          <w:lang w:val="en-US"/>
        </w:rPr>
        <w:t>.</w:t>
      </w:r>
      <w:r>
        <w:t>К</w:t>
      </w:r>
      <w:r w:rsidRPr="00355CE5">
        <w:rPr>
          <w:lang w:val="en-US"/>
        </w:rPr>
        <w:t xml:space="preserve"> </w:t>
      </w:r>
      <w:r>
        <w:rPr>
          <w:lang w:val="en-US" w:eastAsia="en-US"/>
        </w:rPr>
        <w:t xml:space="preserve">Morris. - New York, </w:t>
      </w:r>
      <w:r w:rsidRPr="00866B24">
        <w:rPr>
          <w:lang w:val="en-US" w:eastAsia="en-US"/>
        </w:rPr>
        <w:t>2009</w:t>
      </w:r>
      <w:r>
        <w:rPr>
          <w:lang w:val="en-US" w:eastAsia="en-US"/>
        </w:rPr>
        <w:t>. - 491 p.</w:t>
      </w:r>
    </w:p>
    <w:p w:rsidR="007D744E" w:rsidRDefault="007D744E">
      <w:pPr>
        <w:pStyle w:val="80"/>
        <w:framePr w:w="9523" w:h="14064" w:hRule="exact" w:wrap="none" w:vAnchor="page" w:hAnchor="page" w:x="1399" w:y="1260"/>
        <w:shd w:val="clear" w:color="auto" w:fill="auto"/>
        <w:ind w:firstLine="740"/>
      </w:pPr>
      <w:r>
        <w:t>Описание книги 4-х и более авторов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Производственный менеджмент / С.Д. Ильенкова, А.В. Бандурин, Г.А. Горбовцов; Под ред. С.Д. Ильенкова. - М.: ЮНИТИ, 2014. - 583с.</w:t>
      </w:r>
    </w:p>
    <w:p w:rsidR="007D744E" w:rsidRDefault="007D744E">
      <w:pPr>
        <w:pStyle w:val="80"/>
        <w:framePr w:w="9523" w:h="14064" w:hRule="exact" w:wrap="none" w:vAnchor="page" w:hAnchor="page" w:x="1399" w:y="1260"/>
        <w:shd w:val="clear" w:color="auto" w:fill="auto"/>
        <w:ind w:firstLine="740"/>
      </w:pPr>
      <w:r>
        <w:t>Описание статей из газет</w:t>
      </w:r>
      <w:r>
        <w:rPr>
          <w:rStyle w:val="827pt"/>
          <w:b/>
          <w:bCs/>
        </w:rPr>
        <w:t xml:space="preserve">, </w:t>
      </w:r>
      <w:r>
        <w:t>журналов и сборников</w:t>
      </w:r>
    </w:p>
    <w:p w:rsidR="007D744E" w:rsidRDefault="007D744E">
      <w:pPr>
        <w:pStyle w:val="21"/>
        <w:framePr w:w="9523" w:h="14064" w:hRule="exact" w:wrap="none" w:vAnchor="page" w:hAnchor="page" w:x="1399" w:y="1260"/>
        <w:shd w:val="clear" w:color="auto" w:fill="auto"/>
        <w:spacing w:after="0" w:line="480" w:lineRule="exact"/>
        <w:ind w:right="440" w:firstLine="740"/>
        <w:jc w:val="both"/>
      </w:pPr>
      <w:r>
        <w:t>Федоров, В.П. Управление электроприводами кузнечно-прессового оборудовапия/В.Н. Федоров // Сб. науч. тр. института /ВоГТУ. Т. 1. - Вологда, 2011. - С. 65-72.</w:t>
      </w:r>
    </w:p>
    <w:p w:rsidR="007D744E" w:rsidRDefault="007D744E">
      <w:pPr>
        <w:pStyle w:val="22"/>
        <w:framePr w:wrap="none" w:vAnchor="page" w:hAnchor="page" w:x="6007" w:y="15883"/>
        <w:shd w:val="clear" w:color="auto" w:fill="auto"/>
        <w:spacing w:line="200" w:lineRule="exact"/>
      </w:pPr>
      <w:r>
        <w:t>21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523" w:h="14059" w:hRule="exact" w:wrap="none" w:vAnchor="page" w:hAnchor="page" w:x="1399" w:y="1265"/>
        <w:shd w:val="clear" w:color="auto" w:fill="auto"/>
        <w:spacing w:after="0" w:line="480" w:lineRule="exact"/>
        <w:ind w:right="440" w:firstLine="740"/>
        <w:jc w:val="both"/>
      </w:pPr>
      <w:r>
        <w:t>Зиненко, В.И. Охрана природы в городе / В.И.Зиненко // Знаниесила. - 2012 ,- №3. - С. 6-14.</w:t>
      </w:r>
    </w:p>
    <w:p w:rsidR="007D744E" w:rsidRDefault="007D744E">
      <w:pPr>
        <w:pStyle w:val="21"/>
        <w:framePr w:w="9523" w:h="14059" w:hRule="exact" w:wrap="none" w:vAnchor="page" w:hAnchor="page" w:x="1399" w:y="1265"/>
        <w:shd w:val="clear" w:color="auto" w:fill="auto"/>
        <w:spacing w:after="0" w:line="480" w:lineRule="exact"/>
        <w:ind w:right="440" w:firstLine="740"/>
        <w:jc w:val="both"/>
      </w:pPr>
      <w:r>
        <w:t>Сенаторов, А. Япония: коалиционный выбор либерал-демократов / А.Сенаторов, И.Цветов // Проблемы Дальнего Востока. - 2010. - № 1. - С.30- 41.</w:t>
      </w:r>
    </w:p>
    <w:p w:rsidR="007D744E" w:rsidRDefault="007D744E">
      <w:pPr>
        <w:pStyle w:val="21"/>
        <w:framePr w:w="9523" w:h="14059" w:hRule="exact" w:wrap="none" w:vAnchor="page" w:hAnchor="page" w:x="1399" w:y="1265"/>
        <w:shd w:val="clear" w:color="auto" w:fill="auto"/>
        <w:spacing w:after="0" w:line="480" w:lineRule="exact"/>
        <w:ind w:right="440" w:firstLine="740"/>
        <w:jc w:val="both"/>
      </w:pPr>
      <w:r>
        <w:t>Балабанов, И.Т. Анализ расчета рентабельности продукции / И.Т.Балабанов, В.П. Степанов, Е.В. Эйшбиц // Бухгалтерский учет. - 2013. - № 3. - С.30-34.</w:t>
      </w:r>
    </w:p>
    <w:p w:rsidR="007D744E" w:rsidRDefault="007D744E">
      <w:pPr>
        <w:pStyle w:val="80"/>
        <w:framePr w:w="9523" w:h="14059" w:hRule="exact" w:wrap="none" w:vAnchor="page" w:hAnchor="page" w:x="1399" w:y="1265"/>
        <w:shd w:val="clear" w:color="auto" w:fill="auto"/>
        <w:ind w:left="740"/>
      </w:pPr>
      <w:r>
        <w:t>Описание нормативно-правовых актов</w:t>
      </w:r>
    </w:p>
    <w:p w:rsidR="007D744E" w:rsidRDefault="007D744E">
      <w:pPr>
        <w:pStyle w:val="21"/>
        <w:framePr w:w="9523" w:h="14059" w:hRule="exact" w:wrap="none" w:vAnchor="page" w:hAnchor="page" w:x="1399" w:y="1265"/>
        <w:shd w:val="clear" w:color="auto" w:fill="auto"/>
        <w:spacing w:after="0" w:line="480" w:lineRule="exact"/>
        <w:ind w:right="440" w:firstLine="740"/>
        <w:jc w:val="both"/>
      </w:pPr>
      <w:r>
        <w:t xml:space="preserve">О государственной судебно-экспертной деятельности в Российской Федерации: Федер. закон от 31 мая 2001 г. № 73-ФЗ // Ведомости Федер. Собр. Рос. Федерации. - 2001. - </w:t>
      </w:r>
      <w:r>
        <w:rPr>
          <w:lang w:val="en-US" w:eastAsia="en-US"/>
        </w:rPr>
        <w:t>N</w:t>
      </w:r>
      <w:r w:rsidRPr="00355CE5">
        <w:rPr>
          <w:lang w:eastAsia="en-US"/>
        </w:rPr>
        <w:t xml:space="preserve"> </w:t>
      </w:r>
      <w:r>
        <w:t>17. - С. 11-28.</w:t>
      </w:r>
    </w:p>
    <w:p w:rsidR="007D744E" w:rsidRDefault="007D744E">
      <w:pPr>
        <w:pStyle w:val="21"/>
        <w:framePr w:w="9523" w:h="14059" w:hRule="exact" w:wrap="none" w:vAnchor="page" w:hAnchor="page" w:x="1399" w:y="1265"/>
        <w:shd w:val="clear" w:color="auto" w:fill="auto"/>
        <w:spacing w:after="0" w:line="480" w:lineRule="exact"/>
        <w:ind w:right="440" w:firstLine="740"/>
        <w:jc w:val="both"/>
      </w:pPr>
      <w:r>
        <w:t>О борьбе с международным терроризмом: Постановление Гос. Думы Федер. 20 сент. 2001 г. № 1865 //Собр. законодательства Рос. Федерации. - 2001. - № 40. - С. 8541-8543.</w:t>
      </w:r>
    </w:p>
    <w:p w:rsidR="007D744E" w:rsidRDefault="007D744E">
      <w:pPr>
        <w:pStyle w:val="21"/>
        <w:framePr w:w="9523" w:h="14059" w:hRule="exact" w:wrap="none" w:vAnchor="page" w:hAnchor="page" w:x="1399" w:y="1265"/>
        <w:shd w:val="clear" w:color="auto" w:fill="auto"/>
        <w:spacing w:after="0" w:line="480" w:lineRule="exact"/>
        <w:ind w:right="440" w:firstLine="740"/>
        <w:jc w:val="both"/>
      </w:pPr>
      <w:r>
        <w:t>Методические рекомендации по разработке финансовой политики предприятия: Приказ от 1 октября 2007 г. № 118 / Мин-во экономики РФ //Экономика и жизнь. - 2008 . - № 2. - С. 5-6.</w:t>
      </w:r>
    </w:p>
    <w:p w:rsidR="007D744E" w:rsidRDefault="007D744E">
      <w:pPr>
        <w:pStyle w:val="21"/>
        <w:framePr w:w="9523" w:h="14059" w:hRule="exact" w:wrap="none" w:vAnchor="page" w:hAnchor="page" w:x="1399" w:y="1265"/>
        <w:shd w:val="clear" w:color="auto" w:fill="auto"/>
        <w:spacing w:after="0" w:line="480" w:lineRule="exact"/>
        <w:ind w:right="440" w:firstLine="740"/>
        <w:jc w:val="both"/>
      </w:pPr>
      <w:r>
        <w:t>ГОСТ 12.1.003-76. Шум. Общие требования безопасности - Взамен ГОСТ 12.1.003-68; Введ. 01.01.77. - М.: Изд-во стандартов, 1982. - 9 с.</w:t>
      </w:r>
    </w:p>
    <w:p w:rsidR="007D744E" w:rsidRDefault="007D744E">
      <w:pPr>
        <w:pStyle w:val="21"/>
        <w:framePr w:w="9523" w:h="14059" w:hRule="exact" w:wrap="none" w:vAnchor="page" w:hAnchor="page" w:x="1399" w:y="1265"/>
        <w:shd w:val="clear" w:color="auto" w:fill="auto"/>
        <w:spacing w:after="0" w:line="480" w:lineRule="exact"/>
        <w:ind w:right="440" w:firstLine="740"/>
        <w:jc w:val="both"/>
      </w:pPr>
      <w:r>
        <w:t>Строительные нормы и правила: Алюминиевые конструкции: СНиП 2.03.06-85 /Госстрой СССР. Введ. 01.01.87. - М., 2001. - 47 с.</w:t>
      </w:r>
    </w:p>
    <w:p w:rsidR="007D744E" w:rsidRDefault="007D744E" w:rsidP="00D11311">
      <w:pPr>
        <w:pStyle w:val="80"/>
        <w:framePr w:w="9523" w:h="14059" w:hRule="exact" w:wrap="none" w:vAnchor="page" w:hAnchor="page" w:x="1399" w:y="1265"/>
        <w:shd w:val="clear" w:color="auto" w:fill="auto"/>
        <w:tabs>
          <w:tab w:val="left" w:pos="7326"/>
        </w:tabs>
        <w:ind w:firstLine="740"/>
      </w:pPr>
      <w:r>
        <w:t>Описание диссертаций,</w:t>
      </w:r>
      <w:r>
        <w:rPr>
          <w:rStyle w:val="827pt"/>
          <w:b/>
          <w:bCs/>
        </w:rPr>
        <w:t xml:space="preserve"> </w:t>
      </w:r>
      <w:r>
        <w:t>авторефератов диссертаций</w:t>
      </w:r>
    </w:p>
    <w:p w:rsidR="007D744E" w:rsidRDefault="007D744E">
      <w:pPr>
        <w:pStyle w:val="21"/>
        <w:framePr w:w="9523" w:h="14059" w:hRule="exact" w:wrap="none" w:vAnchor="page" w:hAnchor="page" w:x="1399" w:y="1265"/>
        <w:shd w:val="clear" w:color="auto" w:fill="auto"/>
        <w:tabs>
          <w:tab w:val="left" w:pos="7897"/>
        </w:tabs>
        <w:spacing w:after="0" w:line="480" w:lineRule="exact"/>
        <w:ind w:firstLine="740"/>
        <w:jc w:val="both"/>
      </w:pPr>
      <w:r>
        <w:t>Данилов,Г.В. Регулирование взаимодействий субъектов</w:t>
      </w:r>
    </w:p>
    <w:p w:rsidR="007D744E" w:rsidRDefault="007D744E">
      <w:pPr>
        <w:pStyle w:val="21"/>
        <w:framePr w:w="9523" w:h="14059" w:hRule="exact" w:wrap="none" w:vAnchor="page" w:hAnchor="page" w:x="1399" w:y="1265"/>
        <w:shd w:val="clear" w:color="auto" w:fill="auto"/>
        <w:spacing w:after="0" w:line="480" w:lineRule="exact"/>
        <w:jc w:val="left"/>
      </w:pPr>
      <w:r>
        <w:t>инвестиционного процесса: Дис. канд. экон. паук: 05.13.10 / Г. В. Данилов.</w:t>
      </w:r>
    </w:p>
    <w:p w:rsidR="007D744E" w:rsidRDefault="007D744E">
      <w:pPr>
        <w:pStyle w:val="22"/>
        <w:framePr w:wrap="none" w:vAnchor="page" w:hAnchor="page" w:x="6007" w:y="15883"/>
        <w:shd w:val="clear" w:color="auto" w:fill="auto"/>
        <w:spacing w:line="200" w:lineRule="exact"/>
      </w:pPr>
      <w:r>
        <w:t>22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638" w:h="14064" w:hRule="exact" w:wrap="none" w:vAnchor="page" w:hAnchor="page" w:x="1342" w:y="1260"/>
        <w:shd w:val="clear" w:color="auto" w:fill="auto"/>
        <w:spacing w:after="0" w:line="480" w:lineRule="exact"/>
        <w:jc w:val="both"/>
      </w:pPr>
      <w:r>
        <w:t>С.-Петерб. гос. ун-т экономики и финансов. - СПб., 2009. - 138с.</w:t>
      </w:r>
    </w:p>
    <w:p w:rsidR="007D744E" w:rsidRDefault="007D744E">
      <w:pPr>
        <w:pStyle w:val="21"/>
        <w:framePr w:w="9638" w:h="14064" w:hRule="exact" w:wrap="none" w:vAnchor="page" w:hAnchor="page" w:x="1342" w:y="1260"/>
        <w:shd w:val="clear" w:color="auto" w:fill="auto"/>
        <w:tabs>
          <w:tab w:val="left" w:pos="6434"/>
        </w:tabs>
        <w:spacing w:after="0" w:line="480" w:lineRule="exact"/>
        <w:ind w:left="740"/>
        <w:jc w:val="both"/>
      </w:pPr>
      <w:r>
        <w:t>Данилов, Г.В. Регулирование взаимодействий субъектов</w:t>
      </w:r>
    </w:p>
    <w:p w:rsidR="007D744E" w:rsidRDefault="007D744E">
      <w:pPr>
        <w:pStyle w:val="21"/>
        <w:framePr w:w="9638" w:h="14064" w:hRule="exact" w:wrap="none" w:vAnchor="page" w:hAnchor="page" w:x="1342" w:y="1260"/>
        <w:shd w:val="clear" w:color="auto" w:fill="auto"/>
        <w:tabs>
          <w:tab w:val="left" w:pos="4358"/>
        </w:tabs>
        <w:spacing w:after="0" w:line="480" w:lineRule="exact"/>
        <w:jc w:val="both"/>
      </w:pPr>
      <w:r>
        <w:t>инвестиционного процесса: Автореф. дис. канд. экон. наук:</w:t>
      </w:r>
    </w:p>
    <w:p w:rsidR="007D744E" w:rsidRDefault="007D744E">
      <w:pPr>
        <w:pStyle w:val="21"/>
        <w:framePr w:w="9638" w:h="14064" w:hRule="exact" w:wrap="none" w:vAnchor="page" w:hAnchor="page" w:x="1342" w:y="1260"/>
        <w:shd w:val="clear" w:color="auto" w:fill="auto"/>
        <w:spacing w:after="0" w:line="480" w:lineRule="exact"/>
        <w:ind w:right="540"/>
        <w:jc w:val="both"/>
      </w:pPr>
      <w:r>
        <w:t>05.13.10/Г.В.Данилов. С.-Петерб. гос. ун-т экономики и финансов. - СПб., 2009. - 16с.</w:t>
      </w:r>
    </w:p>
    <w:p w:rsidR="007D744E" w:rsidRDefault="007D744E">
      <w:pPr>
        <w:pStyle w:val="80"/>
        <w:framePr w:w="9638" w:h="14064" w:hRule="exact" w:wrap="none" w:vAnchor="page" w:hAnchor="page" w:x="1342" w:y="1260"/>
        <w:shd w:val="clear" w:color="auto" w:fill="auto"/>
        <w:ind w:left="740"/>
      </w:pPr>
      <w:r>
        <w:t>Электронные ресурсы</w:t>
      </w:r>
    </w:p>
    <w:p w:rsidR="007D744E" w:rsidRDefault="007D744E">
      <w:pPr>
        <w:pStyle w:val="21"/>
        <w:framePr w:w="9638" w:h="14064" w:hRule="exact" w:wrap="none" w:vAnchor="page" w:hAnchor="page" w:x="1342" w:y="1260"/>
        <w:numPr>
          <w:ilvl w:val="0"/>
          <w:numId w:val="6"/>
        </w:numPr>
        <w:shd w:val="clear" w:color="auto" w:fill="auto"/>
        <w:tabs>
          <w:tab w:val="left" w:pos="1193"/>
        </w:tabs>
        <w:spacing w:after="0" w:line="480" w:lineRule="exact"/>
        <w:ind w:firstLine="740"/>
        <w:jc w:val="left"/>
      </w:pPr>
      <w:r>
        <w:t>Бахтин М.М. Творчество Франсуа Рабле и народная культура средневековья и Ренессанса. - 2-е изд. - М.: Худож. лит., 1999. - 543 с. [Электронный ресурс].</w:t>
      </w:r>
    </w:p>
    <w:p w:rsidR="007D744E" w:rsidRDefault="007D744E">
      <w:pPr>
        <w:pStyle w:val="21"/>
        <w:framePr w:w="9638" w:h="14064" w:hRule="exact" w:wrap="none" w:vAnchor="page" w:hAnchor="page" w:x="1342" w:y="1260"/>
        <w:shd w:val="clear" w:color="auto" w:fill="auto"/>
        <w:tabs>
          <w:tab w:val="left" w:pos="1193"/>
        </w:tabs>
        <w:spacing w:after="0" w:line="480" w:lineRule="exact"/>
        <w:jc w:val="both"/>
      </w:pPr>
      <w:r>
        <w:rPr>
          <w:lang w:val="en-US" w:eastAsia="en-US"/>
        </w:rPr>
        <w:t>URL</w:t>
      </w:r>
      <w:r w:rsidRPr="00355CE5">
        <w:rPr>
          <w:lang w:eastAsia="en-US"/>
        </w:rPr>
        <w:t>:</w:t>
      </w:r>
      <w:hyperlink r:id="rId7" w:history="1">
        <w:r w:rsidRPr="00355CE5">
          <w:rPr>
            <w:rStyle w:val="Hyperlink"/>
            <w:lang w:eastAsia="en-US"/>
          </w:rPr>
          <w:tab/>
        </w:r>
        <w:r>
          <w:rPr>
            <w:rStyle w:val="Hyperlink"/>
            <w:lang w:val="en-US" w:eastAsia="en-US"/>
          </w:rPr>
          <w:t>http</w:t>
        </w:r>
        <w:r w:rsidRPr="00355CE5">
          <w:rPr>
            <w:rStyle w:val="Hyperlink"/>
            <w:lang w:eastAsia="en-US"/>
          </w:rPr>
          <w:t>://</w:t>
        </w:r>
        <w:r>
          <w:rPr>
            <w:rStyle w:val="Hyperlink"/>
            <w:lang w:val="en-US" w:eastAsia="en-US"/>
          </w:rPr>
          <w:t>www</w:t>
        </w:r>
        <w:r w:rsidRPr="00355CE5">
          <w:rPr>
            <w:rStyle w:val="Hyperlink"/>
            <w:lang w:eastAsia="en-US"/>
          </w:rPr>
          <w:t>.</w:t>
        </w:r>
        <w:r>
          <w:rPr>
            <w:rStyle w:val="Hyperlink"/>
            <w:lang w:val="en-US" w:eastAsia="en-US"/>
          </w:rPr>
          <w:t>philosophy</w:t>
        </w:r>
        <w:r w:rsidRPr="00355CE5">
          <w:rPr>
            <w:rStyle w:val="Hyperlink"/>
            <w:lang w:eastAsia="en-US"/>
          </w:rPr>
          <w:t>.</w:t>
        </w:r>
        <w:r>
          <w:rPr>
            <w:rStyle w:val="Hyperlink"/>
            <w:lang w:val="en-US" w:eastAsia="en-US"/>
          </w:rPr>
          <w:t>ru</w:t>
        </w:r>
        <w:r w:rsidRPr="00355CE5">
          <w:rPr>
            <w:rStyle w:val="Hyperlink"/>
            <w:lang w:eastAsia="en-US"/>
          </w:rPr>
          <w:t>/</w:t>
        </w:r>
        <w:r>
          <w:rPr>
            <w:rStyle w:val="Hyperlink"/>
            <w:lang w:val="en-US" w:eastAsia="en-US"/>
          </w:rPr>
          <w:t>library</w:t>
        </w:r>
        <w:r w:rsidRPr="00355CE5">
          <w:rPr>
            <w:rStyle w:val="Hyperlink"/>
            <w:lang w:eastAsia="en-US"/>
          </w:rPr>
          <w:t>/</w:t>
        </w:r>
        <w:r>
          <w:rPr>
            <w:rStyle w:val="Hyperlink"/>
            <w:lang w:val="en-US" w:eastAsia="en-US"/>
          </w:rPr>
          <w:t>bahtin</w:t>
        </w:r>
        <w:r w:rsidRPr="00355CE5">
          <w:rPr>
            <w:rStyle w:val="Hyperlink"/>
            <w:lang w:eastAsia="en-US"/>
          </w:rPr>
          <w:t>/</w:t>
        </w:r>
        <w:r>
          <w:rPr>
            <w:rStyle w:val="Hyperlink"/>
            <w:lang w:val="en-US" w:eastAsia="en-US"/>
          </w:rPr>
          <w:t>rable</w:t>
        </w:r>
        <w:r w:rsidRPr="00355CE5">
          <w:rPr>
            <w:rStyle w:val="Hyperlink"/>
            <w:lang w:eastAsia="en-US"/>
          </w:rPr>
          <w:t>.</w:t>
        </w:r>
        <w:r>
          <w:rPr>
            <w:rStyle w:val="Hyperlink"/>
            <w:lang w:val="en-US" w:eastAsia="en-US"/>
          </w:rPr>
          <w:t>html</w:t>
        </w:r>
        <w:r w:rsidRPr="00355CE5">
          <w:rPr>
            <w:rStyle w:val="Hyperlink"/>
            <w:lang w:eastAsia="en-US"/>
          </w:rPr>
          <w:t>#_</w:t>
        </w:r>
        <w:r>
          <w:rPr>
            <w:rStyle w:val="Hyperlink"/>
            <w:lang w:val="en-US" w:eastAsia="en-US"/>
          </w:rPr>
          <w:t>ftn</w:t>
        </w:r>
        <w:r w:rsidRPr="00355CE5">
          <w:rPr>
            <w:rStyle w:val="Hyperlink"/>
            <w:lang w:eastAsia="en-US"/>
          </w:rPr>
          <w:t xml:space="preserve"> </w:t>
        </w:r>
      </w:hyperlink>
      <w:r>
        <w:t>1 (дата</w:t>
      </w:r>
    </w:p>
    <w:p w:rsidR="007D744E" w:rsidRDefault="007D744E">
      <w:pPr>
        <w:pStyle w:val="21"/>
        <w:framePr w:w="9638" w:h="14064" w:hRule="exact" w:wrap="none" w:vAnchor="page" w:hAnchor="page" w:x="1342" w:y="1260"/>
        <w:shd w:val="clear" w:color="auto" w:fill="auto"/>
        <w:spacing w:after="0" w:line="480" w:lineRule="exact"/>
        <w:jc w:val="both"/>
      </w:pPr>
      <w:r>
        <w:t>обращения: 05.10.2013).</w:t>
      </w:r>
    </w:p>
    <w:p w:rsidR="007D744E" w:rsidRDefault="007D744E">
      <w:pPr>
        <w:pStyle w:val="21"/>
        <w:framePr w:w="9638" w:h="14064" w:hRule="exact" w:wrap="none" w:vAnchor="page" w:hAnchor="page" w:x="1342" w:y="1260"/>
        <w:numPr>
          <w:ilvl w:val="0"/>
          <w:numId w:val="6"/>
        </w:numPr>
        <w:shd w:val="clear" w:color="auto" w:fill="auto"/>
        <w:tabs>
          <w:tab w:val="left" w:pos="1546"/>
          <w:tab w:val="left" w:pos="6434"/>
        </w:tabs>
        <w:spacing w:after="0" w:line="480" w:lineRule="exact"/>
        <w:ind w:firstLine="740"/>
        <w:jc w:val="both"/>
      </w:pPr>
      <w:r>
        <w:t>Новикова С.С. Социология:</w:t>
      </w:r>
      <w:r>
        <w:tab/>
        <w:t>история, основы,</w:t>
      </w:r>
    </w:p>
    <w:p w:rsidR="007D744E" w:rsidRDefault="007D744E">
      <w:pPr>
        <w:pStyle w:val="21"/>
        <w:framePr w:w="9638" w:h="14064" w:hRule="exact" w:wrap="none" w:vAnchor="page" w:hAnchor="page" w:x="1342" w:y="1260"/>
        <w:shd w:val="clear" w:color="auto" w:fill="auto"/>
        <w:spacing w:after="0" w:line="480" w:lineRule="exact"/>
        <w:ind w:right="540"/>
        <w:jc w:val="both"/>
      </w:pPr>
      <w:r>
        <w:t xml:space="preserve">институционализация в России. -М.: Московский психолого-социальный институт; Воронеж: Изд-во НПО «МОДЭК», 2000. - 464 с. [Электронный ресурс]. </w:t>
      </w:r>
      <w:r>
        <w:rPr>
          <w:lang w:val="en-US" w:eastAsia="en-US"/>
        </w:rPr>
        <w:t>URL</w:t>
      </w:r>
      <w:r w:rsidRPr="00355CE5">
        <w:rPr>
          <w:lang w:eastAsia="en-US"/>
        </w:rPr>
        <w:t>:</w:t>
      </w:r>
      <w:hyperlink r:id="rId8" w:history="1">
        <w:r w:rsidRPr="00355CE5">
          <w:rPr>
            <w:rStyle w:val="Hyperlink"/>
            <w:lang w:eastAsia="en-US"/>
          </w:rPr>
          <w:t xml:space="preserve"> </w:t>
        </w:r>
        <w:r>
          <w:rPr>
            <w:rStyle w:val="Hyperlink"/>
            <w:lang w:val="en-US" w:eastAsia="en-US"/>
          </w:rPr>
          <w:t>http</w:t>
        </w:r>
        <w:r w:rsidRPr="00355CE5">
          <w:rPr>
            <w:rStyle w:val="Hyperlink"/>
            <w:lang w:eastAsia="en-US"/>
          </w:rPr>
          <w:t>://</w:t>
        </w:r>
        <w:r>
          <w:rPr>
            <w:rStyle w:val="Hyperlink"/>
            <w:lang w:val="en-US" w:eastAsia="en-US"/>
          </w:rPr>
          <w:t>ihtik</w:t>
        </w:r>
        <w:r w:rsidRPr="00355CE5">
          <w:rPr>
            <w:rStyle w:val="Hyperlink"/>
            <w:lang w:eastAsia="en-US"/>
          </w:rPr>
          <w:t>.</w:t>
        </w:r>
        <w:r>
          <w:rPr>
            <w:rStyle w:val="Hyperlink"/>
            <w:lang w:val="en-US" w:eastAsia="en-US"/>
          </w:rPr>
          <w:t>lib</w:t>
        </w:r>
        <w:r w:rsidRPr="00355CE5">
          <w:rPr>
            <w:rStyle w:val="Hyperlink"/>
            <w:lang w:eastAsia="en-US"/>
          </w:rPr>
          <w:t>.</w:t>
        </w:r>
        <w:r>
          <w:rPr>
            <w:rStyle w:val="Hyperlink"/>
            <w:lang w:val="en-US" w:eastAsia="en-US"/>
          </w:rPr>
          <w:t>ru</w:t>
        </w:r>
        <w:r w:rsidRPr="00355CE5">
          <w:rPr>
            <w:rStyle w:val="Hyperlink"/>
            <w:lang w:eastAsia="en-US"/>
          </w:rPr>
          <w:t>/</w:t>
        </w:r>
        <w:r>
          <w:rPr>
            <w:rStyle w:val="Hyperlink"/>
            <w:lang w:val="en-US" w:eastAsia="en-US"/>
          </w:rPr>
          <w:t>edu</w:t>
        </w:r>
        <w:r w:rsidRPr="00355CE5">
          <w:rPr>
            <w:rStyle w:val="Hyperlink"/>
            <w:lang w:eastAsia="en-US"/>
          </w:rPr>
          <w:t>_21</w:t>
        </w:r>
        <w:r>
          <w:rPr>
            <w:rStyle w:val="Hyperlink"/>
            <w:lang w:val="en-US" w:eastAsia="en-US"/>
          </w:rPr>
          <w:t>sept</w:t>
        </w:r>
        <w:r w:rsidRPr="00355CE5">
          <w:rPr>
            <w:rStyle w:val="Hyperlink"/>
            <w:lang w:eastAsia="en-US"/>
          </w:rPr>
          <w:t>2007/</w:t>
        </w:r>
        <w:r>
          <w:rPr>
            <w:rStyle w:val="Hyperlink"/>
            <w:lang w:val="en-US" w:eastAsia="en-US"/>
          </w:rPr>
          <w:t>edu</w:t>
        </w:r>
        <w:r w:rsidRPr="00355CE5">
          <w:rPr>
            <w:rStyle w:val="Hyperlink"/>
            <w:lang w:eastAsia="en-US"/>
          </w:rPr>
          <w:t>_21</w:t>
        </w:r>
        <w:r>
          <w:rPr>
            <w:rStyle w:val="Hyperlink"/>
            <w:lang w:val="en-US" w:eastAsia="en-US"/>
          </w:rPr>
          <w:t>sept</w:t>
        </w:r>
        <w:r w:rsidRPr="00355CE5">
          <w:rPr>
            <w:rStyle w:val="Hyperlink"/>
            <w:lang w:eastAsia="en-US"/>
          </w:rPr>
          <w:t>2007_685.</w:t>
        </w:r>
        <w:r>
          <w:rPr>
            <w:rStyle w:val="Hyperlink"/>
            <w:lang w:val="en-US" w:eastAsia="en-US"/>
          </w:rPr>
          <w:t>rar</w:t>
        </w:r>
        <w:r w:rsidRPr="00355CE5">
          <w:rPr>
            <w:rStyle w:val="Hyperlink"/>
            <w:lang w:eastAsia="en-US"/>
          </w:rPr>
          <w:t xml:space="preserve"> </w:t>
        </w:r>
      </w:hyperlink>
      <w:r>
        <w:t>(дата обращения: 17.05.2014).</w:t>
      </w:r>
    </w:p>
    <w:p w:rsidR="007D744E" w:rsidRDefault="007D744E">
      <w:pPr>
        <w:pStyle w:val="80"/>
        <w:framePr w:w="9638" w:h="14064" w:hRule="exact" w:wrap="none" w:vAnchor="page" w:hAnchor="page" w:x="1342" w:y="1260"/>
        <w:shd w:val="clear" w:color="auto" w:fill="auto"/>
        <w:ind w:left="740"/>
      </w:pPr>
      <w:r>
        <w:t>Общие требования к приложениям</w:t>
      </w:r>
    </w:p>
    <w:p w:rsidR="007D744E" w:rsidRDefault="007D744E">
      <w:pPr>
        <w:pStyle w:val="21"/>
        <w:framePr w:w="9638" w:h="14064" w:hRule="exact" w:wrap="none" w:vAnchor="page" w:hAnchor="page" w:x="1342" w:y="1260"/>
        <w:shd w:val="clear" w:color="auto" w:fill="auto"/>
        <w:spacing w:after="0" w:line="480" w:lineRule="exact"/>
        <w:ind w:firstLine="740"/>
        <w:jc w:val="left"/>
      </w:pPr>
      <w:r>
        <w:t>Приложения - дополнительные к основному тексту материалы справочного, документального, иллюстративного или другого характера.</w:t>
      </w:r>
    </w:p>
    <w:p w:rsidR="007D744E" w:rsidRDefault="007D744E">
      <w:pPr>
        <w:pStyle w:val="21"/>
        <w:framePr w:w="9638" w:h="14064" w:hRule="exact" w:wrap="none" w:vAnchor="page" w:hAnchor="page" w:x="1342" w:y="1260"/>
        <w:shd w:val="clear" w:color="auto" w:fill="auto"/>
        <w:tabs>
          <w:tab w:val="left" w:leader="underscore" w:pos="6434"/>
        </w:tabs>
        <w:spacing w:after="0" w:line="480" w:lineRule="exact"/>
        <w:ind w:right="540" w:firstLine="740"/>
        <w:jc w:val="both"/>
      </w:pPr>
      <w:r>
        <w:t>Приложения размещаются в конце работы, после списка использованной литературы в порядке их упоминания в тексте. Каждое приложение должно начинаться с нового листа, и иметь тематический заголовок и общий заголовок «Приложение №</w:t>
      </w:r>
      <w:r>
        <w:tab/>
        <w:t>».</w:t>
      </w:r>
    </w:p>
    <w:p w:rsidR="007D744E" w:rsidRDefault="007D744E" w:rsidP="00D11311">
      <w:pPr>
        <w:pStyle w:val="21"/>
        <w:framePr w:w="9638" w:h="14064" w:hRule="exact" w:wrap="none" w:vAnchor="page" w:hAnchor="page" w:x="1342" w:y="1260"/>
        <w:shd w:val="clear" w:color="auto" w:fill="auto"/>
        <w:spacing w:after="0" w:line="480" w:lineRule="exact"/>
        <w:jc w:val="left"/>
      </w:pPr>
      <w:r>
        <w:t>Если приложение представляет собой отдельный рисунок или таблицу, то оно оформляется в соответствии с требованиями, предъявляемыми к иллюстрациям, таблицам.</w:t>
      </w:r>
    </w:p>
    <w:p w:rsidR="007D744E" w:rsidRDefault="007D744E" w:rsidP="00D11311">
      <w:pPr>
        <w:pStyle w:val="21"/>
        <w:framePr w:w="9638" w:h="14064" w:hRule="exact" w:wrap="none" w:vAnchor="page" w:hAnchor="page" w:x="1342" w:y="1260"/>
        <w:shd w:val="clear" w:color="auto" w:fill="auto"/>
        <w:spacing w:after="0" w:line="480" w:lineRule="exact"/>
        <w:ind w:right="560" w:firstLine="740"/>
        <w:jc w:val="both"/>
      </w:pPr>
      <w:r>
        <w:t>Иллюстрации и таблицы нумеруются в пределах каждого приложения в отдельности. Например: рис. 3.1 (первый рисунок третьего приложения), таблица 1.1 (первая таблица первого приложения).</w:t>
      </w:r>
    </w:p>
    <w:p w:rsidR="007D744E" w:rsidRDefault="007D744E">
      <w:pPr>
        <w:pStyle w:val="21"/>
        <w:framePr w:w="9638" w:h="14064" w:hRule="exact" w:wrap="none" w:vAnchor="page" w:hAnchor="page" w:x="1342" w:y="1260"/>
        <w:shd w:val="clear" w:color="auto" w:fill="auto"/>
        <w:spacing w:after="0" w:line="480" w:lineRule="exact"/>
        <w:ind w:right="540" w:firstLine="740"/>
        <w:jc w:val="left"/>
      </w:pPr>
    </w:p>
    <w:p w:rsidR="007D744E" w:rsidRDefault="007D744E">
      <w:pPr>
        <w:pStyle w:val="22"/>
        <w:framePr w:wrap="none" w:vAnchor="page" w:hAnchor="page" w:x="5950" w:y="15883"/>
        <w:shd w:val="clear" w:color="auto" w:fill="auto"/>
        <w:spacing w:line="200" w:lineRule="exact"/>
      </w:pPr>
      <w:r>
        <w:t>23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638" w:h="14068" w:hRule="exact" w:wrap="none" w:vAnchor="page" w:hAnchor="page" w:x="1342" w:y="1260"/>
        <w:shd w:val="clear" w:color="auto" w:fill="auto"/>
        <w:spacing w:after="608" w:line="480" w:lineRule="exact"/>
        <w:ind w:right="560" w:firstLine="740"/>
        <w:jc w:val="both"/>
      </w:pPr>
      <w:r>
        <w:t>Приложения могут оформляться отдельной брошюрой. В этом случае на титульном листе брошюры указывается: Приложение к курсовой работе, и далее приводится название работы и автор.</w:t>
      </w:r>
    </w:p>
    <w:p w:rsidR="007D744E" w:rsidRDefault="007D744E">
      <w:pPr>
        <w:pStyle w:val="26"/>
        <w:framePr w:w="9638" w:h="14068" w:hRule="exact" w:wrap="none" w:vAnchor="page" w:hAnchor="page" w:x="1342" w:y="1260"/>
        <w:numPr>
          <w:ilvl w:val="0"/>
          <w:numId w:val="3"/>
        </w:numPr>
        <w:shd w:val="clear" w:color="auto" w:fill="auto"/>
        <w:tabs>
          <w:tab w:val="left" w:pos="1552"/>
        </w:tabs>
        <w:spacing w:before="0" w:after="409" w:line="320" w:lineRule="exact"/>
        <w:ind w:left="1160"/>
        <w:jc w:val="both"/>
      </w:pPr>
      <w:bookmarkStart w:id="4" w:name="bookmark7"/>
      <w:r>
        <w:t>Концепция курсовой работы</w:t>
      </w:r>
      <w:bookmarkEnd w:id="4"/>
    </w:p>
    <w:p w:rsidR="007D744E" w:rsidRDefault="007D744E">
      <w:pPr>
        <w:pStyle w:val="21"/>
        <w:framePr w:w="9638" w:h="14068" w:hRule="exact" w:wrap="none" w:vAnchor="page" w:hAnchor="page" w:x="1342" w:y="1260"/>
        <w:shd w:val="clear" w:color="auto" w:fill="auto"/>
        <w:spacing w:after="0" w:line="480" w:lineRule="exact"/>
        <w:ind w:right="560" w:firstLine="740"/>
        <w:jc w:val="both"/>
      </w:pPr>
      <w:r>
        <w:t>Студентам предлагается инициировать собственную бизнес-идею, и, в соответствии с ней, смоделировать конкретную организацию (предпринимателя), затем, разработать с точки зрения собственника (руководства) этой организации бизнес - план проекта конкретного предприятия, осуществляющего деятельность в рамках отдельного вида экономической деятельности (в соответствие с ОКВЭД).</w:t>
      </w:r>
    </w:p>
    <w:p w:rsidR="007D744E" w:rsidRDefault="007D744E">
      <w:pPr>
        <w:pStyle w:val="21"/>
        <w:framePr w:w="9638" w:h="14068" w:hRule="exact" w:wrap="none" w:vAnchor="page" w:hAnchor="page" w:x="1342" w:y="1260"/>
        <w:shd w:val="clear" w:color="auto" w:fill="auto"/>
        <w:spacing w:after="0" w:line="480" w:lineRule="exact"/>
        <w:ind w:right="560" w:firstLine="740"/>
        <w:jc w:val="both"/>
      </w:pPr>
      <w:r>
        <w:t xml:space="preserve">Структурно курсовая работа может быть представлена именно в виде бизнес-плана. В качестве рекомендованной структуры бизнес - плана предлагается стандарт для бизнес-планов ООН по промышленному развитию </w:t>
      </w:r>
      <w:r>
        <w:rPr>
          <w:lang w:val="en-US" w:eastAsia="en-US"/>
        </w:rPr>
        <w:t>(UNIDO):</w:t>
      </w:r>
    </w:p>
    <w:p w:rsidR="007D744E" w:rsidRPr="00704080" w:rsidRDefault="007D744E">
      <w:pPr>
        <w:pStyle w:val="21"/>
        <w:framePr w:w="9638" w:h="14068" w:hRule="exact" w:wrap="none" w:vAnchor="page" w:hAnchor="page" w:x="1342" w:y="1260"/>
        <w:numPr>
          <w:ilvl w:val="0"/>
          <w:numId w:val="7"/>
        </w:numPr>
        <w:shd w:val="clear" w:color="auto" w:fill="auto"/>
        <w:tabs>
          <w:tab w:val="left" w:pos="1094"/>
        </w:tabs>
        <w:spacing w:after="0" w:line="480" w:lineRule="exact"/>
        <w:ind w:firstLine="740"/>
        <w:jc w:val="both"/>
        <w:rPr>
          <w:b/>
        </w:rPr>
      </w:pPr>
      <w:r w:rsidRPr="00704080">
        <w:rPr>
          <w:b/>
        </w:rPr>
        <w:t>Резюме проекта</w:t>
      </w:r>
    </w:p>
    <w:p w:rsidR="007D744E" w:rsidRPr="00704080" w:rsidRDefault="007D744E">
      <w:pPr>
        <w:pStyle w:val="21"/>
        <w:framePr w:w="9638" w:h="14068" w:hRule="exact" w:wrap="none" w:vAnchor="page" w:hAnchor="page" w:x="1342" w:y="1260"/>
        <w:numPr>
          <w:ilvl w:val="0"/>
          <w:numId w:val="7"/>
        </w:numPr>
        <w:shd w:val="clear" w:color="auto" w:fill="auto"/>
        <w:tabs>
          <w:tab w:val="left" w:pos="1122"/>
        </w:tabs>
        <w:spacing w:after="0" w:line="480" w:lineRule="exact"/>
        <w:ind w:firstLine="740"/>
        <w:jc w:val="both"/>
        <w:rPr>
          <w:b/>
        </w:rPr>
      </w:pPr>
      <w:r w:rsidRPr="00704080">
        <w:rPr>
          <w:b/>
        </w:rPr>
        <w:t>Резюме инициатора</w:t>
      </w:r>
    </w:p>
    <w:p w:rsidR="007D744E" w:rsidRPr="00704080" w:rsidRDefault="007D744E">
      <w:pPr>
        <w:pStyle w:val="21"/>
        <w:framePr w:w="9638" w:h="14068" w:hRule="exact" w:wrap="none" w:vAnchor="page" w:hAnchor="page" w:x="1342" w:y="1260"/>
        <w:numPr>
          <w:ilvl w:val="0"/>
          <w:numId w:val="7"/>
        </w:numPr>
        <w:shd w:val="clear" w:color="auto" w:fill="auto"/>
        <w:tabs>
          <w:tab w:val="left" w:pos="1122"/>
        </w:tabs>
        <w:spacing w:after="0" w:line="480" w:lineRule="exact"/>
        <w:ind w:firstLine="740"/>
        <w:jc w:val="both"/>
        <w:rPr>
          <w:b/>
        </w:rPr>
      </w:pPr>
      <w:r w:rsidRPr="00704080">
        <w:rPr>
          <w:b/>
        </w:rPr>
        <w:t>Описание продукта</w:t>
      </w:r>
    </w:p>
    <w:p w:rsidR="007D744E" w:rsidRPr="00704080" w:rsidRDefault="007D744E">
      <w:pPr>
        <w:pStyle w:val="21"/>
        <w:framePr w:w="9638" w:h="14068" w:hRule="exact" w:wrap="none" w:vAnchor="page" w:hAnchor="page" w:x="1342" w:y="1260"/>
        <w:numPr>
          <w:ilvl w:val="0"/>
          <w:numId w:val="7"/>
        </w:numPr>
        <w:shd w:val="clear" w:color="auto" w:fill="auto"/>
        <w:tabs>
          <w:tab w:val="left" w:pos="1122"/>
        </w:tabs>
        <w:spacing w:after="0" w:line="480" w:lineRule="exact"/>
        <w:ind w:firstLine="740"/>
        <w:jc w:val="both"/>
        <w:rPr>
          <w:b/>
        </w:rPr>
      </w:pPr>
      <w:r w:rsidRPr="00704080">
        <w:rPr>
          <w:b/>
        </w:rPr>
        <w:t>Маркетинговый план</w:t>
      </w:r>
    </w:p>
    <w:p w:rsidR="007D744E" w:rsidRPr="00704080" w:rsidRDefault="007D744E">
      <w:pPr>
        <w:pStyle w:val="21"/>
        <w:framePr w:w="9638" w:h="14068" w:hRule="exact" w:wrap="none" w:vAnchor="page" w:hAnchor="page" w:x="1342" w:y="1260"/>
        <w:numPr>
          <w:ilvl w:val="0"/>
          <w:numId w:val="7"/>
        </w:numPr>
        <w:shd w:val="clear" w:color="auto" w:fill="auto"/>
        <w:tabs>
          <w:tab w:val="left" w:pos="1122"/>
        </w:tabs>
        <w:spacing w:after="0" w:line="480" w:lineRule="exact"/>
        <w:ind w:firstLine="740"/>
        <w:jc w:val="both"/>
        <w:rPr>
          <w:b/>
        </w:rPr>
      </w:pPr>
      <w:r w:rsidRPr="00704080">
        <w:rPr>
          <w:b/>
        </w:rPr>
        <w:t>План производства</w:t>
      </w:r>
    </w:p>
    <w:p w:rsidR="007D744E" w:rsidRPr="00704080" w:rsidRDefault="007D744E">
      <w:pPr>
        <w:pStyle w:val="21"/>
        <w:framePr w:w="9638" w:h="14068" w:hRule="exact" w:wrap="none" w:vAnchor="page" w:hAnchor="page" w:x="1342" w:y="1260"/>
        <w:numPr>
          <w:ilvl w:val="0"/>
          <w:numId w:val="7"/>
        </w:numPr>
        <w:shd w:val="clear" w:color="auto" w:fill="auto"/>
        <w:tabs>
          <w:tab w:val="left" w:pos="1122"/>
        </w:tabs>
        <w:spacing w:after="0" w:line="480" w:lineRule="exact"/>
        <w:ind w:firstLine="740"/>
        <w:jc w:val="both"/>
        <w:rPr>
          <w:b/>
        </w:rPr>
      </w:pPr>
      <w:r w:rsidRPr="00704080">
        <w:rPr>
          <w:b/>
        </w:rPr>
        <w:t>Человеческие ресурсы</w:t>
      </w:r>
    </w:p>
    <w:p w:rsidR="007D744E" w:rsidRPr="00704080" w:rsidRDefault="007D744E">
      <w:pPr>
        <w:pStyle w:val="21"/>
        <w:framePr w:w="9638" w:h="14068" w:hRule="exact" w:wrap="none" w:vAnchor="page" w:hAnchor="page" w:x="1342" w:y="1260"/>
        <w:numPr>
          <w:ilvl w:val="0"/>
          <w:numId w:val="7"/>
        </w:numPr>
        <w:shd w:val="clear" w:color="auto" w:fill="auto"/>
        <w:tabs>
          <w:tab w:val="left" w:pos="1122"/>
        </w:tabs>
        <w:spacing w:after="0" w:line="480" w:lineRule="exact"/>
        <w:ind w:firstLine="740"/>
        <w:jc w:val="both"/>
        <w:rPr>
          <w:b/>
        </w:rPr>
      </w:pPr>
      <w:r w:rsidRPr="00704080">
        <w:rPr>
          <w:b/>
        </w:rPr>
        <w:t>Финансы и инвестиции</w:t>
      </w:r>
    </w:p>
    <w:p w:rsidR="007D744E" w:rsidRPr="00704080" w:rsidRDefault="007D744E">
      <w:pPr>
        <w:pStyle w:val="21"/>
        <w:framePr w:w="9638" w:h="14068" w:hRule="exact" w:wrap="none" w:vAnchor="page" w:hAnchor="page" w:x="1342" w:y="1260"/>
        <w:numPr>
          <w:ilvl w:val="0"/>
          <w:numId w:val="7"/>
        </w:numPr>
        <w:shd w:val="clear" w:color="auto" w:fill="auto"/>
        <w:tabs>
          <w:tab w:val="left" w:pos="1122"/>
        </w:tabs>
        <w:spacing w:after="0" w:line="480" w:lineRule="exact"/>
        <w:ind w:firstLine="740"/>
        <w:jc w:val="both"/>
        <w:rPr>
          <w:b/>
        </w:rPr>
      </w:pPr>
      <w:r w:rsidRPr="00704080">
        <w:rPr>
          <w:b/>
        </w:rPr>
        <w:t>Управление рисками</w:t>
      </w:r>
    </w:p>
    <w:p w:rsidR="007D744E" w:rsidRDefault="007D744E">
      <w:pPr>
        <w:pStyle w:val="22"/>
        <w:framePr w:wrap="none" w:vAnchor="page" w:hAnchor="page" w:x="5950" w:y="15883"/>
        <w:shd w:val="clear" w:color="auto" w:fill="auto"/>
        <w:spacing w:line="200" w:lineRule="exact"/>
      </w:pPr>
      <w:r>
        <w:t>24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rap="none" w:vAnchor="page" w:hAnchor="page" w:x="1342" w:y="1425"/>
        <w:shd w:val="clear" w:color="auto" w:fill="auto"/>
        <w:spacing w:after="0" w:line="280" w:lineRule="exact"/>
        <w:ind w:firstLine="740"/>
        <w:jc w:val="both"/>
      </w:pPr>
      <w:r>
        <w:t>Далее приводятся рекомендации по разработке бизнес-плана</w:t>
      </w:r>
    </w:p>
    <w:p w:rsidR="007D744E" w:rsidRDefault="007D744E">
      <w:pPr>
        <w:pStyle w:val="21"/>
        <w:framePr w:wrap="none" w:vAnchor="page" w:hAnchor="page" w:x="1342" w:y="1909"/>
        <w:shd w:val="clear" w:color="auto" w:fill="auto"/>
        <w:spacing w:after="0" w:line="280" w:lineRule="exact"/>
        <w:jc w:val="left"/>
      </w:pPr>
      <w:r>
        <w:t>проекта.</w:t>
      </w:r>
    </w:p>
    <w:p w:rsidR="007D744E" w:rsidRDefault="007D744E">
      <w:pPr>
        <w:pStyle w:val="32"/>
        <w:framePr w:w="9638" w:h="3920" w:hRule="exact" w:wrap="none" w:vAnchor="page" w:hAnchor="page" w:x="1342" w:y="2715"/>
        <w:numPr>
          <w:ilvl w:val="0"/>
          <w:numId w:val="8"/>
        </w:numPr>
        <w:shd w:val="clear" w:color="auto" w:fill="auto"/>
        <w:tabs>
          <w:tab w:val="left" w:pos="3568"/>
        </w:tabs>
        <w:spacing w:before="0" w:after="172" w:line="280" w:lineRule="exact"/>
        <w:ind w:left="3260"/>
        <w:jc w:val="both"/>
      </w:pPr>
      <w:bookmarkStart w:id="5" w:name="bookmark8"/>
      <w:r>
        <w:t>РЕЗЮМЕ ПРОЕКТА</w:t>
      </w:r>
      <w:bookmarkEnd w:id="5"/>
    </w:p>
    <w:p w:rsidR="007D744E" w:rsidRDefault="007D744E">
      <w:pPr>
        <w:pStyle w:val="21"/>
        <w:framePr w:w="9638" w:h="3920" w:hRule="exact" w:wrap="none" w:vAnchor="page" w:hAnchor="page" w:x="1342" w:y="2715"/>
        <w:shd w:val="clear" w:color="auto" w:fill="auto"/>
        <w:spacing w:after="0" w:line="480" w:lineRule="exact"/>
        <w:ind w:right="560" w:firstLine="740"/>
        <w:jc w:val="both"/>
      </w:pPr>
      <w:r>
        <w:t>Резюме проекта - первое, что смотрят в проекте инвесторы или собственники. Этот раздел должен привлечь интерес того, кому будет адресован проект. Здесь в сжатой форме описывается весь Ваш проект: от идеи до финансовых результатов. Данный раздел составляется в последнюю очередь, после того как все остальные разделы проекта будут завершены, т.е. основой для написания этого раздела служит информация, содержащаяся во всех разделах разработанного бизнес-плана.</w:t>
      </w:r>
    </w:p>
    <w:p w:rsidR="007D744E" w:rsidRDefault="007D744E">
      <w:pPr>
        <w:pStyle w:val="1"/>
        <w:framePr w:wrap="none" w:vAnchor="page" w:hAnchor="page" w:x="2047" w:y="6738"/>
        <w:shd w:val="clear" w:color="auto" w:fill="auto"/>
        <w:spacing w:line="280" w:lineRule="exact"/>
      </w:pPr>
      <w:r>
        <w:t>Рекомендуемая структура резюме приведена ниже.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830"/>
        <w:gridCol w:w="4973"/>
      </w:tblGrid>
      <w:tr w:rsidR="007D744E">
        <w:trPr>
          <w:trHeight w:hRule="exact" w:val="24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</w:rPr>
              <w:t>1. Название проекта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</w:rPr>
              <w:t xml:space="preserve">Например </w:t>
            </w:r>
            <w:r>
              <w:rPr>
                <w:rStyle w:val="293"/>
              </w:rPr>
              <w:t>«Пивоваренное производство «Солод»</w:t>
            </w:r>
          </w:p>
        </w:tc>
      </w:tr>
      <w:tr w:rsidR="007D744E">
        <w:trPr>
          <w:trHeight w:hRule="exact" w:val="69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</w:rPr>
              <w:t>2. Суть проекта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226" w:lineRule="exact"/>
              <w:jc w:val="left"/>
            </w:pPr>
            <w:r>
              <w:rPr>
                <w:rStyle w:val="29"/>
              </w:rPr>
              <w:t>Краткое описание товара (услуги), краткое описание покупателей, краткое описание сбыта, краткое описание штата.</w:t>
            </w:r>
          </w:p>
        </w:tc>
      </w:tr>
      <w:tr w:rsidR="007D744E">
        <w:trPr>
          <w:trHeight w:hRule="exact" w:val="47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</w:rPr>
              <w:t>3. Текущий этап реализации проекта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230" w:lineRule="exact"/>
              <w:jc w:val="left"/>
            </w:pPr>
            <w:r>
              <w:rPr>
                <w:rStyle w:val="29"/>
              </w:rPr>
              <w:t>Краткое описание готовности проекта, т.е. проделанной ранее работы.</w:t>
            </w:r>
          </w:p>
        </w:tc>
      </w:tr>
      <w:tr w:rsidR="007D744E">
        <w:trPr>
          <w:trHeight w:hRule="exact" w:val="3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</w:rPr>
              <w:t>4. Структура капитала, в т.ч.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190" w:lineRule="exact"/>
            </w:pPr>
            <w:r>
              <w:rPr>
                <w:rStyle w:val="29"/>
              </w:rPr>
              <w:t>ру</w:t>
            </w:r>
            <w:r>
              <w:rPr>
                <w:rStyle w:val="29"/>
                <w:vertAlign w:val="superscript"/>
              </w:rPr>
              <w:t>б</w:t>
            </w:r>
            <w:r>
              <w:rPr>
                <w:rStyle w:val="29"/>
              </w:rPr>
              <w:t>.</w:t>
            </w:r>
          </w:p>
        </w:tc>
      </w:tr>
      <w:tr w:rsidR="007D744E">
        <w:trPr>
          <w:trHeight w:hRule="exact" w:val="3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</w:rPr>
              <w:t>- собственные средства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190" w:lineRule="exact"/>
            </w:pPr>
            <w:r>
              <w:rPr>
                <w:rStyle w:val="29"/>
              </w:rPr>
              <w:t>ру</w:t>
            </w:r>
            <w:r>
              <w:rPr>
                <w:rStyle w:val="29"/>
                <w:vertAlign w:val="superscript"/>
              </w:rPr>
              <w:t>б</w:t>
            </w:r>
            <w:r>
              <w:rPr>
                <w:rStyle w:val="29"/>
              </w:rPr>
              <w:t>.</w:t>
            </w:r>
          </w:p>
        </w:tc>
      </w:tr>
      <w:tr w:rsidR="007D744E">
        <w:trPr>
          <w:trHeight w:hRule="exact" w:val="3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</w:rPr>
              <w:t>- привлечённые средства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190" w:lineRule="exact"/>
            </w:pPr>
            <w:r>
              <w:rPr>
                <w:rStyle w:val="29"/>
              </w:rPr>
              <w:t>ру</w:t>
            </w:r>
            <w:r>
              <w:rPr>
                <w:rStyle w:val="29"/>
                <w:vertAlign w:val="superscript"/>
              </w:rPr>
              <w:t>б</w:t>
            </w:r>
            <w:r>
              <w:rPr>
                <w:rStyle w:val="29"/>
              </w:rPr>
              <w:t>.</w:t>
            </w:r>
          </w:p>
        </w:tc>
      </w:tr>
      <w:tr w:rsidR="007D744E">
        <w:trPr>
          <w:trHeight w:hRule="exact" w:val="3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</w:rPr>
              <w:t>5. Финансовые показатели, в т.ч.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5213" w:wrap="none" w:vAnchor="page" w:hAnchor="page" w:x="1505" w:y="7216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33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</w:rPr>
              <w:t>- чистая прибыль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190" w:lineRule="exact"/>
            </w:pPr>
            <w:r>
              <w:rPr>
                <w:rStyle w:val="29"/>
              </w:rPr>
              <w:t>ру</w:t>
            </w:r>
            <w:r>
              <w:rPr>
                <w:rStyle w:val="29"/>
                <w:vertAlign w:val="superscript"/>
              </w:rPr>
              <w:t>б</w:t>
            </w:r>
            <w:r>
              <w:rPr>
                <w:rStyle w:val="29"/>
              </w:rPr>
              <w:t>.</w:t>
            </w:r>
          </w:p>
        </w:tc>
      </w:tr>
      <w:tr w:rsidR="007D744E">
        <w:trPr>
          <w:trHeight w:hRule="exact" w:val="3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</w:rPr>
              <w:t>- суммарный денежный поток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190" w:lineRule="exact"/>
            </w:pPr>
            <w:r>
              <w:rPr>
                <w:rStyle w:val="29"/>
              </w:rPr>
              <w:t>ру</w:t>
            </w:r>
            <w:r>
              <w:rPr>
                <w:rStyle w:val="29"/>
                <w:vertAlign w:val="superscript"/>
              </w:rPr>
              <w:t>б</w:t>
            </w:r>
            <w:r>
              <w:rPr>
                <w:rStyle w:val="29"/>
              </w:rPr>
              <w:t>.</w:t>
            </w:r>
          </w:p>
        </w:tc>
      </w:tr>
      <w:tr w:rsidR="007D744E">
        <w:trPr>
          <w:trHeight w:hRule="exact" w:val="3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</w:rPr>
              <w:t>- рентабельность продаж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190" w:lineRule="exact"/>
            </w:pPr>
            <w:r>
              <w:rPr>
                <w:rStyle w:val="29"/>
              </w:rPr>
              <w:t>%</w:t>
            </w:r>
          </w:p>
        </w:tc>
      </w:tr>
      <w:tr w:rsidR="007D744E">
        <w:trPr>
          <w:trHeight w:hRule="exact" w:val="3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</w:rPr>
              <w:t>- срок окупаемости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190" w:lineRule="exact"/>
            </w:pPr>
            <w:r>
              <w:rPr>
                <w:rStyle w:val="29"/>
              </w:rPr>
              <w:t>мес.</w:t>
            </w:r>
          </w:p>
        </w:tc>
      </w:tr>
      <w:tr w:rsidR="007D744E">
        <w:trPr>
          <w:trHeight w:hRule="exact" w:val="53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</w:rPr>
              <w:t>6. Организационно-правовая форма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190" w:lineRule="exact"/>
            </w:pPr>
            <w:r>
              <w:rPr>
                <w:rStyle w:val="29"/>
              </w:rPr>
              <w:t>ИП/ООО</w:t>
            </w:r>
          </w:p>
        </w:tc>
      </w:tr>
      <w:tr w:rsidR="007D744E">
        <w:trPr>
          <w:trHeight w:hRule="exact" w:val="542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</w:rPr>
              <w:t>7. Особые формы налогообложения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5213" w:wrap="none" w:vAnchor="page" w:hAnchor="page" w:x="1505" w:y="7216"/>
              <w:shd w:val="clear" w:color="auto" w:fill="auto"/>
              <w:spacing w:after="0" w:line="190" w:lineRule="exact"/>
            </w:pPr>
            <w:r>
              <w:rPr>
                <w:rStyle w:val="29"/>
              </w:rPr>
              <w:t>УСН, ЕНВД, налоговые льготы</w:t>
            </w:r>
          </w:p>
        </w:tc>
      </w:tr>
    </w:tbl>
    <w:p w:rsidR="007D744E" w:rsidRDefault="007D744E">
      <w:pPr>
        <w:pStyle w:val="21"/>
        <w:framePr w:w="9638" w:h="2471" w:hRule="exact" w:wrap="none" w:vAnchor="page" w:hAnchor="page" w:x="1342" w:y="12866"/>
        <w:shd w:val="clear" w:color="auto" w:fill="auto"/>
        <w:spacing w:after="0" w:line="480" w:lineRule="exact"/>
        <w:ind w:right="560" w:firstLine="740"/>
        <w:jc w:val="both"/>
      </w:pPr>
      <w:r>
        <w:t>Основное требование к резюме - простота и лаконичность изложения, минимум специальных терминов. Объём не должен превышать 1 машинописной страницы. Для размещения большего количества информации на листе возможно отказаться от оформления в виде таблицы, однако все представленные в таблице данные необходимо отразить.</w:t>
      </w:r>
    </w:p>
    <w:p w:rsidR="007D744E" w:rsidRDefault="007D744E">
      <w:pPr>
        <w:pStyle w:val="22"/>
        <w:framePr w:wrap="none" w:vAnchor="page" w:hAnchor="page" w:x="5950" w:y="15883"/>
        <w:shd w:val="clear" w:color="auto" w:fill="auto"/>
        <w:spacing w:line="200" w:lineRule="exact"/>
      </w:pPr>
      <w:r>
        <w:t>25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638" w:h="2961" w:hRule="exact" w:wrap="none" w:vAnchor="page" w:hAnchor="page" w:x="1342" w:y="1259"/>
        <w:shd w:val="clear" w:color="auto" w:fill="auto"/>
        <w:spacing w:after="0" w:line="480" w:lineRule="exact"/>
        <w:ind w:right="560" w:firstLine="740"/>
        <w:jc w:val="both"/>
      </w:pPr>
      <w:r>
        <w:t>Помимо представленных разделов рекомендуется отражать самую важную информацию, которая может быть интересна пользователю (читателю) данного бизнес-плана. Например, для государственной субсидии важно отразить бюджетную (налоговую) эффективность проекта, т.е. сумму налоговых отчислений, которые принесёт проект в бюджет страны (субъекта).</w:t>
      </w:r>
    </w:p>
    <w:p w:rsidR="007D744E" w:rsidRDefault="007D744E">
      <w:pPr>
        <w:pStyle w:val="32"/>
        <w:framePr w:w="9638" w:h="2952" w:hRule="exact" w:wrap="none" w:vAnchor="page" w:hAnchor="page" w:x="1342" w:y="4648"/>
        <w:numPr>
          <w:ilvl w:val="0"/>
          <w:numId w:val="8"/>
        </w:numPr>
        <w:shd w:val="clear" w:color="auto" w:fill="auto"/>
        <w:tabs>
          <w:tab w:val="left" w:pos="3112"/>
        </w:tabs>
        <w:spacing w:before="0" w:after="0" w:line="480" w:lineRule="exact"/>
        <w:ind w:left="2780"/>
        <w:jc w:val="both"/>
      </w:pPr>
      <w:bookmarkStart w:id="6" w:name="bookmark9"/>
      <w:r>
        <w:t>РЕЗЮМЕ ИНИЦИАТОРА(ОВ)</w:t>
      </w:r>
      <w:bookmarkEnd w:id="6"/>
    </w:p>
    <w:p w:rsidR="007D744E" w:rsidRDefault="007D744E">
      <w:pPr>
        <w:pStyle w:val="21"/>
        <w:framePr w:w="9638" w:h="2952" w:hRule="exact" w:wrap="none" w:vAnchor="page" w:hAnchor="page" w:x="1342" w:y="4648"/>
        <w:shd w:val="clear" w:color="auto" w:fill="auto"/>
        <w:spacing w:after="0" w:line="480" w:lineRule="exact"/>
        <w:ind w:right="560" w:firstLine="740"/>
        <w:jc w:val="both"/>
      </w:pPr>
      <w:r>
        <w:t>В данном разделе Вы доказываете пользователю (читателю) бизнес- плана уровень компетентности инициаторов проекта. Вы являетесь основным инициатором проекта (лидером), поэтому постарайтесь отразить Ваш опыт, ваши умения и навыки, которые помогут в создании и развитии будущего бизнеса.</w:t>
      </w:r>
    </w:p>
    <w:p w:rsidR="007D744E" w:rsidRDefault="007D744E">
      <w:pPr>
        <w:pStyle w:val="1"/>
        <w:framePr w:wrap="none" w:vAnchor="page" w:hAnchor="page" w:x="5417" w:y="7703"/>
        <w:shd w:val="clear" w:color="auto" w:fill="auto"/>
        <w:spacing w:line="280" w:lineRule="exact"/>
      </w:pPr>
      <w:r>
        <w:t>Информация: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174"/>
        <w:gridCol w:w="6629"/>
      </w:tblGrid>
      <w:tr w:rsidR="007D744E">
        <w:trPr>
          <w:trHeight w:hRule="exact" w:val="57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2851" w:wrap="none" w:vAnchor="page" w:hAnchor="page" w:x="1505" w:y="8181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</w:rPr>
              <w:t>ФИО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2851" w:wrap="none" w:vAnchor="page" w:hAnchor="page" w:x="1505" w:y="8181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</w:rPr>
              <w:t xml:space="preserve">полное ФИО, например: </w:t>
            </w:r>
            <w:r>
              <w:rPr>
                <w:rStyle w:val="293"/>
              </w:rPr>
              <w:t>«Иванов Сергей Петрович</w:t>
            </w:r>
            <w:r>
              <w:rPr>
                <w:rStyle w:val="29"/>
              </w:rPr>
              <w:t>»</w:t>
            </w:r>
          </w:p>
        </w:tc>
      </w:tr>
      <w:tr w:rsidR="007D744E">
        <w:trPr>
          <w:trHeight w:hRule="exact" w:val="566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2851" w:wrap="none" w:vAnchor="page" w:hAnchor="page" w:x="1505" w:y="8181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</w:rPr>
              <w:t>Дата рождения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2851" w:wrap="none" w:vAnchor="page" w:hAnchor="page" w:x="1505" w:y="8181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</w:rPr>
              <w:t xml:space="preserve">число, месяц и год рождения, например: </w:t>
            </w:r>
            <w:r>
              <w:rPr>
                <w:rStyle w:val="293"/>
              </w:rPr>
              <w:t>«25 июня 1967г.»</w:t>
            </w:r>
          </w:p>
        </w:tc>
      </w:tr>
      <w:tr w:rsidR="007D744E">
        <w:trPr>
          <w:trHeight w:hRule="exact" w:val="566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2851" w:wrap="none" w:vAnchor="page" w:hAnchor="page" w:x="1505" w:y="8181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</w:rPr>
              <w:t>Контактный телефон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2851" w:wrap="none" w:vAnchor="page" w:hAnchor="page" w:x="1505" w:y="8181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</w:rPr>
              <w:t xml:space="preserve">домашний или мобильный, например: «+7 </w:t>
            </w:r>
            <w:r>
              <w:rPr>
                <w:rStyle w:val="293"/>
              </w:rPr>
              <w:t>9031 549 3 6 29»</w:t>
            </w:r>
          </w:p>
        </w:tc>
      </w:tr>
      <w:tr w:rsidR="007D744E">
        <w:trPr>
          <w:trHeight w:hRule="exact" w:val="566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2851" w:wrap="none" w:vAnchor="page" w:hAnchor="page" w:x="1505" w:y="8181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</w:rPr>
              <w:t>Адрес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2851" w:wrap="none" w:vAnchor="page" w:hAnchor="page" w:x="1505" w:y="8181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</w:rPr>
              <w:t xml:space="preserve">проживания или регистрации, например: </w:t>
            </w:r>
            <w:r>
              <w:rPr>
                <w:rStyle w:val="293"/>
              </w:rPr>
              <w:t>«г.Москва, ул. Сухачева, д.5»</w:t>
            </w:r>
          </w:p>
        </w:tc>
      </w:tr>
      <w:tr w:rsidR="007D744E">
        <w:trPr>
          <w:trHeight w:hRule="exact" w:val="58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2851" w:wrap="none" w:vAnchor="page" w:hAnchor="page" w:x="1505" w:y="8181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  <w:lang w:val="en-US" w:eastAsia="en-US"/>
              </w:rPr>
              <w:t>E-mail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2851" w:wrap="none" w:vAnchor="page" w:hAnchor="page" w:x="1505" w:y="8181"/>
              <w:shd w:val="clear" w:color="auto" w:fill="auto"/>
              <w:spacing w:after="0" w:line="190" w:lineRule="exact"/>
              <w:jc w:val="left"/>
            </w:pPr>
            <w:r>
              <w:rPr>
                <w:rStyle w:val="29"/>
              </w:rPr>
              <w:t xml:space="preserve">ваш адрес электронной почты, например </w:t>
            </w:r>
            <w:r w:rsidRPr="00355CE5">
              <w:rPr>
                <w:rStyle w:val="293"/>
                <w:lang w:eastAsia="en-US"/>
              </w:rPr>
              <w:t>«</w:t>
            </w:r>
            <w:r>
              <w:rPr>
                <w:rStyle w:val="293"/>
                <w:lang w:val="en-US" w:eastAsia="en-US"/>
              </w:rPr>
              <w:t>bisines</w:t>
            </w:r>
            <w:r w:rsidRPr="00355CE5">
              <w:rPr>
                <w:rStyle w:val="293"/>
                <w:lang w:eastAsia="en-US"/>
              </w:rPr>
              <w:t>@</w:t>
            </w:r>
            <w:r>
              <w:rPr>
                <w:rStyle w:val="293"/>
                <w:lang w:val="en-US" w:eastAsia="en-US"/>
              </w:rPr>
              <w:t>gmail</w:t>
            </w:r>
            <w:r w:rsidRPr="00355CE5">
              <w:rPr>
                <w:rStyle w:val="293"/>
                <w:lang w:eastAsia="en-US"/>
              </w:rPr>
              <w:t>.</w:t>
            </w:r>
            <w:r>
              <w:rPr>
                <w:rStyle w:val="293"/>
                <w:lang w:val="en-US" w:eastAsia="en-US"/>
              </w:rPr>
              <w:t>com</w:t>
            </w:r>
            <w:r w:rsidRPr="00355CE5">
              <w:rPr>
                <w:rStyle w:val="293"/>
                <w:lang w:eastAsia="en-US"/>
              </w:rPr>
              <w:t>»</w:t>
            </w:r>
          </w:p>
        </w:tc>
      </w:tr>
    </w:tbl>
    <w:p w:rsidR="007D744E" w:rsidRDefault="007D744E">
      <w:pPr>
        <w:pStyle w:val="21"/>
        <w:framePr w:w="9638" w:h="2467" w:hRule="exact" w:wrap="none" w:vAnchor="page" w:hAnchor="page" w:x="1342" w:y="11469"/>
        <w:shd w:val="clear" w:color="auto" w:fill="auto"/>
        <w:spacing w:after="0" w:line="480" w:lineRule="exact"/>
        <w:ind w:right="560" w:firstLine="740"/>
        <w:jc w:val="both"/>
      </w:pPr>
      <w:r>
        <w:t>Желательно дополнить данную таблицу иными контактными данными, которые позволят гарантировано связаться с Вами. Данные об образовании позволяют понять возможный спектр ваших знаний. После таблицы возможно указать дополнительные курсы или тренинги, которые Вы прошли.</w:t>
      </w:r>
    </w:p>
    <w:p w:rsidR="007D744E" w:rsidRDefault="007D744E">
      <w:pPr>
        <w:pStyle w:val="22"/>
        <w:framePr w:wrap="none" w:vAnchor="page" w:hAnchor="page" w:x="5950" w:y="15883"/>
        <w:shd w:val="clear" w:color="auto" w:fill="auto"/>
        <w:spacing w:line="200" w:lineRule="exact"/>
      </w:pPr>
      <w:r>
        <w:t>26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638" w:h="339" w:hRule="exact" w:wrap="none" w:vAnchor="page" w:hAnchor="page" w:x="1376" w:y="1426"/>
        <w:shd w:val="clear" w:color="auto" w:fill="auto"/>
        <w:spacing w:after="0" w:line="280" w:lineRule="exact"/>
        <w:ind w:right="180"/>
      </w:pPr>
      <w:r>
        <w:t>Образование: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491"/>
        <w:gridCol w:w="1378"/>
        <w:gridCol w:w="4973"/>
      </w:tblGrid>
      <w:tr w:rsidR="007D744E">
        <w:trPr>
          <w:trHeight w:hRule="exact" w:val="47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842" w:h="1522" w:wrap="none" w:vAnchor="page" w:hAnchor="page" w:x="1540" w:y="1904"/>
              <w:shd w:val="clear" w:color="auto" w:fill="auto"/>
              <w:spacing w:after="0" w:line="235" w:lineRule="exact"/>
            </w:pPr>
            <w:r>
              <w:rPr>
                <w:rStyle w:val="29"/>
              </w:rPr>
              <w:t>Наименование учебного заведения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842" w:h="1522" w:wrap="none" w:vAnchor="page" w:hAnchor="page" w:x="1540" w:y="1904"/>
              <w:shd w:val="clear" w:color="auto" w:fill="auto"/>
              <w:spacing w:after="60" w:line="190" w:lineRule="exact"/>
            </w:pPr>
            <w:r>
              <w:rPr>
                <w:rStyle w:val="29"/>
              </w:rPr>
              <w:t>Год</w:t>
            </w:r>
          </w:p>
          <w:p w:rsidR="007D744E" w:rsidRDefault="007D744E">
            <w:pPr>
              <w:pStyle w:val="21"/>
              <w:framePr w:w="8842" w:h="1522" w:wrap="none" w:vAnchor="page" w:hAnchor="page" w:x="1540" w:y="1904"/>
              <w:shd w:val="clear" w:color="auto" w:fill="auto"/>
              <w:spacing w:before="60" w:after="0" w:line="190" w:lineRule="exact"/>
            </w:pPr>
            <w:r>
              <w:rPr>
                <w:rStyle w:val="29"/>
              </w:rPr>
              <w:t>окончания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42" w:h="1522" w:wrap="none" w:vAnchor="page" w:hAnchor="page" w:x="1540" w:y="1904"/>
              <w:shd w:val="clear" w:color="auto" w:fill="auto"/>
              <w:spacing w:after="0" w:line="190" w:lineRule="exact"/>
            </w:pPr>
            <w:r>
              <w:rPr>
                <w:rStyle w:val="29"/>
              </w:rPr>
              <w:t>Специальность по образованию</w:t>
            </w:r>
          </w:p>
        </w:tc>
      </w:tr>
      <w:tr w:rsidR="007D744E">
        <w:trPr>
          <w:trHeight w:hRule="exact" w:val="518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42" w:h="1522" w:wrap="none" w:vAnchor="page" w:hAnchor="page" w:x="1540" w:y="1904"/>
              <w:shd w:val="clear" w:color="auto" w:fill="auto"/>
              <w:spacing w:after="0" w:line="190" w:lineRule="exact"/>
              <w:jc w:val="left"/>
            </w:pPr>
            <w:r>
              <w:rPr>
                <w:rStyle w:val="293"/>
              </w:rPr>
              <w:t>ГУ-ВШЭ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42" w:h="1522" w:wrap="none" w:vAnchor="page" w:hAnchor="page" w:x="1540" w:y="1904"/>
              <w:shd w:val="clear" w:color="auto" w:fill="auto"/>
              <w:spacing w:after="0" w:line="190" w:lineRule="exact"/>
              <w:jc w:val="left"/>
            </w:pPr>
            <w:r>
              <w:rPr>
                <w:rStyle w:val="293"/>
              </w:rPr>
              <w:t>2011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 w:rsidP="00635EEE">
            <w:pPr>
              <w:pStyle w:val="21"/>
              <w:framePr w:w="8842" w:h="1522" w:wrap="none" w:vAnchor="page" w:hAnchor="page" w:x="1540" w:y="1904"/>
              <w:shd w:val="clear" w:color="auto" w:fill="auto"/>
              <w:spacing w:after="0" w:line="190" w:lineRule="exact"/>
              <w:jc w:val="both"/>
            </w:pPr>
            <w:r>
              <w:rPr>
                <w:rStyle w:val="293"/>
              </w:rPr>
              <w:t>Менеджер, диплом «Управление розничной торговлей»</w:t>
            </w:r>
          </w:p>
        </w:tc>
      </w:tr>
      <w:tr w:rsidR="007D744E">
        <w:trPr>
          <w:trHeight w:hRule="exact" w:val="528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42" w:h="1522" w:wrap="none" w:vAnchor="page" w:hAnchor="page" w:x="1540" w:y="1904"/>
              <w:shd w:val="clear" w:color="auto" w:fill="auto"/>
              <w:spacing w:after="0" w:line="190" w:lineRule="exact"/>
              <w:jc w:val="left"/>
            </w:pPr>
            <w:r>
              <w:rPr>
                <w:rStyle w:val="293"/>
              </w:rPr>
              <w:t>МГТУ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42" w:h="1522" w:wrap="none" w:vAnchor="page" w:hAnchor="page" w:x="1540" w:y="1904"/>
              <w:shd w:val="clear" w:color="auto" w:fill="auto"/>
              <w:spacing w:after="0" w:line="190" w:lineRule="exact"/>
              <w:jc w:val="left"/>
            </w:pPr>
            <w:r>
              <w:rPr>
                <w:rStyle w:val="293"/>
              </w:rPr>
              <w:t>2009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842" w:h="1522" w:wrap="none" w:vAnchor="page" w:hAnchor="page" w:x="1540" w:y="1904"/>
              <w:shd w:val="clear" w:color="auto" w:fill="auto"/>
              <w:spacing w:after="0" w:line="230" w:lineRule="exact"/>
              <w:jc w:val="both"/>
            </w:pPr>
            <w:r>
              <w:rPr>
                <w:rStyle w:val="293"/>
              </w:rPr>
              <w:t>Юрист, диплом «Правовые аспекты поддержки малого бизнеса»</w:t>
            </w:r>
          </w:p>
        </w:tc>
      </w:tr>
    </w:tbl>
    <w:p w:rsidR="007D744E" w:rsidRDefault="007D744E">
      <w:pPr>
        <w:pStyle w:val="21"/>
        <w:framePr w:wrap="none" w:vAnchor="page" w:hAnchor="page" w:x="1376" w:y="3547"/>
        <w:shd w:val="clear" w:color="auto" w:fill="auto"/>
        <w:spacing w:after="0" w:line="280" w:lineRule="exact"/>
        <w:ind w:firstLine="740"/>
        <w:jc w:val="both"/>
      </w:pPr>
      <w:r>
        <w:t>В следующей таблице необходимо отразить место и</w:t>
      </w:r>
    </w:p>
    <w:p w:rsidR="007D744E" w:rsidRDefault="007D744E">
      <w:pPr>
        <w:pStyle w:val="21"/>
        <w:framePr w:w="9638" w:h="1023" w:hRule="exact" w:wrap="none" w:vAnchor="page" w:hAnchor="page" w:x="1376" w:y="3863"/>
        <w:shd w:val="clear" w:color="auto" w:fill="auto"/>
        <w:spacing w:after="0" w:line="485" w:lineRule="exact"/>
        <w:jc w:val="left"/>
      </w:pPr>
      <w:r>
        <w:t>продолжительность Вашей работы, а также функции (компетенции), которыми Вы овладели на данной работе.</w:t>
      </w:r>
    </w:p>
    <w:p w:rsidR="007D744E" w:rsidRDefault="007D744E">
      <w:pPr>
        <w:pStyle w:val="21"/>
        <w:framePr w:w="9638" w:h="344" w:hRule="exact" w:wrap="none" w:vAnchor="page" w:hAnchor="page" w:x="1376" w:y="4992"/>
        <w:shd w:val="clear" w:color="auto" w:fill="auto"/>
        <w:spacing w:after="0" w:line="280" w:lineRule="exact"/>
        <w:ind w:left="200"/>
      </w:pPr>
      <w:r>
        <w:t>Опыт работы: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1507"/>
        <w:gridCol w:w="2582"/>
        <w:gridCol w:w="1954"/>
        <w:gridCol w:w="2899"/>
      </w:tblGrid>
      <w:tr w:rsidR="007D744E">
        <w:trPr>
          <w:trHeight w:hRule="exact" w:val="47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942" w:h="2112" w:wrap="none" w:vAnchor="page" w:hAnchor="page" w:x="1540" w:y="5470"/>
              <w:shd w:val="clear" w:color="auto" w:fill="auto"/>
              <w:spacing w:after="0" w:line="190" w:lineRule="exact"/>
            </w:pPr>
            <w:r>
              <w:rPr>
                <w:rStyle w:val="29"/>
              </w:rPr>
              <w:t>Период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942" w:h="2112" w:wrap="none" w:vAnchor="page" w:hAnchor="page" w:x="1540" w:y="5470"/>
              <w:shd w:val="clear" w:color="auto" w:fill="auto"/>
              <w:spacing w:after="60" w:line="190" w:lineRule="exact"/>
            </w:pPr>
            <w:r>
              <w:rPr>
                <w:rStyle w:val="29"/>
              </w:rPr>
              <w:t>Наименование</w:t>
            </w:r>
          </w:p>
          <w:p w:rsidR="007D744E" w:rsidRDefault="007D744E">
            <w:pPr>
              <w:pStyle w:val="21"/>
              <w:framePr w:w="8942" w:h="2112" w:wrap="none" w:vAnchor="page" w:hAnchor="page" w:x="1540" w:y="5470"/>
              <w:shd w:val="clear" w:color="auto" w:fill="auto"/>
              <w:spacing w:before="60" w:after="0" w:line="190" w:lineRule="exact"/>
            </w:pPr>
            <w:r>
              <w:rPr>
                <w:rStyle w:val="29"/>
              </w:rPr>
              <w:t>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942" w:h="2112" w:wrap="none" w:vAnchor="page" w:hAnchor="page" w:x="1540" w:y="5470"/>
              <w:shd w:val="clear" w:color="auto" w:fill="auto"/>
              <w:spacing w:after="0" w:line="190" w:lineRule="exact"/>
            </w:pPr>
            <w:r>
              <w:rPr>
                <w:rStyle w:val="29"/>
              </w:rPr>
              <w:t>Должность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942" w:h="2112" w:wrap="none" w:vAnchor="page" w:hAnchor="page" w:x="1540" w:y="5470"/>
              <w:shd w:val="clear" w:color="auto" w:fill="auto"/>
              <w:spacing w:after="0" w:line="190" w:lineRule="exact"/>
            </w:pPr>
            <w:r>
              <w:rPr>
                <w:rStyle w:val="29"/>
              </w:rPr>
              <w:t>Функции</w:t>
            </w:r>
          </w:p>
        </w:tc>
      </w:tr>
      <w:tr w:rsidR="007D744E">
        <w:trPr>
          <w:trHeight w:hRule="exact" w:val="93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942" w:h="2112" w:wrap="none" w:vAnchor="page" w:hAnchor="page" w:x="1540" w:y="5470"/>
              <w:shd w:val="clear" w:color="auto" w:fill="auto"/>
              <w:spacing w:after="0" w:line="190" w:lineRule="exact"/>
              <w:jc w:val="left"/>
            </w:pPr>
            <w:r>
              <w:rPr>
                <w:rStyle w:val="293"/>
              </w:rPr>
              <w:t>04.2010 - н.в.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942" w:h="2112" w:wrap="none" w:vAnchor="page" w:hAnchor="page" w:x="1540" w:y="5470"/>
              <w:shd w:val="clear" w:color="auto" w:fill="auto"/>
              <w:spacing w:after="0" w:line="190" w:lineRule="exact"/>
              <w:jc w:val="left"/>
            </w:pPr>
            <w:r>
              <w:rPr>
                <w:rStyle w:val="293"/>
              </w:rPr>
              <w:t>ООО «МосЭнергоСбыт»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942" w:h="2112" w:wrap="none" w:vAnchor="page" w:hAnchor="page" w:x="1540" w:y="5470"/>
              <w:shd w:val="clear" w:color="auto" w:fill="auto"/>
              <w:spacing w:after="0" w:line="230" w:lineRule="exact"/>
              <w:jc w:val="both"/>
            </w:pPr>
            <w:r>
              <w:rPr>
                <w:rStyle w:val="293"/>
              </w:rPr>
              <w:t>Специалист по коммуникациям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942" w:h="2112" w:wrap="none" w:vAnchor="page" w:hAnchor="page" w:x="1540" w:y="5470"/>
              <w:shd w:val="clear" w:color="auto" w:fill="auto"/>
              <w:spacing w:after="0" w:line="230" w:lineRule="exact"/>
              <w:jc w:val="both"/>
            </w:pPr>
            <w:r>
              <w:rPr>
                <w:rStyle w:val="293"/>
              </w:rPr>
              <w:t>Разработка маркетингового плана, работа с дебиторской задолженностью, работа с представителями власти</w:t>
            </w:r>
          </w:p>
        </w:tc>
      </w:tr>
      <w:tr w:rsidR="007D744E">
        <w:trPr>
          <w:trHeight w:hRule="exact" w:val="70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942" w:h="2112" w:wrap="none" w:vAnchor="page" w:hAnchor="page" w:x="1540" w:y="5470"/>
              <w:shd w:val="clear" w:color="auto" w:fill="auto"/>
              <w:spacing w:after="60" w:line="190" w:lineRule="exact"/>
              <w:jc w:val="left"/>
            </w:pPr>
            <w:r>
              <w:rPr>
                <w:rStyle w:val="293"/>
              </w:rPr>
              <w:t>01.2007</w:t>
            </w:r>
          </w:p>
          <w:p w:rsidR="007D744E" w:rsidRDefault="007D744E">
            <w:pPr>
              <w:pStyle w:val="21"/>
              <w:framePr w:w="8942" w:h="2112" w:wrap="none" w:vAnchor="page" w:hAnchor="page" w:x="1540" w:y="5470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3"/>
              </w:rPr>
              <w:t>04.2010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942" w:h="2112" w:wrap="none" w:vAnchor="page" w:hAnchor="page" w:x="1540" w:y="5470"/>
              <w:shd w:val="clear" w:color="auto" w:fill="auto"/>
              <w:spacing w:after="0" w:line="190" w:lineRule="exact"/>
              <w:jc w:val="left"/>
            </w:pPr>
            <w:r>
              <w:rPr>
                <w:rStyle w:val="293"/>
              </w:rPr>
              <w:t>ООО «РЭУ-20»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942" w:h="2112" w:wrap="none" w:vAnchor="page" w:hAnchor="page" w:x="1540" w:y="5470"/>
              <w:shd w:val="clear" w:color="auto" w:fill="auto"/>
              <w:spacing w:after="0" w:line="190" w:lineRule="exact"/>
              <w:jc w:val="both"/>
            </w:pPr>
            <w:r>
              <w:rPr>
                <w:rStyle w:val="293"/>
              </w:rPr>
              <w:t>Администратор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942" w:h="2112" w:wrap="none" w:vAnchor="page" w:hAnchor="page" w:x="1540" w:y="5470"/>
              <w:shd w:val="clear" w:color="auto" w:fill="auto"/>
              <w:spacing w:after="0" w:line="226" w:lineRule="exact"/>
              <w:jc w:val="both"/>
            </w:pPr>
            <w:r>
              <w:rPr>
                <w:rStyle w:val="293"/>
              </w:rPr>
              <w:t>Сметное планирование, управление персоналом, работа с поставщиками</w:t>
            </w:r>
          </w:p>
        </w:tc>
      </w:tr>
    </w:tbl>
    <w:p w:rsidR="007D744E" w:rsidRDefault="007D744E">
      <w:pPr>
        <w:pStyle w:val="21"/>
        <w:framePr w:w="9638" w:h="2462" w:hRule="exact" w:wrap="none" w:vAnchor="page" w:hAnchor="page" w:x="1376" w:y="7914"/>
        <w:shd w:val="clear" w:color="auto" w:fill="auto"/>
        <w:spacing w:after="0" w:line="480" w:lineRule="exact"/>
        <w:ind w:right="560" w:firstLine="740"/>
        <w:jc w:val="both"/>
      </w:pPr>
      <w:r>
        <w:t>Резюме инициаторов заполняется для каждого физического лица - инициатора. Если у Вас есть партнёры в проекте, для каждого необходимо заполнить предыдущие три таблицы.</w:t>
      </w:r>
    </w:p>
    <w:p w:rsidR="007D744E" w:rsidRDefault="007D744E">
      <w:pPr>
        <w:pStyle w:val="21"/>
        <w:framePr w:w="9638" w:h="2462" w:hRule="exact" w:wrap="none" w:vAnchor="page" w:hAnchor="page" w:x="1376" w:y="7914"/>
        <w:shd w:val="clear" w:color="auto" w:fill="auto"/>
        <w:spacing w:after="0" w:line="480" w:lineRule="exact"/>
        <w:ind w:right="560" w:firstLine="740"/>
        <w:jc w:val="both"/>
      </w:pPr>
      <w:r>
        <w:t>Раздел подытоживает таблица, описывающая всех инициаторов и их ключевые для бизнеса компетенции, функции и обязанности.</w:t>
      </w:r>
    </w:p>
    <w:p w:rsidR="007D744E" w:rsidRDefault="007D744E">
      <w:pPr>
        <w:pStyle w:val="21"/>
        <w:framePr w:w="9638" w:h="344" w:hRule="exact" w:wrap="none" w:vAnchor="page" w:hAnchor="page" w:x="1376" w:y="10483"/>
        <w:shd w:val="clear" w:color="auto" w:fill="auto"/>
        <w:spacing w:after="0" w:line="280" w:lineRule="exact"/>
        <w:ind w:right="180"/>
      </w:pPr>
      <w:r>
        <w:t>Роль в проекте: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341"/>
        <w:gridCol w:w="5602"/>
      </w:tblGrid>
      <w:tr w:rsidR="007D744E">
        <w:trPr>
          <w:trHeight w:hRule="exact" w:val="24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942" w:h="965" w:wrap="none" w:vAnchor="page" w:hAnchor="page" w:x="1540" w:y="10961"/>
              <w:shd w:val="clear" w:color="auto" w:fill="auto"/>
              <w:spacing w:after="0" w:line="190" w:lineRule="exact"/>
            </w:pPr>
            <w:r>
              <w:rPr>
                <w:rStyle w:val="29"/>
              </w:rPr>
              <w:t>ФИО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942" w:h="965" w:wrap="none" w:vAnchor="page" w:hAnchor="page" w:x="1540" w:y="10961"/>
              <w:shd w:val="clear" w:color="auto" w:fill="auto"/>
              <w:spacing w:after="0" w:line="190" w:lineRule="exact"/>
            </w:pPr>
            <w:r>
              <w:rPr>
                <w:rStyle w:val="29"/>
              </w:rPr>
              <w:t>Компетенции / Функции / Обязанности</w:t>
            </w:r>
          </w:p>
        </w:tc>
      </w:tr>
      <w:tr w:rsidR="007D744E">
        <w:trPr>
          <w:trHeight w:hRule="exact" w:val="47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942" w:h="965" w:wrap="none" w:vAnchor="page" w:hAnchor="page" w:x="1540" w:y="10961"/>
              <w:shd w:val="clear" w:color="auto" w:fill="auto"/>
              <w:spacing w:after="0" w:line="190" w:lineRule="exact"/>
              <w:jc w:val="left"/>
            </w:pPr>
            <w:r>
              <w:rPr>
                <w:rStyle w:val="293"/>
              </w:rPr>
              <w:t>Иванов Сергей Петрович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942" w:h="965" w:wrap="none" w:vAnchor="page" w:hAnchor="page" w:x="1540" w:y="10961"/>
              <w:shd w:val="clear" w:color="auto" w:fill="auto"/>
              <w:spacing w:after="0" w:line="230" w:lineRule="exact"/>
              <w:jc w:val="both"/>
            </w:pPr>
            <w:r>
              <w:rPr>
                <w:rStyle w:val="293"/>
              </w:rPr>
              <w:t>Подбор персонала, общее руководство проектом, работа с поставщиками</w:t>
            </w:r>
          </w:p>
        </w:tc>
      </w:tr>
      <w:tr w:rsidR="007D744E">
        <w:trPr>
          <w:trHeight w:hRule="exact" w:val="25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942" w:h="965" w:wrap="none" w:vAnchor="page" w:hAnchor="page" w:x="1540" w:y="10961"/>
              <w:shd w:val="clear" w:color="auto" w:fill="auto"/>
              <w:spacing w:after="0" w:line="190" w:lineRule="exact"/>
              <w:jc w:val="left"/>
            </w:pPr>
            <w:r>
              <w:rPr>
                <w:rStyle w:val="293"/>
              </w:rPr>
              <w:t>Крицкая Виктория Алексеевна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942" w:h="965" w:wrap="none" w:vAnchor="page" w:hAnchor="page" w:x="1540" w:y="10961"/>
              <w:shd w:val="clear" w:color="auto" w:fill="auto"/>
              <w:spacing w:after="0" w:line="190" w:lineRule="exact"/>
              <w:jc w:val="both"/>
            </w:pPr>
            <w:r>
              <w:rPr>
                <w:rStyle w:val="293"/>
              </w:rPr>
              <w:t>Обучение работников, разработка программы</w:t>
            </w:r>
          </w:p>
        </w:tc>
      </w:tr>
    </w:tbl>
    <w:p w:rsidR="007D744E" w:rsidRDefault="007D744E">
      <w:pPr>
        <w:pStyle w:val="32"/>
        <w:framePr w:w="9638" w:h="1987" w:hRule="exact" w:wrap="none" w:vAnchor="page" w:hAnchor="page" w:x="1376" w:y="13217"/>
        <w:numPr>
          <w:ilvl w:val="0"/>
          <w:numId w:val="8"/>
        </w:numPr>
        <w:shd w:val="clear" w:color="auto" w:fill="auto"/>
        <w:tabs>
          <w:tab w:val="left" w:pos="3492"/>
        </w:tabs>
        <w:spacing w:before="0" w:after="0" w:line="480" w:lineRule="exact"/>
        <w:ind w:left="3100"/>
        <w:jc w:val="both"/>
      </w:pPr>
      <w:bookmarkStart w:id="7" w:name="bookmark10"/>
      <w:r>
        <w:t>ОПИСАНИЕ ПРОДУКТА</w:t>
      </w:r>
      <w:bookmarkEnd w:id="7"/>
    </w:p>
    <w:p w:rsidR="007D744E" w:rsidRDefault="007D744E">
      <w:pPr>
        <w:pStyle w:val="21"/>
        <w:framePr w:w="9638" w:h="1987" w:hRule="exact" w:wrap="none" w:vAnchor="page" w:hAnchor="page" w:x="1376" w:y="13217"/>
        <w:shd w:val="clear" w:color="auto" w:fill="auto"/>
        <w:spacing w:after="0" w:line="480" w:lineRule="exact"/>
        <w:ind w:right="560" w:firstLine="740"/>
        <w:jc w:val="both"/>
      </w:pPr>
      <w:r>
        <w:t>Данный раздел нацелен на описание сути, характеристики и содержания вашего продукта. Всё, что затрагивает ценность продукта для потребителя, должно быть представлено в данном разделе.</w:t>
      </w:r>
    </w:p>
    <w:p w:rsidR="007D744E" w:rsidRDefault="007D744E">
      <w:pPr>
        <w:pStyle w:val="22"/>
        <w:framePr w:wrap="none" w:vAnchor="page" w:hAnchor="page" w:x="5984" w:y="15884"/>
        <w:shd w:val="clear" w:color="auto" w:fill="auto"/>
        <w:spacing w:line="200" w:lineRule="exact"/>
      </w:pPr>
      <w:r>
        <w:t>27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91"/>
        <w:framePr w:w="9638" w:h="13415" w:hRule="exact" w:wrap="none" w:vAnchor="page" w:hAnchor="page" w:x="1376" w:y="1440"/>
        <w:shd w:val="clear" w:color="auto" w:fill="auto"/>
        <w:tabs>
          <w:tab w:val="left" w:leader="underscore" w:pos="3794"/>
          <w:tab w:val="left" w:leader="underscore" w:pos="9079"/>
        </w:tabs>
        <w:spacing w:after="0" w:line="190" w:lineRule="exact"/>
        <w:ind w:left="180" w:firstLine="0"/>
      </w:pPr>
      <w:r>
        <w:tab/>
      </w:r>
      <w:r>
        <w:rPr>
          <w:rStyle w:val="90"/>
          <w:b/>
          <w:bCs/>
        </w:rPr>
        <w:t>Описание продукта</w:t>
      </w:r>
      <w:r>
        <w:tab/>
      </w:r>
    </w:p>
    <w:p w:rsidR="007D744E" w:rsidRDefault="007D744E">
      <w:pPr>
        <w:pStyle w:val="91"/>
        <w:framePr w:w="9638" w:h="13415" w:hRule="exact" w:wrap="none" w:vAnchor="page" w:hAnchor="page" w:x="1376" w:y="1440"/>
        <w:shd w:val="clear" w:color="auto" w:fill="auto"/>
        <w:spacing w:after="0" w:line="226" w:lineRule="exact"/>
        <w:ind w:left="280" w:firstLine="0"/>
      </w:pPr>
      <w:r>
        <w:t>Суть товара/услуги:</w:t>
      </w:r>
    </w:p>
    <w:p w:rsidR="007D744E" w:rsidRDefault="007D744E">
      <w:pPr>
        <w:pStyle w:val="101"/>
        <w:framePr w:w="9638" w:h="13415" w:hRule="exact" w:wrap="none" w:vAnchor="page" w:hAnchor="page" w:x="1376" w:y="1440"/>
        <w:shd w:val="clear" w:color="auto" w:fill="auto"/>
        <w:ind w:left="280" w:right="1640" w:firstLine="0"/>
      </w:pPr>
      <w:r>
        <w:t xml:space="preserve">«Проведение образовательных курсов по подготовке абитуриентов к поступлению в вуз» </w:t>
      </w:r>
      <w:r>
        <w:rPr>
          <w:rStyle w:val="100"/>
        </w:rPr>
        <w:t>Характеристика товара/услуги:</w:t>
      </w:r>
    </w:p>
    <w:p w:rsidR="007D744E" w:rsidRDefault="007D744E">
      <w:pPr>
        <w:pStyle w:val="101"/>
        <w:framePr w:w="9638" w:h="13415" w:hRule="exact" w:wrap="none" w:vAnchor="page" w:hAnchor="page" w:x="1376" w:y="1440"/>
        <w:shd w:val="clear" w:color="auto" w:fill="auto"/>
        <w:ind w:left="280" w:right="580" w:firstLine="0"/>
        <w:jc w:val="both"/>
      </w:pPr>
      <w:r>
        <w:t>«Подготовка абитуриентов к Единому государственному экзамену по предметам Русский язык и Математика»</w:t>
      </w:r>
    </w:p>
    <w:p w:rsidR="007D744E" w:rsidRDefault="007D744E">
      <w:pPr>
        <w:pStyle w:val="91"/>
        <w:framePr w:w="9638" w:h="13415" w:hRule="exact" w:wrap="none" w:vAnchor="page" w:hAnchor="page" w:x="1376" w:y="1440"/>
        <w:shd w:val="clear" w:color="auto" w:fill="auto"/>
        <w:spacing w:after="0" w:line="226" w:lineRule="exact"/>
        <w:ind w:left="280" w:firstLine="0"/>
      </w:pPr>
      <w:r>
        <w:t>Уникальные достоинства товара/услуги:</w:t>
      </w:r>
    </w:p>
    <w:p w:rsidR="007D744E" w:rsidRDefault="007D744E">
      <w:pPr>
        <w:pStyle w:val="101"/>
        <w:framePr w:w="9638" w:h="13415" w:hRule="exact" w:wrap="none" w:vAnchor="page" w:hAnchor="page" w:x="1376" w:y="1440"/>
        <w:shd w:val="clear" w:color="auto" w:fill="auto"/>
        <w:tabs>
          <w:tab w:val="left" w:leader="underscore" w:pos="9079"/>
        </w:tabs>
        <w:ind w:left="280" w:right="580" w:firstLine="0"/>
        <w:jc w:val="both"/>
      </w:pPr>
      <w:r>
        <w:t xml:space="preserve">«Подготовку проводят практикующие преподаватели из вузов с опытом проверки заданий ЕГЭ. Для баланса эффективности обучения и затрачиваемого времени практика решения заданий перенесена в Интернет, т.е. возможно готовиться дистанционно. В программе предусмотрены дополнительные тренинги, позволяющие абитуриентам готовиться более комфортно и </w:t>
      </w:r>
      <w:r>
        <w:rPr>
          <w:rStyle w:val="102"/>
          <w:i/>
          <w:iCs/>
        </w:rPr>
        <w:t>эффективно»</w:t>
      </w:r>
      <w:r>
        <w:rPr>
          <w:rStyle w:val="100"/>
        </w:rPr>
        <w:tab/>
      </w:r>
    </w:p>
    <w:p w:rsidR="007D744E" w:rsidRDefault="007D744E">
      <w:pPr>
        <w:pStyle w:val="21"/>
        <w:framePr w:w="9638" w:h="13415" w:hRule="exact" w:wrap="none" w:vAnchor="page" w:hAnchor="page" w:x="1376" w:y="1440"/>
        <w:shd w:val="clear" w:color="auto" w:fill="auto"/>
        <w:spacing w:after="0" w:line="480" w:lineRule="exact"/>
        <w:ind w:right="560" w:firstLine="740"/>
        <w:jc w:val="both"/>
      </w:pPr>
      <w:r>
        <w:t>«Суть товара/услуги» представляет собой название группы товаров/услуг, в которую входят все Ваши товары/услуги. «Характеристика товара/услуги» описывает критерии, конкретизирует суть, т.е. уточняет те характеристики, которые отличают Ваш товар/услугу от других возможных товаров или услуг в данной группе, т.е. необходимо описать все характеристики, уточняющие, какой именно товар/услугу вы собираетесь предоставлять. Сюда могут быть включены:</w:t>
      </w:r>
    </w:p>
    <w:p w:rsidR="007D744E" w:rsidRDefault="007D744E">
      <w:pPr>
        <w:pStyle w:val="21"/>
        <w:framePr w:w="9638" w:h="13415" w:hRule="exact" w:wrap="none" w:vAnchor="page" w:hAnchor="page" w:x="1376" w:y="1440"/>
        <w:numPr>
          <w:ilvl w:val="0"/>
          <w:numId w:val="2"/>
        </w:numPr>
        <w:shd w:val="clear" w:color="auto" w:fill="auto"/>
        <w:tabs>
          <w:tab w:val="left" w:pos="952"/>
        </w:tabs>
        <w:spacing w:after="0" w:line="480" w:lineRule="exact"/>
        <w:ind w:firstLine="740"/>
        <w:jc w:val="both"/>
      </w:pPr>
      <w:r>
        <w:t>технические параметры;</w:t>
      </w:r>
    </w:p>
    <w:p w:rsidR="007D744E" w:rsidRDefault="007D744E">
      <w:pPr>
        <w:pStyle w:val="21"/>
        <w:framePr w:w="9638" w:h="13415" w:hRule="exact" w:wrap="none" w:vAnchor="page" w:hAnchor="page" w:x="1376" w:y="1440"/>
        <w:numPr>
          <w:ilvl w:val="0"/>
          <w:numId w:val="2"/>
        </w:numPr>
        <w:shd w:val="clear" w:color="auto" w:fill="auto"/>
        <w:tabs>
          <w:tab w:val="left" w:pos="952"/>
        </w:tabs>
        <w:spacing w:after="0" w:line="480" w:lineRule="exact"/>
        <w:ind w:firstLine="740"/>
        <w:jc w:val="both"/>
      </w:pPr>
      <w:r>
        <w:t>описание подвидов товаров/услуг;</w:t>
      </w:r>
    </w:p>
    <w:p w:rsidR="007D744E" w:rsidRDefault="007D744E">
      <w:pPr>
        <w:pStyle w:val="21"/>
        <w:framePr w:w="9638" w:h="13415" w:hRule="exact" w:wrap="none" w:vAnchor="page" w:hAnchor="page" w:x="1376" w:y="1440"/>
        <w:numPr>
          <w:ilvl w:val="0"/>
          <w:numId w:val="2"/>
        </w:numPr>
        <w:shd w:val="clear" w:color="auto" w:fill="auto"/>
        <w:tabs>
          <w:tab w:val="left" w:pos="952"/>
        </w:tabs>
        <w:spacing w:after="0" w:line="480" w:lineRule="exact"/>
        <w:ind w:firstLine="740"/>
        <w:jc w:val="both"/>
      </w:pPr>
      <w:r>
        <w:t>в каких сферах может быть использован товар/услуга.</w:t>
      </w:r>
    </w:p>
    <w:p w:rsidR="007D744E" w:rsidRDefault="007D744E">
      <w:pPr>
        <w:pStyle w:val="21"/>
        <w:framePr w:w="9638" w:h="13415" w:hRule="exact" w:wrap="none" w:vAnchor="page" w:hAnchor="page" w:x="1376" w:y="1440"/>
        <w:shd w:val="clear" w:color="auto" w:fill="auto"/>
        <w:spacing w:after="0" w:line="480" w:lineRule="exact"/>
        <w:ind w:firstLine="740"/>
        <w:jc w:val="both"/>
      </w:pPr>
      <w:r>
        <w:t>Отдельный подход следует использовать для описания «Уникальные</w:t>
      </w:r>
    </w:p>
    <w:p w:rsidR="007D744E" w:rsidRDefault="007D744E">
      <w:pPr>
        <w:pStyle w:val="21"/>
        <w:framePr w:w="9638" w:h="13415" w:hRule="exact" w:wrap="none" w:vAnchor="page" w:hAnchor="page" w:x="1376" w:y="1440"/>
        <w:shd w:val="clear" w:color="auto" w:fill="auto"/>
        <w:spacing w:after="0" w:line="480" w:lineRule="exact"/>
        <w:ind w:right="560"/>
        <w:jc w:val="both"/>
      </w:pPr>
      <w:r>
        <w:t>достоинства товара/услуги»; его Вы можете заполнить сразу или после составления сравнительной таблицы с Ва</w:t>
      </w:r>
      <w:r>
        <w:rPr>
          <w:rStyle w:val="24"/>
        </w:rPr>
        <w:t>ш</w:t>
      </w:r>
      <w:r>
        <w:t>ими конкурентами (см. п.4.3.). В данном разделе следует указать те характеристики, которые являются уникальными для Вашего рынка. При этом каждый уникальный элемент следует расписать, т.е. уточнить его значимость и выгоду, которую приобретёт потребитель от данной уникальной характеристики товара/услуги.</w:t>
      </w:r>
    </w:p>
    <w:p w:rsidR="007D744E" w:rsidRDefault="007D744E">
      <w:pPr>
        <w:pStyle w:val="21"/>
        <w:framePr w:w="9638" w:h="13415" w:hRule="exact" w:wrap="none" w:vAnchor="page" w:hAnchor="page" w:x="1376" w:y="1440"/>
        <w:shd w:val="clear" w:color="auto" w:fill="auto"/>
        <w:spacing w:after="0" w:line="480" w:lineRule="exact"/>
        <w:ind w:right="560" w:firstLine="740"/>
        <w:jc w:val="both"/>
      </w:pPr>
      <w:r>
        <w:t>Если номенклатура товаров/ услуг превышает 20 позиций, то в следующей таблице можно более детально описать группы, с описанием характеристик и состава группы. Это нужно для последующего ценообразования.</w:t>
      </w:r>
    </w:p>
    <w:p w:rsidR="007D744E" w:rsidRDefault="007D744E">
      <w:pPr>
        <w:pStyle w:val="22"/>
        <w:framePr w:wrap="none" w:vAnchor="page" w:hAnchor="page" w:x="5984" w:y="15889"/>
        <w:shd w:val="clear" w:color="auto" w:fill="auto"/>
        <w:spacing w:line="200" w:lineRule="exact"/>
      </w:pPr>
      <w:r>
        <w:t>28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91"/>
        <w:framePr w:w="9638" w:h="13836" w:hRule="exact" w:wrap="none" w:vAnchor="page" w:hAnchor="page" w:x="1376" w:y="1518"/>
        <w:shd w:val="clear" w:color="auto" w:fill="auto"/>
        <w:tabs>
          <w:tab w:val="left" w:leader="underscore" w:pos="2617"/>
          <w:tab w:val="left" w:leader="underscore" w:pos="9152"/>
        </w:tabs>
        <w:spacing w:after="0" w:line="230" w:lineRule="exact"/>
        <w:ind w:left="280"/>
      </w:pPr>
      <w:r>
        <w:tab/>
      </w:r>
      <w:r>
        <w:rPr>
          <w:rStyle w:val="90"/>
          <w:b/>
          <w:bCs/>
        </w:rPr>
        <w:t>Основные группы товаров/услуг и их детализация</w:t>
      </w:r>
      <w:r>
        <w:tab/>
      </w:r>
    </w:p>
    <w:p w:rsidR="007D744E" w:rsidRDefault="007D744E">
      <w:pPr>
        <w:pStyle w:val="91"/>
        <w:framePr w:w="9638" w:h="13836" w:hRule="exact" w:wrap="none" w:vAnchor="page" w:hAnchor="page" w:x="1376" w:y="1518"/>
        <w:shd w:val="clear" w:color="auto" w:fill="auto"/>
        <w:spacing w:after="0" w:line="230" w:lineRule="exact"/>
        <w:ind w:left="260" w:firstLine="20"/>
        <w:jc w:val="left"/>
      </w:pPr>
      <w:r>
        <w:t>Группа: характеристики группы: продукция (услуга) 1; продукция (услуга) 2; ...</w:t>
      </w:r>
    </w:p>
    <w:p w:rsidR="007D744E" w:rsidRDefault="007D744E">
      <w:pPr>
        <w:pStyle w:val="101"/>
        <w:framePr w:w="9638" w:h="13836" w:hRule="exact" w:wrap="none" w:vAnchor="page" w:hAnchor="page" w:x="1376" w:y="1518"/>
        <w:shd w:val="clear" w:color="auto" w:fill="auto"/>
        <w:spacing w:line="230" w:lineRule="exact"/>
        <w:ind w:left="260" w:firstLine="20"/>
      </w:pPr>
      <w:r>
        <w:t>Шиномонтаж: услуги по ремонту колёс: снятие/установка колес, демонтаж/монтаж шин, протяжка болтов, чистка колеса, проверка давления, замена вентиля, герметизация борта колес, ремонт с применением жгута, ремонт проколов с применение заплат, ремонт боковых порезов с применением кордовых пластырей, устранение грыж, ремонт камеры.</w:t>
      </w:r>
    </w:p>
    <w:p w:rsidR="007D744E" w:rsidRDefault="007D744E">
      <w:pPr>
        <w:pStyle w:val="101"/>
        <w:framePr w:w="9638" w:h="13836" w:hRule="exact" w:wrap="none" w:vAnchor="page" w:hAnchor="page" w:x="1376" w:y="1518"/>
        <w:shd w:val="clear" w:color="auto" w:fill="auto"/>
        <w:tabs>
          <w:tab w:val="left" w:leader="underscore" w:pos="9152"/>
        </w:tabs>
        <w:spacing w:after="40" w:line="230" w:lineRule="exact"/>
        <w:ind w:left="280" w:right="560"/>
        <w:jc w:val="both"/>
      </w:pPr>
      <w:r>
        <w:t xml:space="preserve">Ходовая часть: ремонт дисков, рамы, подвески, мостов: балансировка, ремонт подвески и тормозов, Сервисные услуги: регулярные сервисные замены: замена масел, замена фильтров, замена ремней </w:t>
      </w:r>
      <w:r>
        <w:rPr>
          <w:rStyle w:val="102"/>
          <w:i/>
          <w:iCs/>
        </w:rPr>
        <w:t>безопасности, замена подушек безопасности.</w:t>
      </w:r>
      <w:r>
        <w:rPr>
          <w:rStyle w:val="100"/>
        </w:rPr>
        <w:tab/>
      </w:r>
    </w:p>
    <w:p w:rsidR="007D744E" w:rsidRDefault="007D744E">
      <w:pPr>
        <w:pStyle w:val="21"/>
        <w:framePr w:w="9638" w:h="13836" w:hRule="exact" w:wrap="none" w:vAnchor="page" w:hAnchor="page" w:x="1376" w:y="1518"/>
        <w:shd w:val="clear" w:color="auto" w:fill="auto"/>
        <w:spacing w:after="0" w:line="480" w:lineRule="exact"/>
        <w:ind w:right="560" w:firstLine="740"/>
        <w:jc w:val="both"/>
      </w:pPr>
      <w:r>
        <w:t>Не стоит перегружать данный раздел деталями, желательно вынести в приложения:</w:t>
      </w:r>
    </w:p>
    <w:p w:rsidR="007D744E" w:rsidRDefault="007D744E">
      <w:pPr>
        <w:pStyle w:val="21"/>
        <w:framePr w:w="9638" w:h="13836" w:hRule="exact" w:wrap="none" w:vAnchor="page" w:hAnchor="page" w:x="1376" w:y="1518"/>
        <w:shd w:val="clear" w:color="auto" w:fill="auto"/>
        <w:spacing w:after="0" w:line="480" w:lineRule="exact"/>
        <w:ind w:firstLine="740"/>
        <w:jc w:val="both"/>
      </w:pPr>
      <w:r>
        <w:t>-патент на продукцию;</w:t>
      </w:r>
    </w:p>
    <w:p w:rsidR="007D744E" w:rsidRDefault="007D744E">
      <w:pPr>
        <w:pStyle w:val="21"/>
        <w:framePr w:w="9638" w:h="13836" w:hRule="exact" w:wrap="none" w:vAnchor="page" w:hAnchor="page" w:x="1376" w:y="1518"/>
        <w:shd w:val="clear" w:color="auto" w:fill="auto"/>
        <w:spacing w:after="0" w:line="480" w:lineRule="exact"/>
        <w:ind w:firstLine="740"/>
        <w:jc w:val="both"/>
      </w:pPr>
      <w:r>
        <w:t>-подтверждение опыта оказания подобной услуги;</w:t>
      </w:r>
    </w:p>
    <w:p w:rsidR="007D744E" w:rsidRDefault="007D744E">
      <w:pPr>
        <w:pStyle w:val="21"/>
        <w:framePr w:w="9638" w:h="13836" w:hRule="exact" w:wrap="none" w:vAnchor="page" w:hAnchor="page" w:x="1376" w:y="1518"/>
        <w:shd w:val="clear" w:color="auto" w:fill="auto"/>
        <w:spacing w:after="0" w:line="480" w:lineRule="exact"/>
        <w:ind w:firstLine="740"/>
        <w:jc w:val="both"/>
      </w:pPr>
      <w:r>
        <w:t>-фотографии продукции или процесса оказания услуги;</w:t>
      </w:r>
    </w:p>
    <w:p w:rsidR="007D744E" w:rsidRDefault="007D744E">
      <w:pPr>
        <w:pStyle w:val="21"/>
        <w:framePr w:w="9638" w:h="13836" w:hRule="exact" w:wrap="none" w:vAnchor="page" w:hAnchor="page" w:x="1376" w:y="1518"/>
        <w:shd w:val="clear" w:color="auto" w:fill="auto"/>
        <w:spacing w:after="420" w:line="480" w:lineRule="exact"/>
        <w:ind w:firstLine="740"/>
        <w:jc w:val="both"/>
      </w:pPr>
      <w:r>
        <w:t>-подробные технические параметры и спецификацию.</w:t>
      </w:r>
    </w:p>
    <w:p w:rsidR="007D744E" w:rsidRDefault="007D744E">
      <w:pPr>
        <w:pStyle w:val="32"/>
        <w:framePr w:w="9638" w:h="13836" w:hRule="exact" w:wrap="none" w:vAnchor="page" w:hAnchor="page" w:x="1376" w:y="1518"/>
        <w:numPr>
          <w:ilvl w:val="0"/>
          <w:numId w:val="8"/>
        </w:numPr>
        <w:shd w:val="clear" w:color="auto" w:fill="auto"/>
        <w:tabs>
          <w:tab w:val="left" w:pos="3309"/>
        </w:tabs>
        <w:spacing w:before="0" w:after="0" w:line="480" w:lineRule="exact"/>
        <w:ind w:left="2960"/>
        <w:jc w:val="both"/>
      </w:pPr>
      <w:bookmarkStart w:id="8" w:name="bookmark11"/>
      <w:r>
        <w:t>МАРКЕТИНГОВЫЙ ПЛАН</w:t>
      </w:r>
      <w:bookmarkEnd w:id="8"/>
    </w:p>
    <w:p w:rsidR="007D744E" w:rsidRDefault="007D744E">
      <w:pPr>
        <w:pStyle w:val="21"/>
        <w:framePr w:w="9638" w:h="13836" w:hRule="exact" w:wrap="none" w:vAnchor="page" w:hAnchor="page" w:x="1376" w:y="1518"/>
        <w:shd w:val="clear" w:color="auto" w:fill="auto"/>
        <w:spacing w:after="0" w:line="480" w:lineRule="exact"/>
        <w:ind w:right="560" w:firstLine="740"/>
        <w:jc w:val="both"/>
      </w:pPr>
      <w:r>
        <w:t>Деятельность Вашего предприятия сегодня сопряжена с постоянной работой на различных рынках. Именно поэтому важно заранее изучить ситуацию и выбрать верную стратегию. А для того, чтобы определить наиболее эффективные инструменты продвижения и сбыта, стоит обратить внимание на взаимосвязь уникальных достоинств вашего товара/услуги с характеристиками и поведением Ваших потребителей.</w:t>
      </w:r>
    </w:p>
    <w:p w:rsidR="007D744E" w:rsidRDefault="007D744E">
      <w:pPr>
        <w:pStyle w:val="21"/>
        <w:framePr w:w="9638" w:h="13836" w:hRule="exact" w:wrap="none" w:vAnchor="page" w:hAnchor="page" w:x="1376" w:y="1518"/>
        <w:shd w:val="clear" w:color="auto" w:fill="auto"/>
        <w:spacing w:after="0" w:line="480" w:lineRule="exact"/>
        <w:ind w:right="560" w:firstLine="740"/>
        <w:jc w:val="both"/>
      </w:pPr>
      <w:r>
        <w:t>На данном этапе руководителю важно сформировать обменное мышление: «Что я должен дать, чтобы получить?», т.е. Вы должны сформулировать предложение группе, от которой что-то хотите получить.</w:t>
      </w:r>
    </w:p>
    <w:p w:rsidR="007D744E" w:rsidRDefault="007D744E">
      <w:pPr>
        <w:pStyle w:val="32"/>
        <w:framePr w:w="9638" w:h="13836" w:hRule="exact" w:wrap="none" w:vAnchor="page" w:hAnchor="page" w:x="1376" w:y="1518"/>
        <w:numPr>
          <w:ilvl w:val="1"/>
          <w:numId w:val="8"/>
        </w:numPr>
        <w:shd w:val="clear" w:color="auto" w:fill="auto"/>
        <w:tabs>
          <w:tab w:val="left" w:pos="1300"/>
        </w:tabs>
        <w:spacing w:before="0" w:after="0" w:line="480" w:lineRule="exact"/>
        <w:ind w:firstLine="740"/>
        <w:jc w:val="both"/>
      </w:pPr>
      <w:bookmarkStart w:id="9" w:name="bookmark12"/>
      <w:r>
        <w:t>Маркетинговые исследования</w:t>
      </w:r>
      <w:bookmarkEnd w:id="9"/>
    </w:p>
    <w:p w:rsidR="007D744E" w:rsidRDefault="007D744E">
      <w:pPr>
        <w:pStyle w:val="21"/>
        <w:framePr w:w="9638" w:h="13836" w:hRule="exact" w:wrap="none" w:vAnchor="page" w:hAnchor="page" w:x="1376" w:y="1518"/>
        <w:shd w:val="clear" w:color="auto" w:fill="auto"/>
        <w:spacing w:after="0" w:line="480" w:lineRule="exact"/>
        <w:ind w:right="560" w:firstLine="740"/>
        <w:jc w:val="both"/>
      </w:pPr>
      <w:r>
        <w:t>В современной концепции маркетинга изучению рынков придается особое значение. Эти исследования служат основой разрабатываемой предприятием стратегии и тактики выступления на рынках, проведения целенаправленной товарной политики.</w:t>
      </w:r>
    </w:p>
    <w:p w:rsidR="007D744E" w:rsidRDefault="007D744E">
      <w:pPr>
        <w:pStyle w:val="21"/>
        <w:framePr w:w="9638" w:h="13836" w:hRule="exact" w:wrap="none" w:vAnchor="page" w:hAnchor="page" w:x="1376" w:y="1518"/>
        <w:shd w:val="clear" w:color="auto" w:fill="auto"/>
        <w:spacing w:after="0" w:line="480" w:lineRule="exact"/>
        <w:ind w:right="560" w:firstLine="740"/>
        <w:jc w:val="both"/>
      </w:pPr>
      <w:r>
        <w:t>Цель любого рыночного исследования состоит в оценке существующей ситуации, разработке прогноза развития рынка.</w:t>
      </w:r>
    </w:p>
    <w:p w:rsidR="007D744E" w:rsidRDefault="007D744E">
      <w:pPr>
        <w:pStyle w:val="22"/>
        <w:framePr w:wrap="none" w:vAnchor="page" w:hAnchor="page" w:x="5984" w:y="15889"/>
        <w:shd w:val="clear" w:color="auto" w:fill="auto"/>
        <w:spacing w:line="200" w:lineRule="exact"/>
      </w:pPr>
      <w:r>
        <w:t>29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638" w:h="14064" w:hRule="exact" w:wrap="none" w:vAnchor="page" w:hAnchor="page" w:x="1376" w:y="1261"/>
        <w:shd w:val="clear" w:color="auto" w:fill="auto"/>
        <w:spacing w:after="0" w:line="480" w:lineRule="exact"/>
        <w:ind w:right="560"/>
        <w:jc w:val="left"/>
      </w:pPr>
      <w:r>
        <w:t>Исследование рынка - не самоцель, а источник информации для принятия эффективного управленческого решения.</w:t>
      </w:r>
    </w:p>
    <w:p w:rsidR="007D744E" w:rsidRDefault="007D744E">
      <w:pPr>
        <w:pStyle w:val="21"/>
        <w:framePr w:w="9638" w:h="14064" w:hRule="exact" w:wrap="none" w:vAnchor="page" w:hAnchor="page" w:x="1376" w:y="1261"/>
        <w:shd w:val="clear" w:color="auto" w:fill="auto"/>
        <w:spacing w:after="0" w:line="480" w:lineRule="exact"/>
        <w:ind w:right="560" w:firstLine="740"/>
        <w:jc w:val="both"/>
      </w:pPr>
      <w:r>
        <w:t>Процесс проведения маркетингового исследования в общем случае состоит из 5 основных этапов:</w:t>
      </w:r>
    </w:p>
    <w:p w:rsidR="007D744E" w:rsidRDefault="007D744E">
      <w:pPr>
        <w:pStyle w:val="21"/>
        <w:framePr w:w="9638" w:h="14064" w:hRule="exact" w:wrap="none" w:vAnchor="page" w:hAnchor="page" w:x="1376" w:y="1261"/>
        <w:numPr>
          <w:ilvl w:val="0"/>
          <w:numId w:val="9"/>
        </w:numPr>
        <w:shd w:val="clear" w:color="auto" w:fill="auto"/>
        <w:tabs>
          <w:tab w:val="left" w:pos="1082"/>
        </w:tabs>
        <w:spacing w:after="0" w:line="480" w:lineRule="exact"/>
        <w:ind w:right="560" w:firstLine="740"/>
        <w:jc w:val="both"/>
      </w:pPr>
      <w:r>
        <w:t>Выявление проблем и формулирование целей исследования. Правильно выявленная проблема и точно сформулированная цель маркетингового исследования являются залогом его успешного проведения.</w:t>
      </w:r>
    </w:p>
    <w:p w:rsidR="007D744E" w:rsidRDefault="007D744E">
      <w:pPr>
        <w:pStyle w:val="21"/>
        <w:framePr w:w="9638" w:h="14064" w:hRule="exact" w:wrap="none" w:vAnchor="page" w:hAnchor="page" w:x="1376" w:y="1261"/>
        <w:numPr>
          <w:ilvl w:val="0"/>
          <w:numId w:val="9"/>
        </w:numPr>
        <w:shd w:val="clear" w:color="auto" w:fill="auto"/>
        <w:tabs>
          <w:tab w:val="left" w:pos="1082"/>
        </w:tabs>
        <w:spacing w:after="0" w:line="480" w:lineRule="exact"/>
        <w:ind w:right="560" w:firstLine="740"/>
        <w:jc w:val="both"/>
      </w:pPr>
      <w:r>
        <w:t>Отбор источников, сбор и анализ вторичной маркетинговой информации. Основным и важнейшим источником внутренней вторичной информации для большинства фирм служит компьютер. Внешние источники вторичной информации.</w:t>
      </w:r>
    </w:p>
    <w:p w:rsidR="007D744E" w:rsidRDefault="007D744E">
      <w:pPr>
        <w:pStyle w:val="21"/>
        <w:framePr w:w="9638" w:h="14064" w:hRule="exact" w:wrap="none" w:vAnchor="page" w:hAnchor="page" w:x="1376" w:y="1261"/>
        <w:numPr>
          <w:ilvl w:val="0"/>
          <w:numId w:val="9"/>
        </w:numPr>
        <w:shd w:val="clear" w:color="auto" w:fill="auto"/>
        <w:tabs>
          <w:tab w:val="left" w:pos="1106"/>
        </w:tabs>
        <w:spacing w:after="0" w:line="480" w:lineRule="exact"/>
        <w:ind w:firstLine="740"/>
        <w:jc w:val="both"/>
      </w:pPr>
      <w:r>
        <w:t>Планирование и организация сбора первичной информации.</w:t>
      </w:r>
    </w:p>
    <w:p w:rsidR="007D744E" w:rsidRDefault="007D744E">
      <w:pPr>
        <w:pStyle w:val="21"/>
        <w:framePr w:w="9638" w:h="14064" w:hRule="exact" w:wrap="none" w:vAnchor="page" w:hAnchor="page" w:x="1376" w:y="1261"/>
        <w:numPr>
          <w:ilvl w:val="0"/>
          <w:numId w:val="9"/>
        </w:numPr>
        <w:shd w:val="clear" w:color="auto" w:fill="auto"/>
        <w:tabs>
          <w:tab w:val="left" w:pos="1106"/>
        </w:tabs>
        <w:spacing w:after="0" w:line="480" w:lineRule="exact"/>
        <w:ind w:firstLine="740"/>
        <w:jc w:val="both"/>
      </w:pPr>
      <w:r>
        <w:t>Систематизация и анализ собранной информации.</w:t>
      </w:r>
    </w:p>
    <w:p w:rsidR="007D744E" w:rsidRDefault="007D744E">
      <w:pPr>
        <w:pStyle w:val="21"/>
        <w:framePr w:w="9638" w:h="14064" w:hRule="exact" w:wrap="none" w:vAnchor="page" w:hAnchor="page" w:x="1376" w:y="1261"/>
        <w:numPr>
          <w:ilvl w:val="0"/>
          <w:numId w:val="9"/>
        </w:numPr>
        <w:shd w:val="clear" w:color="auto" w:fill="auto"/>
        <w:tabs>
          <w:tab w:val="left" w:pos="1106"/>
        </w:tabs>
        <w:spacing w:after="0" w:line="480" w:lineRule="exact"/>
        <w:ind w:firstLine="740"/>
        <w:jc w:val="both"/>
      </w:pPr>
      <w:r>
        <w:t>Оформление отчета об исследовании.</w:t>
      </w:r>
    </w:p>
    <w:p w:rsidR="007D744E" w:rsidRDefault="007D744E">
      <w:pPr>
        <w:pStyle w:val="21"/>
        <w:framePr w:w="9638" w:h="14064" w:hRule="exact" w:wrap="none" w:vAnchor="page" w:hAnchor="page" w:x="1376" w:y="1261"/>
        <w:shd w:val="clear" w:color="auto" w:fill="auto"/>
        <w:spacing w:after="0" w:line="480" w:lineRule="exact"/>
        <w:ind w:right="560" w:firstLine="740"/>
        <w:jc w:val="both"/>
      </w:pPr>
      <w:r>
        <w:t>Большинство маркетинговых исследований предполагает сбор первичных данных. Для сбора первичных данных следует разработать специальный план. План должен предусматривать предварительные решения относительно метода исследования, орудий исследования. Важными являются план и методика составления выборки, способы связи с аудиторией.</w:t>
      </w:r>
    </w:p>
    <w:p w:rsidR="007D744E" w:rsidRDefault="007D744E">
      <w:pPr>
        <w:pStyle w:val="21"/>
        <w:framePr w:w="9638" w:h="14064" w:hRule="exact" w:wrap="none" w:vAnchor="page" w:hAnchor="page" w:x="1376" w:y="1261"/>
        <w:shd w:val="clear" w:color="auto" w:fill="auto"/>
        <w:spacing w:after="0" w:line="480" w:lineRule="exact"/>
        <w:ind w:right="560" w:firstLine="740"/>
        <w:jc w:val="both"/>
      </w:pPr>
      <w:r>
        <w:t>Анкета - самое распространённое орудие исследования при сборе первичных данных. Анкета - это ряд вопросов, на которые опрашиваемый должен дать ответы. Анкета - инструмент очень гибкий, вопросы можно задавать множеством разных способов. Анкета требует тщательной разработки, опробования, и устранения выявленных недостатков до начала её широкого использования. В ходе разработки анкеты исследователь маркетинга отбирает вопросы, которые необходимо задать, выбирает форму этих вопросов, их формулировки и последовательность. Каждый</w:t>
      </w:r>
    </w:p>
    <w:p w:rsidR="007D744E" w:rsidRDefault="007D744E">
      <w:pPr>
        <w:pStyle w:val="22"/>
        <w:framePr w:wrap="none" w:vAnchor="page" w:hAnchor="page" w:x="5980" w:y="15884"/>
        <w:shd w:val="clear" w:color="auto" w:fill="auto"/>
        <w:spacing w:line="200" w:lineRule="exact"/>
      </w:pPr>
      <w:r>
        <w:t>30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638" w:h="14065" w:hRule="exact" w:wrap="none" w:vAnchor="page" w:hAnchor="page" w:x="1376" w:y="1251"/>
        <w:shd w:val="clear" w:color="auto" w:fill="auto"/>
        <w:spacing w:after="0" w:line="480" w:lineRule="exact"/>
        <w:ind w:right="560"/>
        <w:jc w:val="both"/>
      </w:pPr>
      <w:r>
        <w:t>вопрос нужно проверить с точки зрения вклада, который он вносит в достижение результатов исследования.</w:t>
      </w:r>
    </w:p>
    <w:p w:rsidR="007D744E" w:rsidRDefault="007D744E">
      <w:pPr>
        <w:pStyle w:val="21"/>
        <w:framePr w:w="9638" w:h="14065" w:hRule="exact" w:wrap="none" w:vAnchor="page" w:hAnchor="page" w:x="1376" w:y="1251"/>
        <w:shd w:val="clear" w:color="auto" w:fill="auto"/>
        <w:spacing w:after="0" w:line="480" w:lineRule="exact"/>
        <w:ind w:right="560" w:firstLine="740"/>
        <w:jc w:val="both"/>
      </w:pPr>
      <w:r>
        <w:t>Интервью по телефону - лучший метод быстрого сбора информации. В ходе его интервьюер имеет возможность разъяснить непонятные для опрашиваемого вопросы. Два основных недостатка телефонных интервью: опросить можно только тех, у кого есть телефон, и беседа должна быть краткой и не носить личного характера.</w:t>
      </w:r>
    </w:p>
    <w:p w:rsidR="007D744E" w:rsidRDefault="007D744E">
      <w:pPr>
        <w:pStyle w:val="21"/>
        <w:framePr w:w="9638" w:h="14065" w:hRule="exact" w:wrap="none" w:vAnchor="page" w:hAnchor="page" w:x="1376" w:y="1251"/>
        <w:shd w:val="clear" w:color="auto" w:fill="auto"/>
        <w:spacing w:after="0" w:line="480" w:lineRule="exact"/>
        <w:ind w:right="560" w:firstLine="740"/>
        <w:jc w:val="both"/>
      </w:pPr>
      <w:r>
        <w:t>Личное интервью - универсальный метод проведения опроса. Можно задать много вопросов, дополнить результаты беседы своими наблюдениями. Это самый дорогой из тёх методов. Он требует более тщательного планирования и контроля.</w:t>
      </w:r>
    </w:p>
    <w:p w:rsidR="007D744E" w:rsidRDefault="007D744E">
      <w:pPr>
        <w:pStyle w:val="21"/>
        <w:framePr w:w="9638" w:h="14065" w:hRule="exact" w:wrap="none" w:vAnchor="page" w:hAnchor="page" w:x="1376" w:y="1251"/>
        <w:shd w:val="clear" w:color="auto" w:fill="auto"/>
        <w:spacing w:after="0" w:line="480" w:lineRule="exact"/>
        <w:ind w:right="560" w:firstLine="740"/>
        <w:jc w:val="both"/>
      </w:pPr>
      <w:r>
        <w:t>Фокус группы - приглашают не более 10 человек для беседы со специально подготовленным интервьюером о товаре, услуге, организации или проблеме.</w:t>
      </w:r>
    </w:p>
    <w:p w:rsidR="007D744E" w:rsidRDefault="007D744E">
      <w:pPr>
        <w:pStyle w:val="32"/>
        <w:framePr w:w="9638" w:h="14065" w:hRule="exact" w:wrap="none" w:vAnchor="page" w:hAnchor="page" w:x="1376" w:y="1251"/>
        <w:numPr>
          <w:ilvl w:val="1"/>
          <w:numId w:val="8"/>
        </w:numPr>
        <w:shd w:val="clear" w:color="auto" w:fill="auto"/>
        <w:tabs>
          <w:tab w:val="left" w:pos="1290"/>
        </w:tabs>
        <w:spacing w:before="0" w:after="0" w:line="480" w:lineRule="exact"/>
        <w:ind w:firstLine="740"/>
        <w:jc w:val="both"/>
      </w:pPr>
      <w:bookmarkStart w:id="10" w:name="bookmark13"/>
      <w:r>
        <w:t>Разработка маркетинговой стратегии</w:t>
      </w:r>
      <w:bookmarkEnd w:id="10"/>
    </w:p>
    <w:p w:rsidR="007D744E" w:rsidRDefault="007D744E">
      <w:pPr>
        <w:pStyle w:val="21"/>
        <w:framePr w:w="9638" w:h="14065" w:hRule="exact" w:wrap="none" w:vAnchor="page" w:hAnchor="page" w:x="1376" w:y="1251"/>
        <w:shd w:val="clear" w:color="auto" w:fill="auto"/>
        <w:spacing w:after="0" w:line="480" w:lineRule="exact"/>
        <w:ind w:right="560" w:firstLine="740"/>
        <w:jc w:val="both"/>
      </w:pPr>
      <w:r>
        <w:t xml:space="preserve">Прежде всего, стоит разобраться с условиями, на которые Вы не сможете влиять и в которых будет вынужден функционировать Ваш бизнес, а именно, с макро условиями. </w:t>
      </w:r>
    </w:p>
    <w:p w:rsidR="007D744E" w:rsidRDefault="007D744E">
      <w:pPr>
        <w:pStyle w:val="21"/>
        <w:framePr w:w="9638" w:h="14065" w:hRule="exact" w:wrap="none" w:vAnchor="page" w:hAnchor="page" w:x="1376" w:y="1251"/>
        <w:shd w:val="clear" w:color="auto" w:fill="auto"/>
        <w:spacing w:after="0" w:line="480" w:lineRule="exact"/>
        <w:ind w:firstLine="740"/>
        <w:jc w:val="both"/>
      </w:pPr>
      <w:r>
        <w:t>Для этого стоит рассмотреть 4 группы факторов макроокружения:</w:t>
      </w:r>
    </w:p>
    <w:p w:rsidR="007D744E" w:rsidRDefault="007D744E">
      <w:pPr>
        <w:pStyle w:val="21"/>
        <w:framePr w:w="9638" w:h="14065" w:hRule="exact" w:wrap="none" w:vAnchor="page" w:hAnchor="page" w:x="1376" w:y="1251"/>
        <w:shd w:val="clear" w:color="auto" w:fill="auto"/>
        <w:spacing w:after="0" w:line="480" w:lineRule="exact"/>
        <w:ind w:firstLine="740"/>
        <w:jc w:val="both"/>
      </w:pPr>
      <w:r>
        <w:t>Социальные, Технологические, Экономические, Политические.</w:t>
      </w:r>
    </w:p>
    <w:p w:rsidR="007D744E" w:rsidRDefault="007D744E">
      <w:pPr>
        <w:pStyle w:val="21"/>
        <w:framePr w:w="9638" w:h="14065" w:hRule="exact" w:wrap="none" w:vAnchor="page" w:hAnchor="page" w:x="1376" w:y="1251"/>
        <w:shd w:val="clear" w:color="auto" w:fill="auto"/>
        <w:tabs>
          <w:tab w:val="left" w:pos="5948"/>
        </w:tabs>
        <w:spacing w:after="0" w:line="480" w:lineRule="exact"/>
        <w:ind w:firstLine="740"/>
        <w:jc w:val="both"/>
      </w:pPr>
      <w:r>
        <w:t>К политическим можно отнести: выборы, изменения в</w:t>
      </w:r>
    </w:p>
    <w:p w:rsidR="007D744E" w:rsidRDefault="007D744E">
      <w:pPr>
        <w:pStyle w:val="40"/>
        <w:framePr w:w="9638" w:h="14065" w:hRule="exact" w:wrap="none" w:vAnchor="page" w:hAnchor="page" w:x="1376" w:y="1251"/>
        <w:shd w:val="clear" w:color="auto" w:fill="auto"/>
        <w:spacing w:before="0" w:after="0" w:line="480" w:lineRule="exact"/>
        <w:ind w:right="560"/>
        <w:jc w:val="both"/>
      </w:pPr>
      <w:r>
        <w:rPr>
          <w:rStyle w:val="41"/>
        </w:rPr>
        <w:t xml:space="preserve">законодательстве, государственное регулирование в отрасли. </w:t>
      </w:r>
      <w:r>
        <w:t>Например: выборы Президента РФ в 2016 году; изменения в таможенном законодательстве, образование таможенного союза; ожидания изменения налогового законодательства, политические санкции и др..</w:t>
      </w:r>
    </w:p>
    <w:p w:rsidR="007D744E" w:rsidRDefault="007D744E">
      <w:pPr>
        <w:pStyle w:val="21"/>
        <w:framePr w:w="9638" w:h="14065" w:hRule="exact" w:wrap="none" w:vAnchor="page" w:hAnchor="page" w:x="1376" w:y="1251"/>
        <w:shd w:val="clear" w:color="auto" w:fill="auto"/>
        <w:tabs>
          <w:tab w:val="left" w:pos="5694"/>
        </w:tabs>
        <w:spacing w:after="0" w:line="480" w:lineRule="exact"/>
        <w:ind w:firstLine="740"/>
        <w:jc w:val="both"/>
      </w:pPr>
      <w:r>
        <w:t>К экономическим можно отнести: инфляцию, курс валюты,</w:t>
      </w:r>
    </w:p>
    <w:p w:rsidR="007D744E" w:rsidRDefault="007D744E">
      <w:pPr>
        <w:pStyle w:val="21"/>
        <w:framePr w:w="9638" w:h="14065" w:hRule="exact" w:wrap="none" w:vAnchor="page" w:hAnchor="page" w:x="1376" w:y="1251"/>
        <w:shd w:val="clear" w:color="auto" w:fill="auto"/>
        <w:spacing w:after="0" w:line="480" w:lineRule="exact"/>
        <w:ind w:right="560"/>
        <w:jc w:val="both"/>
      </w:pPr>
      <w:r>
        <w:t>изменение затрат на сырьё, оплату труда, динамику роста отрасли, сложившийся уровень спроса, сезонные факторы и т.д.</w:t>
      </w:r>
    </w:p>
    <w:p w:rsidR="007D744E" w:rsidRDefault="007D744E">
      <w:pPr>
        <w:pStyle w:val="22"/>
        <w:framePr w:wrap="none" w:vAnchor="page" w:hAnchor="page" w:x="5984" w:y="15875"/>
        <w:shd w:val="clear" w:color="auto" w:fill="auto"/>
        <w:spacing w:line="200" w:lineRule="exact"/>
      </w:pPr>
      <w:r>
        <w:t>31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40"/>
        <w:framePr w:w="9638" w:h="13579" w:hRule="exact" w:wrap="none" w:vAnchor="page" w:hAnchor="page" w:x="1376" w:y="1261"/>
        <w:shd w:val="clear" w:color="auto" w:fill="auto"/>
        <w:spacing w:before="0" w:after="0" w:line="480" w:lineRule="exact"/>
        <w:ind w:right="520"/>
        <w:jc w:val="both"/>
      </w:pPr>
      <w:r>
        <w:t>Например: ожидается повышение тарифов на эл/энергию во втором полугодии; укрепление курса рубля; падение спроса в отпускной период.</w:t>
      </w:r>
    </w:p>
    <w:p w:rsidR="007D744E" w:rsidRDefault="007D744E">
      <w:pPr>
        <w:pStyle w:val="40"/>
        <w:framePr w:w="9638" w:h="13579" w:hRule="exact" w:wrap="none" w:vAnchor="page" w:hAnchor="page" w:x="1376" w:y="1261"/>
        <w:shd w:val="clear" w:color="auto" w:fill="auto"/>
        <w:spacing w:before="0" w:after="0" w:line="480" w:lineRule="exact"/>
        <w:ind w:right="520" w:firstLine="760"/>
        <w:jc w:val="both"/>
      </w:pPr>
      <w:r>
        <w:rPr>
          <w:rStyle w:val="41"/>
        </w:rPr>
        <w:t xml:space="preserve">К социальным можно отнести: демографические факторы, изменение в стиле и уровне жизни, религиозные факторы, культурные и религиозные особенности. </w:t>
      </w:r>
      <w:r>
        <w:t>Например: больше 90% населения трудится на самом крупном предприятии города (моногород); активная деятельность профсоюзов в районе; большая часть населения трудится по скользящему графику (вахтовым методом); более 30% жителей района живут на значительном удалении от районного центра.</w:t>
      </w:r>
    </w:p>
    <w:p w:rsidR="007D744E" w:rsidRDefault="007D744E">
      <w:pPr>
        <w:pStyle w:val="21"/>
        <w:framePr w:w="9638" w:h="13579" w:hRule="exact" w:wrap="none" w:vAnchor="page" w:hAnchor="page" w:x="1376" w:y="1261"/>
        <w:shd w:val="clear" w:color="auto" w:fill="auto"/>
        <w:tabs>
          <w:tab w:val="left" w:pos="6318"/>
        </w:tabs>
        <w:spacing w:after="0" w:line="480" w:lineRule="exact"/>
        <w:ind w:firstLine="760"/>
        <w:jc w:val="both"/>
      </w:pPr>
      <w:r>
        <w:t>К технологическим можно отнести: наличие и степень</w:t>
      </w:r>
    </w:p>
    <w:p w:rsidR="007D744E" w:rsidRDefault="007D744E">
      <w:pPr>
        <w:pStyle w:val="40"/>
        <w:framePr w:w="9638" w:h="13579" w:hRule="exact" w:wrap="none" w:vAnchor="page" w:hAnchor="page" w:x="1376" w:y="1261"/>
        <w:shd w:val="clear" w:color="auto" w:fill="auto"/>
        <w:spacing w:before="0" w:after="0" w:line="480" w:lineRule="exact"/>
        <w:ind w:right="520"/>
        <w:jc w:val="both"/>
      </w:pPr>
      <w:r>
        <w:rPr>
          <w:rStyle w:val="41"/>
        </w:rPr>
        <w:t xml:space="preserve">проникновения новых технологий в Вашей отрасли. </w:t>
      </w:r>
      <w:r>
        <w:t>Например: высокое проникновение сети интернет среди жителей; для обогрева помещений используются печи с высоким КПД на отходах от производства пиломатериалов; быстрый рост живой массы происходит за счёт протеиновых пищевых добавок.</w:t>
      </w:r>
    </w:p>
    <w:p w:rsidR="007D744E" w:rsidRPr="00BE1728" w:rsidRDefault="007D744E" w:rsidP="00BE1728">
      <w:pPr>
        <w:pStyle w:val="21"/>
        <w:framePr w:w="9638" w:h="13579" w:hRule="exact" w:wrap="none" w:vAnchor="page" w:hAnchor="page" w:x="1376" w:y="1261"/>
        <w:shd w:val="clear" w:color="auto" w:fill="auto"/>
        <w:tabs>
          <w:tab w:val="left" w:pos="2976"/>
        </w:tabs>
        <w:spacing w:after="0" w:line="480" w:lineRule="exact"/>
        <w:ind w:right="520" w:firstLine="760"/>
        <w:jc w:val="both"/>
        <w:rPr>
          <w:i/>
        </w:rPr>
      </w:pPr>
      <w:r>
        <w:t xml:space="preserve">Необходимо отметить только те условия макросреды, которые влияют на Ваш проект, а также описывать взаимосвязь одних условий с другими. </w:t>
      </w:r>
      <w:r>
        <w:rPr>
          <w:rStyle w:val="23"/>
        </w:rPr>
        <w:t>Например</w:t>
      </w:r>
      <w:r w:rsidRPr="00BE1728">
        <w:rPr>
          <w:rStyle w:val="23"/>
          <w:i w:val="0"/>
        </w:rPr>
        <w:t xml:space="preserve">: </w:t>
      </w:r>
      <w:r w:rsidRPr="00BE1728">
        <w:rPr>
          <w:rStyle w:val="23"/>
        </w:rPr>
        <w:t>изменения в таможенном законодательстве</w:t>
      </w:r>
      <w:r w:rsidRPr="00BE1728">
        <w:rPr>
          <w:rStyle w:val="23"/>
          <w:i w:val="0"/>
        </w:rPr>
        <w:t xml:space="preserve"> </w:t>
      </w:r>
      <w:r w:rsidRPr="00BE1728">
        <w:rPr>
          <w:i/>
        </w:rPr>
        <w:t>повлекут повышение цен на необходимые для производства ресурсы; политика поддержки малого предпринимательства ожидаемо снизит налоговую нагрузку на малые предприятия; сложность в поиске кадровых ресурсов необходимой специальности и квалификации, т.к. 90% населения трудится на градообразующем предприятии и не имеет необходимой квалификации; желательно организовать 24-х часовой режим предоставления услуги, т.к. большая часть населения трудится по скользящему графику; такие факторы, как высокое проникновение сети Интернет и удалённость большой части населения от районного центра, повышают эффективность дистанционного образования.</w:t>
      </w:r>
    </w:p>
    <w:p w:rsidR="007D744E" w:rsidRDefault="007D744E">
      <w:pPr>
        <w:pStyle w:val="34"/>
        <w:framePr w:wrap="none" w:vAnchor="page" w:hAnchor="page" w:x="6008" w:y="15892"/>
        <w:shd w:val="clear" w:color="auto" w:fill="auto"/>
        <w:spacing w:line="190" w:lineRule="exact"/>
      </w:pPr>
      <w:r>
        <w:t>32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 w:rsidP="00891771">
      <w:pPr>
        <w:pStyle w:val="21"/>
        <w:framePr w:w="9946" w:h="16840" w:hRule="exact" w:wrap="none" w:vAnchor="page" w:hAnchor="page" w:x="856" w:y="1"/>
        <w:shd w:val="clear" w:color="auto" w:fill="auto"/>
        <w:spacing w:after="0" w:line="480" w:lineRule="exact"/>
        <w:ind w:firstLine="760"/>
        <w:jc w:val="both"/>
      </w:pPr>
      <w:r>
        <w:t>4.3 Анализ конкуренции</w:t>
      </w:r>
    </w:p>
    <w:p w:rsidR="007D744E" w:rsidRDefault="007D744E" w:rsidP="00891771">
      <w:pPr>
        <w:pStyle w:val="21"/>
        <w:framePr w:w="9946" w:h="16840" w:hRule="exact" w:wrap="none" w:vAnchor="page" w:hAnchor="page" w:x="856" w:y="1"/>
        <w:shd w:val="clear" w:color="auto" w:fill="auto"/>
        <w:spacing w:after="0" w:line="480" w:lineRule="exact"/>
        <w:ind w:firstLine="760"/>
        <w:jc w:val="both"/>
      </w:pPr>
      <w:r>
        <w:t>Действующие, либо потенциальные конкуренты – это, прежде всего,  угроза снижения прибыли Вашего будущего бизнеса. При этом прибыль может падать не только из-за уменьшения доли рынка, но ещё и за счёт «проседания» средней рыночной цены из-за появления нового игрока.</w:t>
      </w:r>
    </w:p>
    <w:p w:rsidR="007D744E" w:rsidRDefault="007D744E" w:rsidP="00891771">
      <w:pPr>
        <w:pStyle w:val="32"/>
        <w:framePr w:w="9946" w:h="16840" w:hRule="exact" w:wrap="none" w:vAnchor="page" w:hAnchor="page" w:x="856" w:y="1"/>
        <w:shd w:val="clear" w:color="auto" w:fill="auto"/>
        <w:tabs>
          <w:tab w:val="left" w:pos="1330"/>
        </w:tabs>
        <w:spacing w:before="0" w:after="0" w:line="480" w:lineRule="exact"/>
        <w:ind w:left="760"/>
        <w:jc w:val="both"/>
      </w:pPr>
      <w:bookmarkStart w:id="11" w:name="bookmark15"/>
      <w:r>
        <w:t>4.3.1 Анализ существующих конкурентов</w:t>
      </w:r>
      <w:bookmarkEnd w:id="11"/>
    </w:p>
    <w:p w:rsidR="007D744E" w:rsidRDefault="007D744E" w:rsidP="00891771">
      <w:pPr>
        <w:pStyle w:val="21"/>
        <w:framePr w:w="9946" w:h="16840" w:hRule="exact" w:wrap="none" w:vAnchor="page" w:hAnchor="page" w:x="856" w:y="1"/>
        <w:shd w:val="clear" w:color="auto" w:fill="auto"/>
        <w:spacing w:after="0" w:line="485" w:lineRule="exact"/>
        <w:ind w:right="520"/>
        <w:jc w:val="both"/>
      </w:pPr>
      <w:r>
        <w:t>Описание конкурентов и сравнение Вашего проекта с существующими проектами конкурентов является важной составляющей любого бизнеса.</w:t>
      </w:r>
      <w:r w:rsidRPr="00891771">
        <w:t xml:space="preserve"> </w:t>
      </w:r>
      <w:r>
        <w:t>Если у Вашего продукта ещё нет конкурентов, то данную таблицу можно не применять.</w:t>
      </w:r>
      <w:r w:rsidRPr="00891771">
        <w:t xml:space="preserve"> </w:t>
      </w:r>
      <w:r>
        <w:t>Для сравнения с фактическими конкурентами Вам необходимо выбрать все значимые критерии, часть из критериев представлена в первой графе таблицы.</w:t>
      </w:r>
    </w:p>
    <w:p w:rsidR="007D744E" w:rsidRDefault="007D744E" w:rsidP="00891771">
      <w:pPr>
        <w:pStyle w:val="21"/>
        <w:framePr w:w="9946" w:h="16840" w:hRule="exact" w:wrap="none" w:vAnchor="page" w:hAnchor="page" w:x="856" w:y="1"/>
        <w:shd w:val="clear" w:color="auto" w:fill="auto"/>
        <w:spacing w:after="0" w:line="480" w:lineRule="exact"/>
        <w:ind w:right="520" w:firstLine="78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1995"/>
        <w:gridCol w:w="1536"/>
        <w:gridCol w:w="1514"/>
        <w:gridCol w:w="1597"/>
        <w:gridCol w:w="1592"/>
        <w:gridCol w:w="1276"/>
      </w:tblGrid>
      <w:tr w:rsidR="007D744E" w:rsidTr="00891771">
        <w:trPr>
          <w:trHeight w:hRule="exact" w:val="4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891771">
            <w:pPr>
              <w:pStyle w:val="21"/>
              <w:framePr w:w="9946" w:h="16840" w:hRule="exact" w:wrap="none" w:vAnchor="page" w:hAnchor="page" w:x="856" w:y="1"/>
              <w:shd w:val="clear" w:color="auto" w:fill="auto"/>
              <w:spacing w:after="60" w:line="190" w:lineRule="exact"/>
            </w:pPr>
            <w:r>
              <w:rPr>
                <w:rStyle w:val="292"/>
              </w:rPr>
              <w:t>Основные</w:t>
            </w:r>
          </w:p>
          <w:p w:rsidR="007D744E" w:rsidRDefault="007D744E" w:rsidP="00891771">
            <w:pPr>
              <w:pStyle w:val="21"/>
              <w:framePr w:w="9946" w:h="16840" w:hRule="exact" w:wrap="none" w:vAnchor="page" w:hAnchor="page" w:x="856" w:y="1"/>
              <w:shd w:val="clear" w:color="auto" w:fill="auto"/>
              <w:spacing w:before="60" w:after="0" w:line="190" w:lineRule="exact"/>
            </w:pPr>
            <w:r>
              <w:rPr>
                <w:rStyle w:val="292"/>
              </w:rPr>
              <w:t>критерии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891771">
            <w:pPr>
              <w:pStyle w:val="21"/>
              <w:framePr w:w="9946" w:h="16840" w:hRule="exact" w:wrap="none" w:vAnchor="page" w:hAnchor="page" w:x="856" w:y="1"/>
              <w:shd w:val="clear" w:color="auto" w:fill="auto"/>
              <w:spacing w:after="60" w:line="190" w:lineRule="exact"/>
            </w:pPr>
            <w:r>
              <w:rPr>
                <w:rStyle w:val="292"/>
              </w:rPr>
              <w:t>Ваше</w:t>
            </w:r>
          </w:p>
          <w:p w:rsidR="007D744E" w:rsidRDefault="007D744E" w:rsidP="00891771">
            <w:pPr>
              <w:pStyle w:val="21"/>
              <w:framePr w:w="9946" w:h="16840" w:hRule="exact" w:wrap="none" w:vAnchor="page" w:hAnchor="page" w:x="856" w:y="1"/>
              <w:shd w:val="clear" w:color="auto" w:fill="auto"/>
              <w:spacing w:before="60" w:after="0" w:line="190" w:lineRule="exact"/>
            </w:pPr>
            <w:r>
              <w:rPr>
                <w:rStyle w:val="292"/>
              </w:rPr>
              <w:t>предприятие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891771">
            <w:pPr>
              <w:pStyle w:val="21"/>
              <w:framePr w:w="9946" w:h="16840" w:hRule="exact" w:wrap="none" w:vAnchor="page" w:hAnchor="page" w:x="856" w:y="1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292"/>
              </w:rPr>
              <w:t>Конкурент</w:t>
            </w:r>
          </w:p>
          <w:p w:rsidR="007D744E" w:rsidRDefault="007D744E" w:rsidP="00891771">
            <w:pPr>
              <w:pStyle w:val="21"/>
              <w:framePr w:w="9946" w:h="16840" w:hRule="exact" w:wrap="none" w:vAnchor="page" w:hAnchor="page" w:x="856" w:y="1"/>
              <w:shd w:val="clear" w:color="auto" w:fill="auto"/>
              <w:spacing w:before="60" w:after="0" w:line="190" w:lineRule="exact"/>
            </w:pPr>
            <w:r>
              <w:rPr>
                <w:rStyle w:val="292"/>
              </w:rPr>
              <w:t>№1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891771">
            <w:pPr>
              <w:pStyle w:val="21"/>
              <w:framePr w:w="9946" w:h="16840" w:hRule="exact" w:wrap="none" w:vAnchor="page" w:hAnchor="page" w:x="856" w:y="1"/>
              <w:shd w:val="clear" w:color="auto" w:fill="auto"/>
              <w:spacing w:after="60" w:line="190" w:lineRule="exact"/>
            </w:pPr>
            <w:r>
              <w:rPr>
                <w:rStyle w:val="292"/>
              </w:rPr>
              <w:t>Конкурент</w:t>
            </w:r>
          </w:p>
          <w:p w:rsidR="007D744E" w:rsidRDefault="007D744E" w:rsidP="00891771">
            <w:pPr>
              <w:pStyle w:val="21"/>
              <w:framePr w:w="9946" w:h="16840" w:hRule="exact" w:wrap="none" w:vAnchor="page" w:hAnchor="page" w:x="856" w:y="1"/>
              <w:shd w:val="clear" w:color="auto" w:fill="auto"/>
              <w:spacing w:before="60" w:after="0" w:line="190" w:lineRule="exact"/>
            </w:pPr>
            <w:r>
              <w:rPr>
                <w:rStyle w:val="292"/>
              </w:rPr>
              <w:t>№2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891771">
            <w:pPr>
              <w:pStyle w:val="21"/>
              <w:framePr w:w="9946" w:h="16840" w:hRule="exact" w:wrap="none" w:vAnchor="page" w:hAnchor="page" w:x="856" w:y="1"/>
              <w:shd w:val="clear" w:color="auto" w:fill="auto"/>
              <w:spacing w:after="60" w:line="190" w:lineRule="exact"/>
            </w:pPr>
            <w:r>
              <w:rPr>
                <w:rStyle w:val="292"/>
              </w:rPr>
              <w:t>Конкурент</w:t>
            </w:r>
          </w:p>
          <w:p w:rsidR="007D744E" w:rsidRDefault="007D744E" w:rsidP="00891771">
            <w:pPr>
              <w:pStyle w:val="21"/>
              <w:framePr w:w="9946" w:h="16840" w:hRule="exact" w:wrap="none" w:vAnchor="page" w:hAnchor="page" w:x="856" w:y="1"/>
              <w:shd w:val="clear" w:color="auto" w:fill="auto"/>
              <w:spacing w:before="60" w:after="0" w:line="190" w:lineRule="exact"/>
            </w:pPr>
            <w:r>
              <w:rPr>
                <w:rStyle w:val="292"/>
              </w:rPr>
              <w:t>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</w:tr>
      <w:tr w:rsidR="007D744E" w:rsidTr="00891771">
        <w:trPr>
          <w:trHeight w:hRule="exact" w:val="95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891771">
            <w:pPr>
              <w:pStyle w:val="21"/>
              <w:framePr w:w="9946" w:h="16840" w:hRule="exact" w:wrap="none" w:vAnchor="page" w:hAnchor="page" w:x="856" w:y="1"/>
              <w:shd w:val="clear" w:color="auto" w:fill="auto"/>
              <w:spacing w:after="0" w:line="226" w:lineRule="exact"/>
              <w:jc w:val="left"/>
            </w:pPr>
            <w:r>
              <w:rPr>
                <w:rStyle w:val="291"/>
              </w:rPr>
              <w:t>Ассортимент</w:t>
            </w:r>
          </w:p>
          <w:p w:rsidR="007D744E" w:rsidRDefault="007D744E" w:rsidP="00891771">
            <w:pPr>
              <w:pStyle w:val="21"/>
              <w:framePr w:w="9946" w:h="16840" w:hRule="exact" w:wrap="none" w:vAnchor="page" w:hAnchor="page" w:x="856" w:y="1"/>
              <w:shd w:val="clear" w:color="auto" w:fill="auto"/>
              <w:spacing w:after="0" w:line="226" w:lineRule="exact"/>
              <w:jc w:val="left"/>
            </w:pPr>
            <w:r>
              <w:rPr>
                <w:rStyle w:val="291"/>
              </w:rPr>
              <w:t>(наименования,</w:t>
            </w:r>
          </w:p>
          <w:p w:rsidR="007D744E" w:rsidRDefault="007D744E" w:rsidP="00891771">
            <w:pPr>
              <w:pStyle w:val="21"/>
              <w:framePr w:w="9946" w:h="16840" w:hRule="exact" w:wrap="none" w:vAnchor="page" w:hAnchor="page" w:x="856" w:y="1"/>
              <w:shd w:val="clear" w:color="auto" w:fill="auto"/>
              <w:spacing w:after="0" w:line="226" w:lineRule="exact"/>
            </w:pPr>
            <w:r>
              <w:rPr>
                <w:rStyle w:val="291"/>
              </w:rPr>
              <w:t>отличительные</w:t>
            </w:r>
          </w:p>
          <w:p w:rsidR="007D744E" w:rsidRDefault="007D744E" w:rsidP="00891771">
            <w:pPr>
              <w:pStyle w:val="21"/>
              <w:framePr w:w="9946" w:h="16840" w:hRule="exact" w:wrap="none" w:vAnchor="page" w:hAnchor="page" w:x="856" w:y="1"/>
              <w:shd w:val="clear" w:color="auto" w:fill="auto"/>
              <w:spacing w:after="0" w:line="226" w:lineRule="exact"/>
              <w:jc w:val="left"/>
            </w:pPr>
            <w:r>
              <w:rPr>
                <w:rStyle w:val="291"/>
              </w:rPr>
              <w:t>особенности)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</w:tr>
      <w:tr w:rsidR="007D744E" w:rsidTr="00891771">
        <w:trPr>
          <w:trHeight w:hRule="exact" w:val="4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891771">
            <w:pPr>
              <w:pStyle w:val="21"/>
              <w:framePr w:w="9946" w:h="16840" w:hRule="exact" w:wrap="none" w:vAnchor="page" w:hAnchor="page" w:x="856" w:y="1"/>
              <w:shd w:val="clear" w:color="auto" w:fill="auto"/>
              <w:spacing w:after="60" w:line="190" w:lineRule="exact"/>
              <w:jc w:val="left"/>
            </w:pPr>
            <w:r>
              <w:rPr>
                <w:rStyle w:val="291"/>
              </w:rPr>
              <w:t>Целевая</w:t>
            </w:r>
          </w:p>
          <w:p w:rsidR="007D744E" w:rsidRDefault="007D744E" w:rsidP="00891771">
            <w:pPr>
              <w:pStyle w:val="21"/>
              <w:framePr w:w="9946" w:h="16840" w:hRule="exact" w:wrap="none" w:vAnchor="page" w:hAnchor="page" w:x="856" w:y="1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1"/>
              </w:rPr>
              <w:t>аудитория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</w:tr>
      <w:tr w:rsidR="007D744E" w:rsidTr="00891771">
        <w:trPr>
          <w:trHeight w:hRule="exact" w:val="4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pStyle w:val="21"/>
              <w:framePr w:w="9946" w:h="16840" w:hRule="exact" w:wrap="none" w:vAnchor="page" w:hAnchor="page" w:x="856" w:y="1"/>
              <w:shd w:val="clear" w:color="auto" w:fill="auto"/>
              <w:spacing w:after="60" w:line="190" w:lineRule="exact"/>
              <w:jc w:val="left"/>
            </w:pPr>
            <w:r>
              <w:rPr>
                <w:rStyle w:val="291"/>
              </w:rPr>
              <w:t>Ценовая</w:t>
            </w:r>
          </w:p>
          <w:p w:rsidR="007D744E" w:rsidRDefault="007D744E" w:rsidP="00891771">
            <w:pPr>
              <w:pStyle w:val="21"/>
              <w:framePr w:w="9946" w:h="16840" w:hRule="exact" w:wrap="none" w:vAnchor="page" w:hAnchor="page" w:x="856" w:y="1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1"/>
              </w:rPr>
              <w:t>политика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</w:tr>
      <w:tr w:rsidR="007D744E" w:rsidTr="00891771">
        <w:trPr>
          <w:trHeight w:hRule="exact" w:val="2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891771">
            <w:pPr>
              <w:pStyle w:val="21"/>
              <w:framePr w:w="9946" w:h="16840" w:hRule="exact" w:wrap="none" w:vAnchor="page" w:hAnchor="page" w:x="856" w:y="1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Персонал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</w:tr>
      <w:tr w:rsidR="007D744E" w:rsidTr="00891771">
        <w:trPr>
          <w:trHeight w:hRule="exact" w:val="71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891771">
            <w:pPr>
              <w:pStyle w:val="21"/>
              <w:framePr w:w="9946" w:h="16840" w:hRule="exact" w:wrap="none" w:vAnchor="page" w:hAnchor="page" w:x="856" w:y="1"/>
              <w:shd w:val="clear" w:color="auto" w:fill="auto"/>
              <w:spacing w:after="0" w:line="235" w:lineRule="exact"/>
              <w:jc w:val="left"/>
            </w:pPr>
            <w:r>
              <w:rPr>
                <w:rStyle w:val="291"/>
              </w:rPr>
              <w:t>Продвижение (сбыт, реклама, др.)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</w:tr>
      <w:tr w:rsidR="007D744E" w:rsidTr="00891771">
        <w:trPr>
          <w:trHeight w:hRule="exact" w:val="4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891771">
            <w:pPr>
              <w:pStyle w:val="21"/>
              <w:framePr w:w="9946" w:h="16840" w:hRule="exact" w:wrap="none" w:vAnchor="page" w:hAnchor="page" w:x="856" w:y="1"/>
              <w:shd w:val="clear" w:color="auto" w:fill="auto"/>
              <w:spacing w:after="60" w:line="190" w:lineRule="exact"/>
              <w:jc w:val="left"/>
            </w:pPr>
            <w:r>
              <w:rPr>
                <w:rStyle w:val="291"/>
              </w:rPr>
              <w:t>Оценка</w:t>
            </w:r>
          </w:p>
          <w:p w:rsidR="007D744E" w:rsidRDefault="007D744E" w:rsidP="00891771">
            <w:pPr>
              <w:pStyle w:val="21"/>
              <w:framePr w:w="9946" w:h="16840" w:hRule="exact" w:wrap="none" w:vAnchor="page" w:hAnchor="page" w:x="856" w:y="1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1"/>
              </w:rPr>
              <w:t>потребителей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</w:tr>
      <w:tr w:rsidR="007D744E" w:rsidTr="00891771">
        <w:trPr>
          <w:trHeight w:hRule="exact" w:val="25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891771">
            <w:pPr>
              <w:framePr w:w="9946" w:h="16840" w:hRule="exact" w:wrap="none" w:vAnchor="page" w:hAnchor="page" w:x="856" w:y="1"/>
              <w:rPr>
                <w:sz w:val="10"/>
                <w:szCs w:val="10"/>
              </w:rPr>
            </w:pPr>
          </w:p>
        </w:tc>
      </w:tr>
    </w:tbl>
    <w:p w:rsidR="007D744E" w:rsidRDefault="007D744E" w:rsidP="00891771">
      <w:pPr>
        <w:pStyle w:val="21"/>
        <w:framePr w:w="9946" w:h="16840" w:hRule="exact" w:wrap="none" w:vAnchor="page" w:hAnchor="page" w:x="856" w:y="1"/>
        <w:shd w:val="clear" w:color="auto" w:fill="auto"/>
        <w:spacing w:after="0" w:line="480" w:lineRule="exact"/>
        <w:ind w:right="520" w:firstLine="760"/>
        <w:jc w:val="left"/>
      </w:pPr>
      <w:r>
        <w:t>Дополнительные критерии сравнения с конкурентами можно найти, ответив на следующие вопросы:</w:t>
      </w:r>
    </w:p>
    <w:p w:rsidR="007D744E" w:rsidRDefault="007D744E" w:rsidP="00891771">
      <w:pPr>
        <w:pStyle w:val="21"/>
        <w:framePr w:w="9946" w:h="16840" w:hRule="exact" w:wrap="none" w:vAnchor="page" w:hAnchor="page" w:x="856" w:y="1"/>
        <w:shd w:val="clear" w:color="auto" w:fill="auto"/>
        <w:spacing w:after="0" w:line="480" w:lineRule="exact"/>
        <w:ind w:right="520" w:firstLine="760"/>
        <w:jc w:val="left"/>
      </w:pPr>
      <w:r>
        <w:t>-кто из конкурентов производит аналогичные Вашим товары (услуги) и в каком ассортименте? (ассортимент, состав и содержание продукта);</w:t>
      </w:r>
    </w:p>
    <w:p w:rsidR="007D744E" w:rsidRDefault="007D744E" w:rsidP="00891771">
      <w:pPr>
        <w:pStyle w:val="21"/>
        <w:framePr w:w="9946" w:h="16840" w:hRule="exact" w:wrap="none" w:vAnchor="page" w:hAnchor="page" w:x="856" w:y="1"/>
        <w:shd w:val="clear" w:color="auto" w:fill="auto"/>
        <w:spacing w:after="0" w:line="480" w:lineRule="exact"/>
        <w:ind w:right="520" w:firstLine="760"/>
        <w:jc w:val="left"/>
      </w:pPr>
      <w:r>
        <w:t>-какие у Вашей продукции отличительные особенности? (дизайн, функциональность и т.д.);</w:t>
      </w:r>
    </w:p>
    <w:p w:rsidR="007D744E" w:rsidRDefault="007D744E" w:rsidP="00891771">
      <w:pPr>
        <w:pStyle w:val="21"/>
        <w:framePr w:w="9946" w:h="16840" w:hRule="exact" w:wrap="none" w:vAnchor="page" w:hAnchor="page" w:x="856" w:y="1"/>
        <w:shd w:val="clear" w:color="auto" w:fill="auto"/>
        <w:spacing w:after="0" w:line="480" w:lineRule="exact"/>
        <w:ind w:right="520" w:firstLine="760"/>
        <w:jc w:val="left"/>
      </w:pPr>
      <w:r>
        <w:t>-какой уровень цен на товары (услуги) у Вас и у Ваших конкурентов? (ценовые группы, ценовая политика);</w:t>
      </w:r>
    </w:p>
    <w:p w:rsidR="007D744E" w:rsidRDefault="007D744E" w:rsidP="00891771">
      <w:pPr>
        <w:pStyle w:val="21"/>
        <w:framePr w:w="9946" w:h="16840" w:hRule="exact" w:wrap="none" w:vAnchor="page" w:hAnchor="page" w:x="856" w:y="1"/>
        <w:shd w:val="clear" w:color="auto" w:fill="auto"/>
        <w:spacing w:after="0" w:line="480" w:lineRule="exact"/>
        <w:ind w:right="520" w:firstLine="760"/>
        <w:jc w:val="left"/>
      </w:pPr>
      <w:r>
        <w:t>-кто является клиентом для Вас и Ваших конкурентов? (по уровню доходов, по стилю жизни, по месту работы или проживания и т.д.);</w:t>
      </w:r>
    </w:p>
    <w:p w:rsidR="007D744E" w:rsidRDefault="007D744E" w:rsidP="00891771">
      <w:pPr>
        <w:pStyle w:val="21"/>
        <w:framePr w:w="9946" w:h="16840" w:hRule="exact" w:wrap="none" w:vAnchor="page" w:hAnchor="page" w:x="856" w:y="1"/>
        <w:shd w:val="clear" w:color="auto" w:fill="auto"/>
        <w:spacing w:after="0" w:line="480" w:lineRule="exact"/>
        <w:ind w:firstLine="760"/>
        <w:jc w:val="left"/>
      </w:pPr>
      <w:r>
        <w:t>-какие производственные мощности у Ваших конкурентов?</w:t>
      </w:r>
    </w:p>
    <w:p w:rsidR="007D744E" w:rsidRDefault="007D744E" w:rsidP="00891771">
      <w:pPr>
        <w:pStyle w:val="21"/>
        <w:framePr w:w="9946" w:h="16840" w:hRule="exact" w:wrap="none" w:vAnchor="page" w:hAnchor="page" w:x="856" w:y="1"/>
        <w:shd w:val="clear" w:color="auto" w:fill="auto"/>
        <w:spacing w:after="0" w:line="480" w:lineRule="exact"/>
        <w:ind w:firstLine="760"/>
        <w:jc w:val="both"/>
      </w:pPr>
    </w:p>
    <w:p w:rsidR="007D744E" w:rsidRDefault="007D744E" w:rsidP="00891771">
      <w:pPr>
        <w:pStyle w:val="21"/>
        <w:framePr w:w="9946" w:h="16840" w:hRule="exact" w:wrap="none" w:vAnchor="page" w:hAnchor="page" w:x="856" w:y="1"/>
        <w:shd w:val="clear" w:color="auto" w:fill="auto"/>
        <w:spacing w:after="0" w:line="480" w:lineRule="exact"/>
        <w:ind w:right="520" w:firstLine="760"/>
        <w:jc w:val="both"/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 xml:space="preserve"> </w:t>
      </w:r>
    </w:p>
    <w:p w:rsidR="007D744E" w:rsidRDefault="007D744E" w:rsidP="00891771">
      <w:pPr>
        <w:pStyle w:val="21"/>
        <w:framePr w:w="9946" w:h="14791" w:hRule="exact" w:wrap="none" w:vAnchor="page" w:hAnchor="page" w:x="1186" w:y="916"/>
        <w:shd w:val="clear" w:color="auto" w:fill="auto"/>
        <w:spacing w:after="0" w:line="480" w:lineRule="exact"/>
        <w:ind w:right="520" w:firstLine="760"/>
        <w:jc w:val="left"/>
      </w:pPr>
      <w:r>
        <w:t>-как долго работают Ваши конкуренты и какие темпы и перспективы их развития?</w:t>
      </w:r>
    </w:p>
    <w:p w:rsidR="007D744E" w:rsidRDefault="007D744E" w:rsidP="00891771">
      <w:pPr>
        <w:pStyle w:val="21"/>
        <w:framePr w:w="9946" w:h="14791" w:hRule="exact" w:wrap="none" w:vAnchor="page" w:hAnchor="page" w:x="1186" w:y="916"/>
        <w:shd w:val="clear" w:color="auto" w:fill="auto"/>
        <w:spacing w:after="0" w:line="480" w:lineRule="exact"/>
        <w:ind w:firstLine="760"/>
        <w:jc w:val="left"/>
      </w:pPr>
      <w:r>
        <w:t>-какой персонал работает у конкурента?</w:t>
      </w:r>
    </w:p>
    <w:p w:rsidR="007D744E" w:rsidRDefault="007D744E" w:rsidP="00891771">
      <w:pPr>
        <w:pStyle w:val="21"/>
        <w:framePr w:w="9946" w:h="14791" w:hRule="exact" w:wrap="none" w:vAnchor="page" w:hAnchor="page" w:x="1186" w:y="916"/>
        <w:shd w:val="clear" w:color="auto" w:fill="auto"/>
        <w:spacing w:after="0" w:line="480" w:lineRule="exact"/>
        <w:ind w:firstLine="760"/>
        <w:jc w:val="left"/>
      </w:pPr>
      <w:r>
        <w:t>-где располагаются Ваши конкуренты?</w:t>
      </w:r>
    </w:p>
    <w:p w:rsidR="007D744E" w:rsidRDefault="007D744E" w:rsidP="00891771">
      <w:pPr>
        <w:pStyle w:val="21"/>
        <w:framePr w:w="9946" w:h="14791" w:hRule="exact" w:wrap="none" w:vAnchor="page" w:hAnchor="page" w:x="1186" w:y="916"/>
        <w:shd w:val="clear" w:color="auto" w:fill="auto"/>
        <w:spacing w:after="0" w:line="480" w:lineRule="exact"/>
        <w:ind w:firstLine="760"/>
        <w:jc w:val="left"/>
      </w:pPr>
      <w:r>
        <w:t>-какие у конкурента поставщики?</w:t>
      </w:r>
    </w:p>
    <w:p w:rsidR="007D744E" w:rsidRDefault="007D744E" w:rsidP="00EF3126">
      <w:pPr>
        <w:pStyle w:val="21"/>
        <w:framePr w:w="9946" w:h="14791" w:hRule="exact" w:wrap="none" w:vAnchor="page" w:hAnchor="page" w:x="1186" w:y="916"/>
        <w:shd w:val="clear" w:color="auto" w:fill="auto"/>
        <w:spacing w:after="0" w:line="480" w:lineRule="exact"/>
        <w:ind w:right="520" w:firstLine="760"/>
        <w:jc w:val="both"/>
      </w:pPr>
      <w:r>
        <w:t>4.3.2 В анализе конкуренции рассматриваем барьеры входа на рынок по издержкам, предпочтениям потребителей, влиянию третьих сил и наличию технологий (методик, компетенций).</w:t>
      </w:r>
    </w:p>
    <w:p w:rsidR="007D744E" w:rsidRDefault="007D744E" w:rsidP="00EF3126">
      <w:pPr>
        <w:pStyle w:val="21"/>
        <w:framePr w:w="9946" w:h="14791" w:hRule="exact" w:wrap="none" w:vAnchor="page" w:hAnchor="page" w:x="1186" w:y="916"/>
        <w:shd w:val="clear" w:color="auto" w:fill="auto"/>
        <w:spacing w:after="0" w:line="480" w:lineRule="exact"/>
        <w:ind w:firstLine="760"/>
        <w:jc w:val="both"/>
      </w:pPr>
      <w:r>
        <w:t>Ключевые вопросы анализа:</w:t>
      </w:r>
    </w:p>
    <w:p w:rsidR="007D744E" w:rsidRDefault="007D744E" w:rsidP="00EF3126">
      <w:pPr>
        <w:pStyle w:val="21"/>
        <w:framePr w:w="9946" w:h="14791" w:hRule="exact" w:wrap="none" w:vAnchor="page" w:hAnchor="page" w:x="1186" w:y="916"/>
        <w:numPr>
          <w:ilvl w:val="0"/>
          <w:numId w:val="10"/>
        </w:numPr>
        <w:shd w:val="clear" w:color="auto" w:fill="auto"/>
        <w:tabs>
          <w:tab w:val="left" w:pos="962"/>
        </w:tabs>
        <w:spacing w:after="0" w:line="480" w:lineRule="exact"/>
        <w:ind w:right="520" w:firstLine="760"/>
        <w:jc w:val="both"/>
      </w:pPr>
      <w:r>
        <w:rPr>
          <w:rStyle w:val="23"/>
        </w:rPr>
        <w:t>экономия на масштабе.</w:t>
      </w:r>
      <w:r>
        <w:t xml:space="preserve"> Сможет ли более большая организация начать производить подобный товар (услугу) с меньшими затратами на единицу? Сможете ли Вы конкурировать по затратам на единицу продукции (услуги), при появлении конкурента?</w:t>
      </w:r>
    </w:p>
    <w:p w:rsidR="007D744E" w:rsidRDefault="007D744E" w:rsidP="00EF3126">
      <w:pPr>
        <w:pStyle w:val="21"/>
        <w:framePr w:w="9946" w:h="14791" w:hRule="exact" w:wrap="none" w:vAnchor="page" w:hAnchor="page" w:x="1186" w:y="916"/>
        <w:numPr>
          <w:ilvl w:val="0"/>
          <w:numId w:val="10"/>
        </w:numPr>
        <w:shd w:val="clear" w:color="auto" w:fill="auto"/>
        <w:tabs>
          <w:tab w:val="left" w:pos="962"/>
        </w:tabs>
        <w:spacing w:after="0" w:line="480" w:lineRule="exact"/>
        <w:ind w:right="520" w:firstLine="760"/>
        <w:jc w:val="both"/>
      </w:pPr>
      <w:r>
        <w:rPr>
          <w:rStyle w:val="23"/>
        </w:rPr>
        <w:t>дифференциация.</w:t>
      </w:r>
      <w:r>
        <w:t xml:space="preserve"> Есть ли у Вашей продукции существенные особенности, которые не смогут перенять конкуренты? Могут ли у новых конкурентов возникнуть особенности товара (услуги), которые Вы не сможете перенять?</w:t>
      </w:r>
    </w:p>
    <w:p w:rsidR="007D744E" w:rsidRDefault="007D744E" w:rsidP="00EF3126">
      <w:pPr>
        <w:pStyle w:val="21"/>
        <w:framePr w:w="9946" w:h="14791" w:hRule="exact" w:wrap="none" w:vAnchor="page" w:hAnchor="page" w:x="1186" w:y="916"/>
        <w:shd w:val="clear" w:color="auto" w:fill="auto"/>
        <w:tabs>
          <w:tab w:val="left" w:pos="962"/>
        </w:tabs>
        <w:spacing w:after="0" w:line="480" w:lineRule="exact"/>
        <w:ind w:right="520"/>
        <w:jc w:val="both"/>
      </w:pPr>
      <w:r>
        <w:rPr>
          <w:rStyle w:val="23"/>
        </w:rPr>
        <w:t xml:space="preserve">          - дополнительные издержки.</w:t>
      </w:r>
      <w:r>
        <w:t xml:space="preserve"> Какие на Вашем рынке существуют дополнительные издержки? Смогут ли новые конкуренты сэкономить на них или это будет для них барьером? (Виды дополнительных издержек: затраты на обучение персонала, организация после продажной поддержки, разработка дизайна, приобретение особого оборудования);</w:t>
      </w:r>
    </w:p>
    <w:p w:rsidR="007D744E" w:rsidRDefault="007D744E" w:rsidP="00EF3126">
      <w:pPr>
        <w:pStyle w:val="21"/>
        <w:framePr w:w="9946" w:h="14791" w:hRule="exact" w:wrap="none" w:vAnchor="page" w:hAnchor="page" w:x="1186" w:y="916"/>
        <w:numPr>
          <w:ilvl w:val="0"/>
          <w:numId w:val="10"/>
        </w:numPr>
        <w:shd w:val="clear" w:color="auto" w:fill="auto"/>
        <w:tabs>
          <w:tab w:val="left" w:pos="987"/>
        </w:tabs>
        <w:spacing w:after="0" w:line="480" w:lineRule="exact"/>
        <w:ind w:right="520" w:firstLine="780"/>
        <w:jc w:val="both"/>
      </w:pPr>
      <w:r>
        <w:rPr>
          <w:rStyle w:val="23"/>
        </w:rPr>
        <w:t>дистрибьюция.</w:t>
      </w:r>
      <w:r>
        <w:t xml:space="preserve"> Сюда входят все расходы и барьеры, связанные с продажей, продвижением и размещением своих товаров (услуг), с которыми столкнутся вновь появившиеся конкуренты;</w:t>
      </w:r>
    </w:p>
    <w:p w:rsidR="007D744E" w:rsidRDefault="007D744E" w:rsidP="00EF3126">
      <w:pPr>
        <w:pStyle w:val="21"/>
        <w:framePr w:w="9946" w:h="14791" w:hRule="exact" w:wrap="none" w:vAnchor="page" w:hAnchor="page" w:x="1186" w:y="916"/>
        <w:numPr>
          <w:ilvl w:val="0"/>
          <w:numId w:val="10"/>
        </w:numPr>
        <w:shd w:val="clear" w:color="auto" w:fill="auto"/>
        <w:tabs>
          <w:tab w:val="left" w:pos="987"/>
        </w:tabs>
        <w:spacing w:after="0" w:line="480" w:lineRule="exact"/>
        <w:ind w:right="520" w:firstLine="780"/>
        <w:jc w:val="both"/>
      </w:pPr>
      <w:r>
        <w:rPr>
          <w:rStyle w:val="23"/>
        </w:rPr>
        <w:t>патенты, лицензии.</w:t>
      </w:r>
      <w:r>
        <w:t xml:space="preserve"> Технологии, методы, компетенции, знания и права на их использование;</w:t>
      </w:r>
    </w:p>
    <w:p w:rsidR="007D744E" w:rsidRDefault="007D744E" w:rsidP="00EF3126">
      <w:pPr>
        <w:pStyle w:val="21"/>
        <w:framePr w:w="9946" w:h="14791" w:hRule="exact" w:wrap="none" w:vAnchor="page" w:hAnchor="page" w:x="1186" w:y="916"/>
        <w:numPr>
          <w:ilvl w:val="0"/>
          <w:numId w:val="10"/>
        </w:numPr>
        <w:shd w:val="clear" w:color="auto" w:fill="auto"/>
        <w:tabs>
          <w:tab w:val="left" w:pos="987"/>
        </w:tabs>
        <w:spacing w:after="0" w:line="480" w:lineRule="exact"/>
        <w:ind w:right="520" w:firstLine="780"/>
        <w:jc w:val="both"/>
      </w:pPr>
      <w:r>
        <w:rPr>
          <w:rStyle w:val="23"/>
        </w:rPr>
        <w:t>сторонние субсидии, содействие фондов.</w:t>
      </w:r>
      <w:r>
        <w:t xml:space="preserve"> Наличие или отсутствие поддержки со стороны государства или иных фондов, лиц.</w:t>
      </w:r>
    </w:p>
    <w:p w:rsidR="007D744E" w:rsidRDefault="007D744E" w:rsidP="00EF3126">
      <w:pPr>
        <w:pStyle w:val="21"/>
        <w:framePr w:w="9946" w:h="14791" w:hRule="exact" w:wrap="none" w:vAnchor="page" w:hAnchor="page" w:x="1186" w:y="916"/>
        <w:shd w:val="clear" w:color="auto" w:fill="auto"/>
        <w:tabs>
          <w:tab w:val="left" w:pos="962"/>
        </w:tabs>
        <w:spacing w:after="0" w:line="480" w:lineRule="exact"/>
        <w:ind w:left="760" w:right="520"/>
        <w:jc w:val="both"/>
      </w:pPr>
    </w:p>
    <w:p w:rsidR="007D744E" w:rsidRDefault="007D744E">
      <w:pPr>
        <w:pStyle w:val="22"/>
        <w:framePr w:wrap="none" w:vAnchor="page" w:hAnchor="page" w:x="6008" w:y="15875"/>
        <w:shd w:val="clear" w:color="auto" w:fill="auto"/>
        <w:spacing w:line="200" w:lineRule="exact"/>
      </w:pPr>
      <w:r>
        <w:t>33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 w:rsidP="00ED0D28">
      <w:pPr>
        <w:pStyle w:val="21"/>
        <w:framePr w:w="9661" w:h="13771" w:hRule="exact" w:wrap="none" w:vAnchor="page" w:hAnchor="page" w:x="1376" w:y="1261"/>
        <w:shd w:val="clear" w:color="auto" w:fill="auto"/>
        <w:spacing w:after="0" w:line="480" w:lineRule="exact"/>
        <w:ind w:right="520" w:firstLine="780"/>
        <w:jc w:val="both"/>
      </w:pPr>
      <w:r w:rsidRPr="00EF3126">
        <w:rPr>
          <w:rStyle w:val="23"/>
          <w:i w:val="0"/>
        </w:rPr>
        <w:t xml:space="preserve">Также, необходимо исследовать существующую и вероятную  </w:t>
      </w:r>
      <w:r w:rsidRPr="005D4DFD">
        <w:rPr>
          <w:rStyle w:val="23"/>
        </w:rPr>
        <w:t>угрозу Вашему товару (услуге) со стороны продуктов-заменителей.</w:t>
      </w:r>
      <w:r>
        <w:t xml:space="preserve"> Рассматриваем продукты из других отраслей (рынков), которые способны конкурировать с нашей отраслью, т.е. находим такие товары/услуги, которые могут стать альтернативой  Вашему товару.</w:t>
      </w:r>
    </w:p>
    <w:p w:rsidR="007D744E" w:rsidRDefault="007D744E" w:rsidP="00ED0D28">
      <w:pPr>
        <w:pStyle w:val="40"/>
        <w:framePr w:w="9661" w:h="13771" w:hRule="exact" w:wrap="none" w:vAnchor="page" w:hAnchor="page" w:x="1376" w:y="1261"/>
        <w:shd w:val="clear" w:color="auto" w:fill="auto"/>
        <w:spacing w:before="0" w:after="0" w:line="480" w:lineRule="exact"/>
        <w:ind w:left="780"/>
        <w:jc w:val="both"/>
      </w:pPr>
      <w:r>
        <w:t>Примеры продуктов-заменителей:</w:t>
      </w:r>
    </w:p>
    <w:p w:rsidR="007D744E" w:rsidRDefault="007D744E" w:rsidP="00ED0D28">
      <w:pPr>
        <w:pStyle w:val="40"/>
        <w:framePr w:w="9661" w:h="13771" w:hRule="exact" w:wrap="none" w:vAnchor="page" w:hAnchor="page" w:x="1376" w:y="1261"/>
        <w:numPr>
          <w:ilvl w:val="0"/>
          <w:numId w:val="11"/>
        </w:numPr>
        <w:shd w:val="clear" w:color="auto" w:fill="auto"/>
        <w:tabs>
          <w:tab w:val="left" w:pos="783"/>
        </w:tabs>
        <w:spacing w:before="0" w:after="0" w:line="480" w:lineRule="exact"/>
        <w:ind w:left="420"/>
        <w:jc w:val="both"/>
      </w:pPr>
      <w:r>
        <w:t>Свинина - Говядина - Курятина.</w:t>
      </w:r>
    </w:p>
    <w:p w:rsidR="007D744E" w:rsidRDefault="007D744E" w:rsidP="00ED0D28">
      <w:pPr>
        <w:pStyle w:val="40"/>
        <w:framePr w:w="9661" w:h="13771" w:hRule="exact" w:wrap="none" w:vAnchor="page" w:hAnchor="page" w:x="1376" w:y="1261"/>
        <w:numPr>
          <w:ilvl w:val="0"/>
          <w:numId w:val="11"/>
        </w:numPr>
        <w:shd w:val="clear" w:color="auto" w:fill="auto"/>
        <w:tabs>
          <w:tab w:val="left" w:pos="793"/>
        </w:tabs>
        <w:spacing w:before="0" w:after="0" w:line="480" w:lineRule="exact"/>
        <w:ind w:left="420"/>
        <w:jc w:val="both"/>
      </w:pPr>
      <w:r>
        <w:t>Апельсин - Мандарин - Грейпфрут.</w:t>
      </w:r>
    </w:p>
    <w:p w:rsidR="007D744E" w:rsidRDefault="007D744E" w:rsidP="00ED0D28">
      <w:pPr>
        <w:pStyle w:val="40"/>
        <w:framePr w:w="9661" w:h="13771" w:hRule="exact" w:wrap="none" w:vAnchor="page" w:hAnchor="page" w:x="1376" w:y="1261"/>
        <w:numPr>
          <w:ilvl w:val="0"/>
          <w:numId w:val="11"/>
        </w:numPr>
        <w:shd w:val="clear" w:color="auto" w:fill="auto"/>
        <w:tabs>
          <w:tab w:val="left" w:pos="793"/>
        </w:tabs>
        <w:spacing w:before="0" w:after="0" w:line="480" w:lineRule="exact"/>
        <w:ind w:left="420"/>
        <w:jc w:val="both"/>
      </w:pPr>
      <w:r>
        <w:t>Бензин - Дизельное топливо - Газ.</w:t>
      </w:r>
    </w:p>
    <w:p w:rsidR="007D744E" w:rsidRDefault="007D744E" w:rsidP="00ED0D28">
      <w:pPr>
        <w:pStyle w:val="40"/>
        <w:framePr w:w="9661" w:h="13771" w:hRule="exact" w:wrap="none" w:vAnchor="page" w:hAnchor="page" w:x="1376" w:y="1261"/>
        <w:numPr>
          <w:ilvl w:val="0"/>
          <w:numId w:val="11"/>
        </w:numPr>
        <w:shd w:val="clear" w:color="auto" w:fill="auto"/>
        <w:tabs>
          <w:tab w:val="left" w:pos="793"/>
        </w:tabs>
        <w:spacing w:before="0" w:after="0" w:line="480" w:lineRule="exact"/>
        <w:ind w:left="420"/>
        <w:jc w:val="both"/>
      </w:pPr>
      <w:r>
        <w:t>Молоко - Сухое молоко - Сливки.</w:t>
      </w:r>
    </w:p>
    <w:p w:rsidR="007D744E" w:rsidRDefault="007D744E" w:rsidP="00ED0D28">
      <w:pPr>
        <w:pStyle w:val="40"/>
        <w:framePr w:w="9661" w:h="13771" w:hRule="exact" w:wrap="none" w:vAnchor="page" w:hAnchor="page" w:x="1376" w:y="1261"/>
        <w:numPr>
          <w:ilvl w:val="0"/>
          <w:numId w:val="11"/>
        </w:numPr>
        <w:shd w:val="clear" w:color="auto" w:fill="auto"/>
        <w:tabs>
          <w:tab w:val="left" w:pos="793"/>
        </w:tabs>
        <w:spacing w:before="0" w:after="0" w:line="480" w:lineRule="exact"/>
        <w:ind w:left="420"/>
        <w:jc w:val="both"/>
      </w:pPr>
      <w:r>
        <w:t>Майонез - Сметана - Соус.</w:t>
      </w:r>
    </w:p>
    <w:p w:rsidR="007D744E" w:rsidRDefault="007D744E" w:rsidP="00ED0D28">
      <w:pPr>
        <w:pStyle w:val="21"/>
        <w:framePr w:w="9661" w:h="13771" w:hRule="exact" w:wrap="none" w:vAnchor="page" w:hAnchor="page" w:x="1376" w:y="1261"/>
        <w:shd w:val="clear" w:color="auto" w:fill="auto"/>
        <w:spacing w:after="0" w:line="480" w:lineRule="exact"/>
        <w:ind w:left="780"/>
        <w:jc w:val="both"/>
      </w:pPr>
      <w:r>
        <w:t>Ключевые вопросы данного анализа:</w:t>
      </w:r>
    </w:p>
    <w:p w:rsidR="007D744E" w:rsidRDefault="007D744E" w:rsidP="00ED0D28">
      <w:pPr>
        <w:pStyle w:val="21"/>
        <w:framePr w:w="9661" w:h="13771" w:hRule="exact" w:wrap="none" w:vAnchor="page" w:hAnchor="page" w:x="1376" w:y="1261"/>
        <w:numPr>
          <w:ilvl w:val="0"/>
          <w:numId w:val="10"/>
        </w:numPr>
        <w:shd w:val="clear" w:color="auto" w:fill="auto"/>
        <w:tabs>
          <w:tab w:val="left" w:pos="982"/>
        </w:tabs>
        <w:spacing w:after="0" w:line="480" w:lineRule="exact"/>
        <w:ind w:right="520" w:firstLine="780"/>
        <w:jc w:val="both"/>
      </w:pPr>
      <w:r>
        <w:t>Насколько легко потребителю будет переключиться на товар (услугу) - заменитель?</w:t>
      </w:r>
    </w:p>
    <w:p w:rsidR="007D744E" w:rsidRDefault="007D744E" w:rsidP="00ED0D28">
      <w:pPr>
        <w:pStyle w:val="21"/>
        <w:framePr w:w="9661" w:h="13771" w:hRule="exact" w:wrap="none" w:vAnchor="page" w:hAnchor="page" w:x="1376" w:y="1261"/>
        <w:numPr>
          <w:ilvl w:val="0"/>
          <w:numId w:val="10"/>
        </w:numPr>
        <w:shd w:val="clear" w:color="auto" w:fill="auto"/>
        <w:tabs>
          <w:tab w:val="left" w:pos="1057"/>
        </w:tabs>
        <w:spacing w:after="0" w:line="480" w:lineRule="exact"/>
        <w:ind w:firstLine="780"/>
        <w:jc w:val="both"/>
      </w:pPr>
      <w:r>
        <w:t>Что теряет клиент при переходе на товар (услугу) - заменитель?</w:t>
      </w:r>
    </w:p>
    <w:p w:rsidR="007D744E" w:rsidRDefault="007D744E" w:rsidP="00ED0D28">
      <w:pPr>
        <w:pStyle w:val="21"/>
        <w:framePr w:w="9661" w:h="13771" w:hRule="exact" w:wrap="none" w:vAnchor="page" w:hAnchor="page" w:x="1376" w:y="1261"/>
        <w:numPr>
          <w:ilvl w:val="0"/>
          <w:numId w:val="10"/>
        </w:numPr>
        <w:shd w:val="clear" w:color="auto" w:fill="auto"/>
        <w:tabs>
          <w:tab w:val="left" w:pos="1057"/>
        </w:tabs>
        <w:spacing w:after="0" w:line="480" w:lineRule="exact"/>
        <w:ind w:firstLine="780"/>
        <w:jc w:val="both"/>
      </w:pPr>
      <w:r>
        <w:t>Готов ли клиент перейти на товар (услугу) - заменитель?</w:t>
      </w:r>
    </w:p>
    <w:p w:rsidR="007D744E" w:rsidRDefault="007D744E" w:rsidP="00ED0D28">
      <w:pPr>
        <w:pStyle w:val="21"/>
        <w:framePr w:w="9661" w:h="13771" w:hRule="exact" w:wrap="none" w:vAnchor="page" w:hAnchor="page" w:x="1376" w:y="1261"/>
        <w:shd w:val="clear" w:color="auto" w:fill="auto"/>
        <w:spacing w:after="0" w:line="480" w:lineRule="exact"/>
        <w:jc w:val="both"/>
      </w:pPr>
      <w:r>
        <w:rPr>
          <w:rStyle w:val="23"/>
          <w:i w:val="0"/>
        </w:rPr>
        <w:t xml:space="preserve">            </w:t>
      </w:r>
      <w:r w:rsidRPr="005D4DFD">
        <w:rPr>
          <w:rStyle w:val="23"/>
          <w:i w:val="0"/>
        </w:rPr>
        <w:t>В анализе конкуренции необходимо</w:t>
      </w:r>
      <w:r>
        <w:rPr>
          <w:rStyle w:val="23"/>
        </w:rPr>
        <w:t xml:space="preserve"> </w:t>
      </w:r>
      <w:r w:rsidRPr="005D4DFD">
        <w:rPr>
          <w:rStyle w:val="23"/>
          <w:i w:val="0"/>
        </w:rPr>
        <w:t>р</w:t>
      </w:r>
      <w:r w:rsidRPr="005D4DFD">
        <w:t>ассмотреть</w:t>
      </w:r>
      <w:r>
        <w:t xml:space="preserve"> </w:t>
      </w:r>
      <w:r w:rsidRPr="00AA56CA">
        <w:rPr>
          <w:i/>
        </w:rPr>
        <w:t>покупателей - как конкурентов,</w:t>
      </w:r>
      <w:r>
        <w:t xml:space="preserve"> т.к. в сделках они желают снизить цену, получить более качественную услугу.</w:t>
      </w:r>
    </w:p>
    <w:p w:rsidR="007D744E" w:rsidRDefault="007D744E" w:rsidP="00ED0D28">
      <w:pPr>
        <w:pStyle w:val="40"/>
        <w:framePr w:w="9661" w:h="13771" w:hRule="exact" w:wrap="none" w:vAnchor="page" w:hAnchor="page" w:x="1376" w:y="1261"/>
        <w:shd w:val="clear" w:color="auto" w:fill="auto"/>
        <w:spacing w:before="0" w:after="0" w:line="480" w:lineRule="exact"/>
        <w:ind w:left="760"/>
        <w:jc w:val="left"/>
      </w:pPr>
      <w:r>
        <w:t>Примеры воздействия покупателей:</w:t>
      </w:r>
    </w:p>
    <w:p w:rsidR="007D744E" w:rsidRDefault="007D744E" w:rsidP="00ED0D28">
      <w:pPr>
        <w:pStyle w:val="40"/>
        <w:framePr w:w="9661" w:h="13771" w:hRule="exact" w:wrap="none" w:vAnchor="page" w:hAnchor="page" w:x="1376" w:y="1261"/>
        <w:numPr>
          <w:ilvl w:val="0"/>
          <w:numId w:val="10"/>
        </w:numPr>
        <w:shd w:val="clear" w:color="auto" w:fill="auto"/>
        <w:spacing w:before="0" w:after="0" w:line="480" w:lineRule="exact"/>
        <w:ind w:right="520" w:firstLine="760"/>
        <w:jc w:val="both"/>
      </w:pPr>
      <w:r>
        <w:t>-крупные торговые сети добиваются от производителей существенного снижения цены закупки;</w:t>
      </w:r>
    </w:p>
    <w:p w:rsidR="007D744E" w:rsidRDefault="007D744E" w:rsidP="00ED0D28">
      <w:pPr>
        <w:pStyle w:val="40"/>
        <w:framePr w:w="9661" w:h="13771" w:hRule="exact" w:wrap="none" w:vAnchor="page" w:hAnchor="page" w:x="1376" w:y="1261"/>
        <w:numPr>
          <w:ilvl w:val="0"/>
          <w:numId w:val="10"/>
        </w:numPr>
        <w:shd w:val="clear" w:color="auto" w:fill="auto"/>
        <w:spacing w:before="0" w:after="0" w:line="480" w:lineRule="exact"/>
        <w:ind w:right="520" w:firstLine="760"/>
        <w:jc w:val="both"/>
      </w:pPr>
      <w:r>
        <w:t xml:space="preserve">-несколько </w:t>
      </w:r>
      <w:r>
        <w:rPr>
          <w:lang w:val="en-US" w:eastAsia="en-US"/>
        </w:rPr>
        <w:t>VIP</w:t>
      </w:r>
      <w:r>
        <w:t>-клиентов, формирующих большую часть выручки, могут требовать удешевления услуги, угрожая уходом;</w:t>
      </w:r>
    </w:p>
    <w:p w:rsidR="007D744E" w:rsidRDefault="007D744E" w:rsidP="00ED0D28">
      <w:pPr>
        <w:pStyle w:val="40"/>
        <w:framePr w:w="9661" w:h="13771" w:hRule="exact" w:wrap="none" w:vAnchor="page" w:hAnchor="page" w:x="1376" w:y="1261"/>
        <w:numPr>
          <w:ilvl w:val="0"/>
          <w:numId w:val="10"/>
        </w:numPr>
        <w:shd w:val="clear" w:color="auto" w:fill="auto"/>
        <w:spacing w:before="0" w:after="0" w:line="480" w:lineRule="exact"/>
        <w:ind w:right="520" w:firstLine="760"/>
        <w:jc w:val="both"/>
      </w:pPr>
      <w:r>
        <w:t>-переход клиентов на продукцию конкурентов сопряжён с необходимостью переоборудования.</w:t>
      </w:r>
    </w:p>
    <w:p w:rsidR="007D744E" w:rsidRDefault="007D744E" w:rsidP="00ED0D28">
      <w:pPr>
        <w:pStyle w:val="21"/>
        <w:framePr w:w="9661" w:h="13771" w:hRule="exact" w:wrap="none" w:vAnchor="page" w:hAnchor="page" w:x="1376" w:y="1261"/>
        <w:shd w:val="clear" w:color="auto" w:fill="auto"/>
        <w:tabs>
          <w:tab w:val="left" w:pos="1057"/>
        </w:tabs>
        <w:spacing w:after="0" w:line="480" w:lineRule="exact"/>
        <w:ind w:left="780"/>
        <w:jc w:val="both"/>
      </w:pPr>
    </w:p>
    <w:p w:rsidR="007D744E" w:rsidRDefault="007D744E">
      <w:pPr>
        <w:pStyle w:val="22"/>
        <w:framePr w:wrap="none" w:vAnchor="page" w:hAnchor="page" w:x="6008" w:y="15884"/>
        <w:shd w:val="clear" w:color="auto" w:fill="auto"/>
        <w:spacing w:line="200" w:lineRule="exact"/>
      </w:pPr>
      <w:r>
        <w:t>34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638" w:h="13099" w:hRule="exact" w:wrap="none" w:vAnchor="page" w:hAnchor="page" w:x="1359" w:y="1256"/>
        <w:shd w:val="clear" w:color="auto" w:fill="auto"/>
        <w:spacing w:after="0" w:line="480" w:lineRule="exact"/>
        <w:ind w:firstLine="760"/>
        <w:jc w:val="left"/>
      </w:pPr>
      <w:r>
        <w:t>Ключевые вопросы данного анализа:</w:t>
      </w:r>
    </w:p>
    <w:p w:rsidR="007D744E" w:rsidRDefault="007D744E">
      <w:pPr>
        <w:pStyle w:val="21"/>
        <w:framePr w:w="9638" w:h="13099" w:hRule="exact" w:wrap="none" w:vAnchor="page" w:hAnchor="page" w:x="1359" w:y="1256"/>
        <w:shd w:val="clear" w:color="auto" w:fill="auto"/>
        <w:spacing w:after="0" w:line="480" w:lineRule="exact"/>
        <w:ind w:right="520" w:firstLine="760"/>
        <w:jc w:val="both"/>
      </w:pPr>
      <w:r>
        <w:t>-какое минимально достаточное качество товара (услуги) необходимо покупателю? Существуют ли стандарты данной продукции?</w:t>
      </w:r>
    </w:p>
    <w:p w:rsidR="007D744E" w:rsidRDefault="007D744E">
      <w:pPr>
        <w:pStyle w:val="21"/>
        <w:framePr w:w="9638" w:h="13099" w:hRule="exact" w:wrap="none" w:vAnchor="page" w:hAnchor="page" w:x="1359" w:y="1256"/>
        <w:shd w:val="clear" w:color="auto" w:fill="auto"/>
        <w:spacing w:after="0" w:line="480" w:lineRule="exact"/>
        <w:ind w:right="520" w:firstLine="760"/>
        <w:jc w:val="both"/>
      </w:pPr>
      <w:r>
        <w:t>-какие затраты на «переключение» с одного продукта на другой несёт потребитель?</w:t>
      </w:r>
    </w:p>
    <w:p w:rsidR="007D744E" w:rsidRDefault="007D744E">
      <w:pPr>
        <w:pStyle w:val="21"/>
        <w:framePr w:w="9638" w:h="13099" w:hRule="exact" w:wrap="none" w:vAnchor="page" w:hAnchor="page" w:x="1359" w:y="1256"/>
        <w:shd w:val="clear" w:color="auto" w:fill="auto"/>
        <w:spacing w:after="0" w:line="480" w:lineRule="exact"/>
        <w:ind w:right="520" w:firstLine="760"/>
        <w:jc w:val="both"/>
      </w:pPr>
      <w:r>
        <w:t>-может ли один или организованная группа покупателей повлиять на цену товара (услуги)?</w:t>
      </w:r>
    </w:p>
    <w:p w:rsidR="007D744E" w:rsidRDefault="007D744E">
      <w:pPr>
        <w:pStyle w:val="21"/>
        <w:framePr w:w="9638" w:h="13099" w:hRule="exact" w:wrap="none" w:vAnchor="page" w:hAnchor="page" w:x="1359" w:y="1256"/>
        <w:shd w:val="clear" w:color="auto" w:fill="auto"/>
        <w:spacing w:after="0" w:line="480" w:lineRule="exact"/>
        <w:ind w:right="520" w:firstLine="760"/>
        <w:jc w:val="both"/>
      </w:pPr>
      <w:r>
        <w:rPr>
          <w:rStyle w:val="23"/>
        </w:rPr>
        <w:t>Анализ поставщиков на рынке.</w:t>
      </w:r>
      <w:r>
        <w:t xml:space="preserve"> Изучаем способность Вашего поставщика влиять на Вас.</w:t>
      </w:r>
    </w:p>
    <w:p w:rsidR="007D744E" w:rsidRDefault="007D744E">
      <w:pPr>
        <w:pStyle w:val="40"/>
        <w:framePr w:w="9638" w:h="13099" w:hRule="exact" w:wrap="none" w:vAnchor="page" w:hAnchor="page" w:x="1359" w:y="1256"/>
        <w:shd w:val="clear" w:color="auto" w:fill="auto"/>
        <w:spacing w:before="0" w:after="0" w:line="480" w:lineRule="exact"/>
        <w:ind w:firstLine="760"/>
        <w:jc w:val="left"/>
      </w:pPr>
      <w:r>
        <w:t>Пример влияния поставщиков:</w:t>
      </w:r>
    </w:p>
    <w:p w:rsidR="007D744E" w:rsidRDefault="007D744E">
      <w:pPr>
        <w:pStyle w:val="40"/>
        <w:framePr w:w="9638" w:h="13099" w:hRule="exact" w:wrap="none" w:vAnchor="page" w:hAnchor="page" w:x="1359" w:y="1256"/>
        <w:shd w:val="clear" w:color="auto" w:fill="auto"/>
        <w:spacing w:before="0" w:after="0" w:line="480" w:lineRule="exact"/>
        <w:ind w:right="520" w:firstLine="760"/>
        <w:jc w:val="both"/>
      </w:pPr>
      <w:r>
        <w:t>-лесозаготовку в районе осуществляют несколько крупных и мелких компаний, что снижает влияние поставщиков;</w:t>
      </w:r>
    </w:p>
    <w:p w:rsidR="007D744E" w:rsidRDefault="007D744E">
      <w:pPr>
        <w:pStyle w:val="40"/>
        <w:framePr w:w="9638" w:h="13099" w:hRule="exact" w:wrap="none" w:vAnchor="page" w:hAnchor="page" w:x="1359" w:y="1256"/>
        <w:shd w:val="clear" w:color="auto" w:fill="auto"/>
        <w:spacing w:before="0" w:after="0" w:line="480" w:lineRule="exact"/>
        <w:ind w:right="520" w:firstLine="760"/>
        <w:jc w:val="both"/>
      </w:pPr>
      <w:r>
        <w:t>-рынок оборудования для фитнес-зала чрезвычайно широк, однако есть незначительное влияние брендов;</w:t>
      </w:r>
    </w:p>
    <w:p w:rsidR="007D744E" w:rsidRDefault="007D744E">
      <w:pPr>
        <w:pStyle w:val="40"/>
        <w:framePr w:w="9638" w:h="13099" w:hRule="exact" w:wrap="none" w:vAnchor="page" w:hAnchor="page" w:x="1359" w:y="1256"/>
        <w:shd w:val="clear" w:color="auto" w:fill="auto"/>
        <w:spacing w:before="0" w:after="0" w:line="480" w:lineRule="exact"/>
        <w:ind w:right="520" w:firstLine="760"/>
        <w:jc w:val="both"/>
      </w:pPr>
      <w:r>
        <w:t>-квалифицированных и опытных агрономов в районе достаточно мало, что позволяет им добиваться более высокой оплаты труда;</w:t>
      </w:r>
    </w:p>
    <w:p w:rsidR="007D744E" w:rsidRDefault="007D744E">
      <w:pPr>
        <w:pStyle w:val="21"/>
        <w:framePr w:w="9638" w:h="13099" w:hRule="exact" w:wrap="none" w:vAnchor="page" w:hAnchor="page" w:x="1359" w:y="1256"/>
        <w:shd w:val="clear" w:color="auto" w:fill="auto"/>
        <w:spacing w:after="0" w:line="480" w:lineRule="exact"/>
        <w:ind w:firstLine="760"/>
        <w:jc w:val="both"/>
      </w:pPr>
      <w:r>
        <w:t>Ключевые вопросы данного анализа:</w:t>
      </w:r>
    </w:p>
    <w:p w:rsidR="007D744E" w:rsidRDefault="007D744E" w:rsidP="00AA56CA">
      <w:pPr>
        <w:pStyle w:val="21"/>
        <w:framePr w:w="9638" w:h="13099" w:hRule="exact" w:wrap="none" w:vAnchor="page" w:hAnchor="page" w:x="1359" w:y="1256"/>
        <w:shd w:val="clear" w:color="auto" w:fill="auto"/>
        <w:spacing w:after="0" w:line="480" w:lineRule="exact"/>
        <w:ind w:right="520" w:firstLine="760"/>
        <w:jc w:val="both"/>
      </w:pPr>
      <w:r>
        <w:t xml:space="preserve">-может ли поставщик или организованная группа поставщиков формировать уровень цен на рынке? </w:t>
      </w:r>
      <w:r>
        <w:rPr>
          <w:rStyle w:val="23"/>
        </w:rPr>
        <w:t>(например, монополист на рынке поставщиков);</w:t>
      </w:r>
    </w:p>
    <w:p w:rsidR="007D744E" w:rsidRDefault="007D744E" w:rsidP="00AA56CA">
      <w:pPr>
        <w:pStyle w:val="21"/>
        <w:framePr w:w="9638" w:h="13099" w:hRule="exact" w:wrap="none" w:vAnchor="page" w:hAnchor="page" w:x="1359" w:y="1256"/>
        <w:shd w:val="clear" w:color="auto" w:fill="auto"/>
        <w:spacing w:after="0" w:line="480" w:lineRule="exact"/>
        <w:ind w:firstLine="760"/>
        <w:jc w:val="left"/>
      </w:pPr>
      <w:r>
        <w:t>-обладает ли поставщик известным брендом?</w:t>
      </w:r>
    </w:p>
    <w:p w:rsidR="007D744E" w:rsidRDefault="007D744E" w:rsidP="00AA56CA">
      <w:pPr>
        <w:pStyle w:val="21"/>
        <w:framePr w:w="9638" w:h="13099" w:hRule="exact" w:wrap="none" w:vAnchor="page" w:hAnchor="page" w:x="1359" w:y="1256"/>
        <w:shd w:val="clear" w:color="auto" w:fill="auto"/>
        <w:spacing w:after="0" w:line="480" w:lineRule="exact"/>
        <w:ind w:firstLine="760"/>
        <w:jc w:val="left"/>
      </w:pPr>
      <w:r>
        <w:t>-каким ассортиментом товаров (спектром услуг) обладает поставщик?</w:t>
      </w:r>
    </w:p>
    <w:p w:rsidR="007D744E" w:rsidRDefault="007D744E" w:rsidP="00AA56CA">
      <w:pPr>
        <w:pStyle w:val="21"/>
        <w:framePr w:w="9638" w:h="13099" w:hRule="exact" w:wrap="none" w:vAnchor="page" w:hAnchor="page" w:x="1359" w:y="1256"/>
        <w:shd w:val="clear" w:color="auto" w:fill="auto"/>
        <w:spacing w:after="0" w:line="480" w:lineRule="exact"/>
        <w:ind w:firstLine="760"/>
        <w:jc w:val="left"/>
      </w:pPr>
      <w:r>
        <w:t>-планирует ли поставщик в будущем изменять уровень цен на свою продукцию?</w:t>
      </w:r>
    </w:p>
    <w:p w:rsidR="007D744E" w:rsidRDefault="007D744E">
      <w:pPr>
        <w:pStyle w:val="21"/>
        <w:framePr w:w="9638" w:h="13099" w:hRule="exact" w:wrap="none" w:vAnchor="page" w:hAnchor="page" w:x="1359" w:y="1256"/>
        <w:shd w:val="clear" w:color="auto" w:fill="auto"/>
        <w:spacing w:after="0" w:line="480" w:lineRule="exact"/>
        <w:ind w:firstLine="760"/>
        <w:jc w:val="both"/>
      </w:pPr>
    </w:p>
    <w:p w:rsidR="007D744E" w:rsidRDefault="007D744E">
      <w:pPr>
        <w:pStyle w:val="22"/>
        <w:framePr w:wrap="none" w:vAnchor="page" w:hAnchor="page" w:x="5991" w:y="15880"/>
        <w:shd w:val="clear" w:color="auto" w:fill="auto"/>
        <w:spacing w:line="200" w:lineRule="exact"/>
      </w:pPr>
      <w:r>
        <w:t>35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638" w:h="13580" w:hRule="exact" w:wrap="none" w:vAnchor="page" w:hAnchor="page" w:x="1359" w:y="1251"/>
        <w:shd w:val="clear" w:color="auto" w:fill="auto"/>
        <w:spacing w:after="0" w:line="480" w:lineRule="exact"/>
        <w:ind w:right="520" w:firstLine="760"/>
        <w:jc w:val="both"/>
      </w:pPr>
      <w:r>
        <w:rPr>
          <w:rStyle w:val="23"/>
          <w:i w:val="0"/>
        </w:rPr>
        <w:t xml:space="preserve">4.3.3 </w:t>
      </w:r>
      <w:r w:rsidRPr="00A852AF">
        <w:rPr>
          <w:rStyle w:val="23"/>
          <w:i w:val="0"/>
        </w:rPr>
        <w:t>Завершающим этапом анализа конкуренции является исследование</w:t>
      </w:r>
      <w:r>
        <w:rPr>
          <w:rStyle w:val="23"/>
        </w:rPr>
        <w:t xml:space="preserve"> интенсивности конкуренции на рынке.</w:t>
      </w:r>
      <w:r>
        <w:t xml:space="preserve"> Рассматриваются два направления влияния: 1 - что способствует усилению конкуренции, 2 - что способствует снижению конкуренции.</w:t>
      </w:r>
    </w:p>
    <w:p w:rsidR="007D744E" w:rsidRDefault="007D744E">
      <w:pPr>
        <w:pStyle w:val="21"/>
        <w:framePr w:w="9638" w:h="13580" w:hRule="exact" w:wrap="none" w:vAnchor="page" w:hAnchor="page" w:x="1359" w:y="1251"/>
        <w:shd w:val="clear" w:color="auto" w:fill="auto"/>
        <w:spacing w:after="0" w:line="480" w:lineRule="exact"/>
        <w:ind w:firstLine="760"/>
        <w:jc w:val="left"/>
      </w:pPr>
      <w:r>
        <w:t>На обострение конкуренции влияют явления:</w:t>
      </w:r>
    </w:p>
    <w:p w:rsidR="007D744E" w:rsidRDefault="007D744E">
      <w:pPr>
        <w:pStyle w:val="21"/>
        <w:framePr w:w="9638" w:h="13580" w:hRule="exact" w:wrap="none" w:vAnchor="page" w:hAnchor="page" w:x="1359" w:y="1251"/>
        <w:shd w:val="clear" w:color="auto" w:fill="auto"/>
        <w:spacing w:after="0" w:line="480" w:lineRule="exact"/>
        <w:ind w:right="520" w:firstLine="760"/>
        <w:jc w:val="left"/>
      </w:pPr>
      <w:r>
        <w:t xml:space="preserve">-низкие темпы роста отрасли (ниши), в которой вы работаете;             </w:t>
      </w:r>
    </w:p>
    <w:p w:rsidR="007D744E" w:rsidRDefault="007D744E">
      <w:pPr>
        <w:pStyle w:val="21"/>
        <w:framePr w:w="9638" w:h="13580" w:hRule="exact" w:wrap="none" w:vAnchor="page" w:hAnchor="page" w:x="1359" w:y="1251"/>
        <w:shd w:val="clear" w:color="auto" w:fill="auto"/>
        <w:spacing w:after="0" w:line="480" w:lineRule="exact"/>
        <w:ind w:right="520" w:firstLine="760"/>
        <w:jc w:val="left"/>
      </w:pPr>
      <w:r>
        <w:t>-высокий уровень постоянных издержек, т.е. тех, которые не меняются в зависимости от объёма производства;</w:t>
      </w:r>
    </w:p>
    <w:p w:rsidR="007D744E" w:rsidRDefault="007D744E">
      <w:pPr>
        <w:pStyle w:val="21"/>
        <w:framePr w:w="9638" w:h="13580" w:hRule="exact" w:wrap="none" w:vAnchor="page" w:hAnchor="page" w:x="1359" w:y="1251"/>
        <w:shd w:val="clear" w:color="auto" w:fill="auto"/>
        <w:spacing w:after="0" w:line="480" w:lineRule="exact"/>
        <w:ind w:left="760" w:right="520"/>
        <w:jc w:val="left"/>
      </w:pPr>
      <w:r>
        <w:t>-рост производственных мощностей у Вас и у Ваших конкурентов; -высокие входные барьеры;</w:t>
      </w:r>
    </w:p>
    <w:p w:rsidR="007D744E" w:rsidRDefault="007D744E">
      <w:pPr>
        <w:pStyle w:val="21"/>
        <w:framePr w:w="9638" w:h="13580" w:hRule="exact" w:wrap="none" w:vAnchor="page" w:hAnchor="page" w:x="1359" w:y="1251"/>
        <w:shd w:val="clear" w:color="auto" w:fill="auto"/>
        <w:spacing w:after="0" w:line="480" w:lineRule="exact"/>
        <w:ind w:firstLine="760"/>
        <w:jc w:val="left"/>
      </w:pPr>
      <w:r>
        <w:t>-наличие серьёзных стратегических задач хотя бы у одного из игроков.</w:t>
      </w:r>
    </w:p>
    <w:p w:rsidR="007D744E" w:rsidRDefault="007D744E">
      <w:pPr>
        <w:pStyle w:val="21"/>
        <w:framePr w:w="9638" w:h="13580" w:hRule="exact" w:wrap="none" w:vAnchor="page" w:hAnchor="page" w:x="1359" w:y="1251"/>
        <w:shd w:val="clear" w:color="auto" w:fill="auto"/>
        <w:spacing w:after="0" w:line="480" w:lineRule="exact"/>
        <w:ind w:firstLine="760"/>
        <w:jc w:val="left"/>
      </w:pPr>
      <w:r>
        <w:t>На ослабление конкуренции влияют явления:</w:t>
      </w:r>
    </w:p>
    <w:p w:rsidR="007D744E" w:rsidRDefault="007D744E">
      <w:pPr>
        <w:pStyle w:val="21"/>
        <w:framePr w:w="9638" w:h="13580" w:hRule="exact" w:wrap="none" w:vAnchor="page" w:hAnchor="page" w:x="1359" w:y="1251"/>
        <w:shd w:val="clear" w:color="auto" w:fill="auto"/>
        <w:spacing w:after="0" w:line="480" w:lineRule="exact"/>
        <w:ind w:firstLine="760"/>
        <w:jc w:val="left"/>
      </w:pPr>
      <w:r>
        <w:t>-ваша компания ориентирована на прибыль, а не на долю рынка, которую можно отнять у конкурента;</w:t>
      </w:r>
    </w:p>
    <w:p w:rsidR="007D744E" w:rsidRDefault="007D744E">
      <w:pPr>
        <w:pStyle w:val="21"/>
        <w:framePr w:w="9638" w:h="13580" w:hRule="exact" w:wrap="none" w:vAnchor="page" w:hAnchor="page" w:x="1359" w:y="1251"/>
        <w:shd w:val="clear" w:color="auto" w:fill="auto"/>
        <w:spacing w:after="0" w:line="480" w:lineRule="exact"/>
        <w:ind w:firstLine="760"/>
        <w:jc w:val="left"/>
      </w:pPr>
      <w:r>
        <w:t>-издержки перехода клиентов от одной компании к другой слишком велики.</w:t>
      </w:r>
    </w:p>
    <w:p w:rsidR="007D744E" w:rsidRDefault="007D744E" w:rsidP="00A852AF">
      <w:pPr>
        <w:pStyle w:val="21"/>
        <w:framePr w:w="9638" w:h="13580" w:hRule="exact" w:wrap="none" w:vAnchor="page" w:hAnchor="page" w:x="1359" w:y="1251"/>
        <w:shd w:val="clear" w:color="auto" w:fill="auto"/>
        <w:spacing w:after="0" w:line="480" w:lineRule="exact"/>
        <w:ind w:right="520" w:firstLine="780"/>
        <w:jc w:val="both"/>
      </w:pPr>
      <w:r>
        <w:t>На основании результатов анализа делаем вывод о стратегии (направлении) вхождения в рынок, об опасностях, ожидающих нас при выходе на рынок, и о путях уменьшения влияния данных угроз.</w:t>
      </w:r>
    </w:p>
    <w:p w:rsidR="007D744E" w:rsidRDefault="007D744E" w:rsidP="00D70CAF">
      <w:pPr>
        <w:pStyle w:val="40"/>
        <w:framePr w:w="9638" w:h="13580" w:hRule="exact" w:wrap="none" w:vAnchor="page" w:hAnchor="page" w:x="1359" w:y="1251"/>
        <w:shd w:val="clear" w:color="auto" w:fill="auto"/>
        <w:spacing w:before="0" w:after="0" w:line="480" w:lineRule="exact"/>
        <w:ind w:firstLine="760"/>
        <w:jc w:val="both"/>
      </w:pPr>
      <w:r>
        <w:t>Пример основных стратегий вхождения на рынок:</w:t>
      </w:r>
    </w:p>
    <w:p w:rsidR="007D744E" w:rsidRDefault="007D744E" w:rsidP="00D70CAF">
      <w:pPr>
        <w:pStyle w:val="40"/>
        <w:framePr w:w="9638" w:h="13580" w:hRule="exact" w:wrap="none" w:vAnchor="page" w:hAnchor="page" w:x="1359" w:y="1251"/>
        <w:shd w:val="clear" w:color="auto" w:fill="auto"/>
        <w:spacing w:before="0" w:after="0" w:line="480" w:lineRule="exact"/>
        <w:ind w:right="520" w:firstLine="760"/>
        <w:jc w:val="both"/>
      </w:pPr>
      <w:r>
        <w:t>1.Лидерство в продукции. Поставлять лучший продукт в наиболее удобное время. Конкурировать не по цене, а по характеристикам товара/услуги. Эта стратегия избавляет от большинства проблемных клиентов, позволяя ориентироваться на «своих» клиентов.</w:t>
      </w:r>
    </w:p>
    <w:p w:rsidR="007D744E" w:rsidRDefault="007D744E" w:rsidP="00D70CAF">
      <w:pPr>
        <w:pStyle w:val="40"/>
        <w:framePr w:w="9638" w:h="13580" w:hRule="exact" w:wrap="none" w:vAnchor="page" w:hAnchor="page" w:x="1359" w:y="1251"/>
        <w:shd w:val="clear" w:color="auto" w:fill="auto"/>
        <w:spacing w:before="0" w:after="0" w:line="480" w:lineRule="exact"/>
        <w:ind w:right="520" w:firstLine="760"/>
        <w:jc w:val="both"/>
      </w:pPr>
      <w:r>
        <w:t>2.Операционное превосходство. Добиваться превосходства в операционной эффективности, поставлять на рынок товары/услуги достаточного качества по низшим ценам при минимуме неудобств для покупателя. Ценовая конкуренция, т.е. подход «без излишеств».</w:t>
      </w:r>
    </w:p>
    <w:p w:rsidR="007D744E" w:rsidRDefault="007D744E" w:rsidP="00D70CAF">
      <w:pPr>
        <w:pStyle w:val="40"/>
        <w:framePr w:w="9638" w:h="13580" w:hRule="exact" w:wrap="none" w:vAnchor="page" w:hAnchor="page" w:x="1359" w:y="1251"/>
        <w:numPr>
          <w:ilvl w:val="0"/>
          <w:numId w:val="12"/>
        </w:numPr>
        <w:shd w:val="clear" w:color="auto" w:fill="auto"/>
        <w:spacing w:before="0" w:after="0" w:line="480" w:lineRule="exact"/>
        <w:ind w:right="520" w:firstLine="760"/>
        <w:jc w:val="both"/>
      </w:pPr>
      <w:r>
        <w:t>Тесная связь с потребителем. Наилучшее решение для каждого покупателя, всесторонняя поддержка покупателя для получения покупателем оптимальных результатов и/или извлечение максимальной ценности из товара/услуги. Готовность сделать «дополнительный» шаг навстречу своим избранным покупателям.</w:t>
      </w:r>
    </w:p>
    <w:p w:rsidR="007D744E" w:rsidRDefault="007D744E">
      <w:pPr>
        <w:pStyle w:val="21"/>
        <w:framePr w:w="9638" w:h="13580" w:hRule="exact" w:wrap="none" w:vAnchor="page" w:hAnchor="page" w:x="1359" w:y="1251"/>
        <w:shd w:val="clear" w:color="auto" w:fill="auto"/>
        <w:spacing w:after="0" w:line="480" w:lineRule="exact"/>
        <w:ind w:firstLine="760"/>
        <w:jc w:val="left"/>
      </w:pPr>
    </w:p>
    <w:p w:rsidR="007D744E" w:rsidRDefault="007D744E">
      <w:pPr>
        <w:pStyle w:val="22"/>
        <w:framePr w:wrap="none" w:vAnchor="page" w:hAnchor="page" w:x="5991" w:y="15875"/>
        <w:shd w:val="clear" w:color="auto" w:fill="auto"/>
        <w:spacing w:line="200" w:lineRule="exact"/>
      </w:pPr>
      <w:r>
        <w:t>36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2"/>
        <w:framePr w:wrap="none" w:vAnchor="page" w:hAnchor="page" w:x="5991" w:y="15880"/>
        <w:shd w:val="clear" w:color="auto" w:fill="auto"/>
        <w:spacing w:line="200" w:lineRule="exact"/>
      </w:pPr>
      <w:r>
        <w:t>37</w:t>
      </w:r>
    </w:p>
    <w:p w:rsidR="007D744E" w:rsidRDefault="007D744E" w:rsidP="00E905F0">
      <w:pPr>
        <w:pStyle w:val="32"/>
        <w:framePr w:w="9975" w:h="10876" w:hRule="exact" w:wrap="none" w:vAnchor="page" w:hAnchor="page" w:x="1076" w:y="3977"/>
        <w:shd w:val="clear" w:color="auto" w:fill="auto"/>
        <w:tabs>
          <w:tab w:val="left" w:pos="1330"/>
        </w:tabs>
        <w:spacing w:before="0" w:after="0" w:line="480" w:lineRule="exact"/>
        <w:ind w:left="760"/>
        <w:jc w:val="both"/>
      </w:pPr>
      <w:bookmarkStart w:id="12" w:name="bookmark14"/>
      <w:r>
        <w:t>4.4 Описание целевой группы потребителей</w:t>
      </w:r>
      <w:bookmarkEnd w:id="12"/>
    </w:p>
    <w:p w:rsidR="007D744E" w:rsidRDefault="007D744E" w:rsidP="00E905F0">
      <w:pPr>
        <w:pStyle w:val="32"/>
        <w:framePr w:w="9975" w:h="10876" w:hRule="exact" w:wrap="none" w:vAnchor="page" w:hAnchor="page" w:x="1076" w:y="3977"/>
        <w:shd w:val="clear" w:color="auto" w:fill="auto"/>
        <w:tabs>
          <w:tab w:val="left" w:pos="1330"/>
        </w:tabs>
        <w:spacing w:before="0" w:after="0" w:line="480" w:lineRule="exact"/>
        <w:ind w:left="76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986"/>
        <w:gridCol w:w="6380"/>
      </w:tblGrid>
      <w:tr w:rsidR="007D744E" w:rsidTr="00704080">
        <w:trPr>
          <w:trHeight w:hRule="exact" w:val="24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framePr w:w="9975" w:h="10876" w:hRule="exact" w:wrap="none" w:vAnchor="page" w:hAnchor="page" w:x="1076" w:y="3977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География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framePr w:w="9975" w:h="10876" w:hRule="exact" w:wrap="none" w:vAnchor="page" w:hAnchor="page" w:x="1076" w:y="3977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район, город, область, страна и т.д.</w:t>
            </w:r>
          </w:p>
        </w:tc>
      </w:tr>
      <w:tr w:rsidR="007D744E" w:rsidTr="00704080">
        <w:trPr>
          <w:trHeight w:hRule="exact" w:val="47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pStyle w:val="21"/>
              <w:framePr w:w="9975" w:h="10876" w:hRule="exact" w:wrap="none" w:vAnchor="page" w:hAnchor="page" w:x="1076" w:y="3977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Уровень достатка покупателя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framePr w:w="9975" w:h="10876" w:hRule="exact" w:wrap="none" w:vAnchor="page" w:hAnchor="page" w:x="1076" w:y="3977"/>
              <w:shd w:val="clear" w:color="auto" w:fill="auto"/>
              <w:spacing w:after="0" w:line="235" w:lineRule="exact"/>
            </w:pPr>
            <w:r>
              <w:rPr>
                <w:rStyle w:val="292"/>
              </w:rPr>
              <w:t>К какому классу относится человек, какой у него уровень доходов.</w:t>
            </w:r>
          </w:p>
        </w:tc>
      </w:tr>
      <w:tr w:rsidR="007D744E" w:rsidTr="00704080">
        <w:trPr>
          <w:trHeight w:hRule="exact" w:val="47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pStyle w:val="21"/>
              <w:framePr w:w="9975" w:h="10876" w:hRule="exact" w:wrap="none" w:vAnchor="page" w:hAnchor="page" w:x="1076" w:y="3977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Тип покупателя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framePr w:w="9975" w:h="10876" w:hRule="exact" w:wrap="none" w:vAnchor="page" w:hAnchor="page" w:x="1076" w:y="3977"/>
              <w:shd w:val="clear" w:color="auto" w:fill="auto"/>
              <w:spacing w:after="0" w:line="235" w:lineRule="exact"/>
            </w:pPr>
            <w:r>
              <w:rPr>
                <w:rStyle w:val="292"/>
              </w:rPr>
              <w:t>Произвольные характеристики, описывающие Вашего покупателя: доход, возраст, социальное положение, пол и т.д.</w:t>
            </w:r>
          </w:p>
        </w:tc>
      </w:tr>
      <w:tr w:rsidR="007D744E" w:rsidTr="00704080">
        <w:trPr>
          <w:trHeight w:hRule="exact" w:val="71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pStyle w:val="21"/>
              <w:framePr w:w="9975" w:h="10876" w:hRule="exact" w:wrap="none" w:vAnchor="page" w:hAnchor="page" w:x="1076" w:y="3977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Поведенческие характеристики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framePr w:w="9975" w:h="10876" w:hRule="exact" w:wrap="none" w:vAnchor="page" w:hAnchor="page" w:x="1076" w:y="3977"/>
              <w:shd w:val="clear" w:color="auto" w:fill="auto"/>
              <w:spacing w:after="0" w:line="230" w:lineRule="exact"/>
            </w:pPr>
            <w:r>
              <w:rPr>
                <w:rStyle w:val="292"/>
              </w:rPr>
              <w:t>Каким образом покупатель принимает решение о выборе вашей продукции (услуг): стиль жизни, наклонности, ценности. Сам механизм принятия решения о покупке.</w:t>
            </w:r>
          </w:p>
        </w:tc>
      </w:tr>
    </w:tbl>
    <w:p w:rsidR="007D744E" w:rsidRDefault="007D744E" w:rsidP="00E905F0">
      <w:pPr>
        <w:pStyle w:val="21"/>
        <w:framePr w:w="9975" w:h="10876" w:hRule="exact" w:wrap="none" w:vAnchor="page" w:hAnchor="page" w:x="1076" w:y="3977"/>
        <w:shd w:val="clear" w:color="auto" w:fill="auto"/>
        <w:spacing w:after="0" w:line="490" w:lineRule="exact"/>
        <w:ind w:right="520" w:firstLine="760"/>
        <w:jc w:val="both"/>
      </w:pPr>
      <w:r>
        <w:t>В случае отсутствия необходимого критерия в таблице Вы можете описать потребителя в произвольной форме после неё.</w:t>
      </w:r>
    </w:p>
    <w:p w:rsidR="007D744E" w:rsidRDefault="007D744E" w:rsidP="00E905F0">
      <w:pPr>
        <w:pStyle w:val="32"/>
        <w:framePr w:w="9975" w:h="10876" w:hRule="exact" w:wrap="none" w:vAnchor="page" w:hAnchor="page" w:x="1076" w:y="3977"/>
        <w:shd w:val="clear" w:color="auto" w:fill="auto"/>
        <w:tabs>
          <w:tab w:val="left" w:pos="1355"/>
        </w:tabs>
        <w:spacing w:before="0" w:after="0" w:line="480" w:lineRule="exact"/>
        <w:ind w:left="780"/>
        <w:jc w:val="both"/>
      </w:pPr>
      <w:bookmarkStart w:id="13" w:name="bookmark16"/>
    </w:p>
    <w:p w:rsidR="007D744E" w:rsidRDefault="007D744E" w:rsidP="00E905F0">
      <w:pPr>
        <w:pStyle w:val="32"/>
        <w:framePr w:w="9975" w:h="10876" w:hRule="exact" w:wrap="none" w:vAnchor="page" w:hAnchor="page" w:x="1076" w:y="3977"/>
        <w:shd w:val="clear" w:color="auto" w:fill="auto"/>
        <w:tabs>
          <w:tab w:val="left" w:pos="1355"/>
        </w:tabs>
        <w:spacing w:before="0" w:after="0" w:line="480" w:lineRule="exact"/>
        <w:ind w:left="780"/>
        <w:jc w:val="both"/>
      </w:pPr>
      <w:r>
        <w:t>4.5.Ценообразование</w:t>
      </w:r>
      <w:bookmarkEnd w:id="13"/>
    </w:p>
    <w:p w:rsidR="007D744E" w:rsidRDefault="007D744E" w:rsidP="00E905F0">
      <w:pPr>
        <w:pStyle w:val="21"/>
        <w:framePr w:w="9975" w:h="10876" w:hRule="exact" w:wrap="none" w:vAnchor="page" w:hAnchor="page" w:x="1076" w:y="3977"/>
        <w:shd w:val="clear" w:color="auto" w:fill="auto"/>
        <w:spacing w:after="0" w:line="480" w:lineRule="exact"/>
        <w:ind w:right="520" w:firstLine="780"/>
        <w:jc w:val="both"/>
      </w:pPr>
      <w:r>
        <w:t>Данный раздел в полной мере описывает, по какой цене за единицу Вы собираетесь продавать свой продукт. Возможны различные способы и подходы к определению цен. Мы рекомендуем следующие.</w:t>
      </w:r>
    </w:p>
    <w:p w:rsidR="007D744E" w:rsidRDefault="007D744E" w:rsidP="00E905F0">
      <w:pPr>
        <w:pStyle w:val="21"/>
        <w:framePr w:w="9975" w:h="10876" w:hRule="exact" w:wrap="none" w:vAnchor="page" w:hAnchor="page" w:x="1076" w:y="3977"/>
        <w:shd w:val="clear" w:color="auto" w:fill="auto"/>
        <w:spacing w:after="0" w:line="480" w:lineRule="exact"/>
        <w:ind w:firstLine="780"/>
        <w:jc w:val="both"/>
      </w:pPr>
      <w:r>
        <w:t>Для услуг:</w:t>
      </w:r>
    </w:p>
    <w:p w:rsidR="007D744E" w:rsidRDefault="007D744E" w:rsidP="00E905F0">
      <w:pPr>
        <w:pStyle w:val="21"/>
        <w:framePr w:w="9975" w:h="10876" w:hRule="exact" w:wrap="none" w:vAnchor="page" w:hAnchor="page" w:x="1076" w:y="3977"/>
        <w:shd w:val="clear" w:color="auto" w:fill="auto"/>
        <w:spacing w:after="0" w:line="480" w:lineRule="exact"/>
        <w:ind w:firstLine="780"/>
        <w:jc w:val="both"/>
      </w:pPr>
      <w:r>
        <w:t>-учитывать текущую цену предложения услуги на рынке;</w:t>
      </w:r>
    </w:p>
    <w:p w:rsidR="007D744E" w:rsidRDefault="007D744E" w:rsidP="00E905F0">
      <w:pPr>
        <w:pStyle w:val="21"/>
        <w:framePr w:w="9975" w:h="10876" w:hRule="exact" w:wrap="none" w:vAnchor="page" w:hAnchor="page" w:x="1076" w:y="3977"/>
        <w:shd w:val="clear" w:color="auto" w:fill="auto"/>
        <w:spacing w:after="0" w:line="480" w:lineRule="exact"/>
        <w:ind w:right="520" w:firstLine="780"/>
        <w:jc w:val="both"/>
      </w:pPr>
      <w:r>
        <w:t>-учитывать максимальную возможную цену продажи услуги исходя из спроса на неё;</w:t>
      </w:r>
    </w:p>
    <w:p w:rsidR="007D744E" w:rsidRDefault="007D744E" w:rsidP="00E905F0">
      <w:pPr>
        <w:pStyle w:val="21"/>
        <w:framePr w:w="9975" w:h="10876" w:hRule="exact" w:wrap="none" w:vAnchor="page" w:hAnchor="page" w:x="1076" w:y="3977"/>
        <w:shd w:val="clear" w:color="auto" w:fill="auto"/>
        <w:spacing w:after="0" w:line="480" w:lineRule="exact"/>
        <w:ind w:right="520" w:firstLine="780"/>
        <w:jc w:val="both"/>
      </w:pPr>
      <w:r>
        <w:t>-учитывать возможность максимальной наценки на услугу (без ущерба для объёма сбыта) в связи с её уникальностью.</w:t>
      </w:r>
    </w:p>
    <w:p w:rsidR="007D744E" w:rsidRDefault="007D744E" w:rsidP="00E905F0">
      <w:pPr>
        <w:pStyle w:val="21"/>
        <w:framePr w:w="9975" w:h="10876" w:hRule="exact" w:wrap="none" w:vAnchor="page" w:hAnchor="page" w:x="1076" w:y="3977"/>
        <w:shd w:val="clear" w:color="auto" w:fill="auto"/>
        <w:spacing w:after="0" w:line="480" w:lineRule="exact"/>
        <w:ind w:firstLine="780"/>
        <w:jc w:val="both"/>
      </w:pPr>
      <w:r>
        <w:t>Для производства:</w:t>
      </w:r>
    </w:p>
    <w:p w:rsidR="007D744E" w:rsidRDefault="007D744E" w:rsidP="00E905F0">
      <w:pPr>
        <w:pStyle w:val="21"/>
        <w:framePr w:w="9975" w:h="10876" w:hRule="exact" w:wrap="none" w:vAnchor="page" w:hAnchor="page" w:x="1076" w:y="3977"/>
        <w:shd w:val="clear" w:color="auto" w:fill="auto"/>
        <w:spacing w:after="0" w:line="480" w:lineRule="exact"/>
        <w:ind w:right="520" w:firstLine="780"/>
        <w:jc w:val="both"/>
      </w:pPr>
      <w:r>
        <w:t>-учитывать полную себестоимость производства товара, включая все накладные и сопутствующие расходы;</w:t>
      </w:r>
    </w:p>
    <w:p w:rsidR="007D744E" w:rsidRDefault="007D744E" w:rsidP="00E905F0">
      <w:pPr>
        <w:pStyle w:val="21"/>
        <w:framePr w:w="9975" w:h="10876" w:hRule="exact" w:wrap="none" w:vAnchor="page" w:hAnchor="page" w:x="1076" w:y="3977"/>
        <w:shd w:val="clear" w:color="auto" w:fill="auto"/>
        <w:spacing w:after="0" w:line="480" w:lineRule="exact"/>
        <w:ind w:right="520" w:firstLine="760"/>
        <w:jc w:val="both"/>
      </w:pPr>
    </w:p>
    <w:p w:rsidR="007D744E" w:rsidRDefault="007D744E" w:rsidP="00E905F0">
      <w:pPr>
        <w:pStyle w:val="21"/>
        <w:framePr w:w="9975" w:h="10876" w:hRule="exact" w:wrap="none" w:vAnchor="page" w:hAnchor="page" w:x="1076" w:y="3977"/>
        <w:shd w:val="clear" w:color="auto" w:fill="auto"/>
        <w:spacing w:after="0" w:line="480" w:lineRule="exact"/>
        <w:ind w:right="520" w:firstLine="760"/>
        <w:jc w:val="both"/>
      </w:pPr>
    </w:p>
    <w:p w:rsidR="007D744E" w:rsidRDefault="007D744E" w:rsidP="00E905F0">
      <w:pPr>
        <w:pStyle w:val="21"/>
        <w:framePr w:w="9975" w:h="10876" w:hRule="exact" w:wrap="none" w:vAnchor="page" w:hAnchor="page" w:x="1076" w:y="3977"/>
        <w:shd w:val="clear" w:color="auto" w:fill="auto"/>
        <w:spacing w:after="0" w:line="480" w:lineRule="exact"/>
        <w:ind w:right="520" w:firstLine="760"/>
        <w:jc w:val="both"/>
      </w:pPr>
    </w:p>
    <w:p w:rsidR="007D744E" w:rsidRDefault="007D744E" w:rsidP="00E905F0">
      <w:pPr>
        <w:pStyle w:val="21"/>
        <w:framePr w:w="9975" w:h="10876" w:hRule="exact" w:wrap="none" w:vAnchor="page" w:hAnchor="page" w:x="1076" w:y="3977"/>
        <w:shd w:val="clear" w:color="auto" w:fill="auto"/>
        <w:spacing w:after="0" w:line="480" w:lineRule="exact"/>
        <w:ind w:right="520" w:firstLine="760"/>
        <w:jc w:val="both"/>
      </w:pPr>
    </w:p>
    <w:p w:rsidR="007D744E" w:rsidRDefault="007D744E">
      <w:pPr>
        <w:pStyle w:val="22"/>
        <w:framePr w:wrap="none" w:vAnchor="page" w:hAnchor="page" w:x="5991" w:y="15889"/>
        <w:shd w:val="clear" w:color="auto" w:fill="auto"/>
        <w:spacing w:line="200" w:lineRule="exact"/>
      </w:pPr>
      <w:r>
        <w:t>39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 w:rsidP="00704080">
      <w:pPr>
        <w:pStyle w:val="21"/>
        <w:framePr w:w="9638" w:h="14294" w:hRule="exact" w:wrap="none" w:vAnchor="page" w:hAnchor="page" w:x="1359" w:y="1266"/>
        <w:shd w:val="clear" w:color="auto" w:fill="auto"/>
        <w:spacing w:after="0" w:line="480" w:lineRule="exact"/>
        <w:ind w:right="520" w:firstLine="780"/>
        <w:jc w:val="both"/>
      </w:pPr>
      <w:r>
        <w:t>-при возможности включать предполагаемую норму прибыли, вычисленную на основании разницы между себестоимостью и сложившимся на рынке уровнем цен;</w:t>
      </w:r>
    </w:p>
    <w:p w:rsidR="007D744E" w:rsidRDefault="007D744E" w:rsidP="00704080">
      <w:pPr>
        <w:pStyle w:val="21"/>
        <w:framePr w:w="9638" w:h="14294" w:hRule="exact" w:wrap="none" w:vAnchor="page" w:hAnchor="page" w:x="1359" w:y="1266"/>
        <w:shd w:val="clear" w:color="auto" w:fill="auto"/>
        <w:spacing w:after="0" w:line="480" w:lineRule="exact"/>
        <w:ind w:right="520" w:firstLine="780"/>
        <w:jc w:val="both"/>
      </w:pPr>
      <w:r>
        <w:t>-учитывать цену спроса, т.е. максимальный уровень цен, по которым потребитель будет готов покупать данный товар.</w:t>
      </w:r>
    </w:p>
    <w:p w:rsidR="007D744E" w:rsidRDefault="007D744E" w:rsidP="00704080">
      <w:pPr>
        <w:pStyle w:val="21"/>
        <w:framePr w:w="9638" w:h="14294" w:hRule="exact" w:wrap="none" w:vAnchor="page" w:hAnchor="page" w:x="1359" w:y="1266"/>
        <w:shd w:val="clear" w:color="auto" w:fill="auto"/>
        <w:spacing w:after="0" w:line="480" w:lineRule="exact"/>
        <w:ind w:right="520" w:firstLine="780"/>
        <w:jc w:val="both"/>
      </w:pPr>
      <w:r>
        <w:t>В любом случае для каждого товара (услуги) Вам необходимо предложить и обосновать адекватную и конкретную цену.</w:t>
      </w:r>
    </w:p>
    <w:p w:rsidR="007D744E" w:rsidRDefault="007D744E" w:rsidP="00704080">
      <w:pPr>
        <w:pStyle w:val="21"/>
        <w:framePr w:w="9638" w:h="14294" w:hRule="exact" w:wrap="none" w:vAnchor="page" w:hAnchor="page" w:x="1359" w:y="1266"/>
        <w:shd w:val="clear" w:color="auto" w:fill="auto"/>
        <w:spacing w:after="0" w:line="480" w:lineRule="exact"/>
        <w:ind w:right="520" w:firstLine="78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466"/>
        <w:gridCol w:w="2947"/>
        <w:gridCol w:w="1843"/>
        <w:gridCol w:w="1843"/>
        <w:gridCol w:w="1843"/>
      </w:tblGrid>
      <w:tr w:rsidR="007D744E" w:rsidTr="005735DD">
        <w:trPr>
          <w:trHeight w:hRule="exact" w:val="24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pStyle w:val="21"/>
              <w:framePr w:w="9638" w:h="14294" w:hRule="exact" w:wrap="none" w:vAnchor="page" w:hAnchor="page" w:x="1359" w:y="1266"/>
              <w:shd w:val="clear" w:color="auto" w:fill="auto"/>
              <w:spacing w:after="0" w:line="226" w:lineRule="exact"/>
              <w:jc w:val="left"/>
            </w:pPr>
            <w:r>
              <w:rPr>
                <w:rStyle w:val="292"/>
              </w:rPr>
              <w:t>№</w:t>
            </w:r>
          </w:p>
          <w:p w:rsidR="007D744E" w:rsidRDefault="007D744E" w:rsidP="00704080">
            <w:pPr>
              <w:pStyle w:val="21"/>
              <w:framePr w:w="9638" w:h="14294" w:hRule="exact" w:wrap="none" w:vAnchor="page" w:hAnchor="page" w:x="1359" w:y="1266"/>
              <w:shd w:val="clear" w:color="auto" w:fill="auto"/>
              <w:spacing w:after="0" w:line="226" w:lineRule="exact"/>
              <w:jc w:val="left"/>
            </w:pPr>
            <w:r>
              <w:rPr>
                <w:rStyle w:val="292"/>
              </w:rPr>
              <w:t>п/</w:t>
            </w:r>
          </w:p>
          <w:p w:rsidR="007D744E" w:rsidRDefault="007D744E" w:rsidP="00704080">
            <w:pPr>
              <w:pStyle w:val="21"/>
              <w:framePr w:w="9638" w:h="14294" w:hRule="exact" w:wrap="none" w:vAnchor="page" w:hAnchor="page" w:x="1359" w:y="1266"/>
              <w:shd w:val="clear" w:color="auto" w:fill="auto"/>
              <w:spacing w:after="0" w:line="226" w:lineRule="exact"/>
              <w:jc w:val="left"/>
            </w:pPr>
            <w:r>
              <w:rPr>
                <w:rStyle w:val="292"/>
              </w:rPr>
              <w:t>п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 w:rsidP="00704080">
            <w:pPr>
              <w:pStyle w:val="21"/>
              <w:framePr w:w="9638" w:h="14294" w:hRule="exact" w:wrap="none" w:vAnchor="page" w:hAnchor="page" w:x="1359" w:y="1266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Продукт (услуга)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framePr w:w="9638" w:h="14294" w:hRule="exact" w:wrap="none" w:vAnchor="page" w:hAnchor="page" w:x="1359" w:y="1266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Планируемая цена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 w:rsidP="00704080">
            <w:pPr>
              <w:pStyle w:val="21"/>
              <w:framePr w:w="9638" w:h="14294" w:hRule="exact" w:wrap="none" w:vAnchor="page" w:hAnchor="page" w:x="1359" w:y="1266"/>
              <w:shd w:val="clear" w:color="auto" w:fill="auto"/>
              <w:spacing w:after="0" w:line="226" w:lineRule="exact"/>
            </w:pPr>
            <w:r>
              <w:rPr>
                <w:rStyle w:val="292"/>
              </w:rPr>
              <w:t>Средняя цена (руб.)</w:t>
            </w:r>
          </w:p>
        </w:tc>
      </w:tr>
      <w:tr w:rsidR="007D744E" w:rsidTr="005735DD">
        <w:trPr>
          <w:trHeight w:hRule="exact" w:val="240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 w:rsidP="00704080">
            <w:pPr>
              <w:framePr w:w="9638" w:h="14294" w:hRule="exact" w:wrap="none" w:vAnchor="page" w:hAnchor="page" w:x="1359" w:y="1266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framePr w:w="9638" w:h="14294" w:hRule="exact" w:wrap="none" w:vAnchor="page" w:hAnchor="page" w:x="1359" w:y="1266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Диапазон цен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 w:rsidP="00704080">
            <w:pPr>
              <w:framePr w:w="9638" w:h="14294" w:hRule="exact" w:wrap="none" w:vAnchor="page" w:hAnchor="page" w:x="1359" w:y="1266"/>
            </w:pPr>
          </w:p>
        </w:tc>
      </w:tr>
      <w:tr w:rsidR="007D744E" w:rsidTr="005735DD">
        <w:trPr>
          <w:trHeight w:hRule="exact" w:val="250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 w:rsidP="00704080">
            <w:pPr>
              <w:framePr w:w="9638" w:h="14294" w:hRule="exact" w:wrap="none" w:vAnchor="page" w:hAnchor="page" w:x="1359" w:y="126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framePr w:w="9638" w:h="14294" w:hRule="exact" w:wrap="none" w:vAnchor="page" w:hAnchor="page" w:x="1359" w:y="1266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framePr w:w="9638" w:h="14294" w:hRule="exact" w:wrap="none" w:vAnchor="page" w:hAnchor="page" w:x="1359" w:y="1266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Макс.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 w:rsidP="00704080">
            <w:pPr>
              <w:framePr w:w="9638" w:h="14294" w:hRule="exact" w:wrap="none" w:vAnchor="page" w:hAnchor="page" w:x="1359" w:y="1266"/>
            </w:pPr>
          </w:p>
        </w:tc>
      </w:tr>
      <w:tr w:rsidR="007D744E" w:rsidTr="005735DD">
        <w:trPr>
          <w:trHeight w:hRule="exact" w:val="2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framePr w:w="9638" w:h="14294" w:hRule="exact" w:wrap="none" w:vAnchor="page" w:hAnchor="page" w:x="1359" w:y="126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  <w:rPr>
                <w:sz w:val="10"/>
                <w:szCs w:val="10"/>
              </w:rPr>
            </w:pPr>
          </w:p>
        </w:tc>
      </w:tr>
      <w:tr w:rsidR="007D744E" w:rsidTr="005735DD">
        <w:trPr>
          <w:trHeight w:hRule="exact" w:val="2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framePr w:w="9638" w:h="14294" w:hRule="exact" w:wrap="none" w:vAnchor="page" w:hAnchor="page" w:x="1359" w:y="126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  <w:rPr>
                <w:sz w:val="10"/>
                <w:szCs w:val="10"/>
              </w:rPr>
            </w:pPr>
          </w:p>
        </w:tc>
      </w:tr>
      <w:tr w:rsidR="007D744E" w:rsidTr="005735DD">
        <w:trPr>
          <w:trHeight w:hRule="exact" w:val="2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framePr w:w="9638" w:h="14294" w:hRule="exact" w:wrap="none" w:vAnchor="page" w:hAnchor="page" w:x="1359" w:y="126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3.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  <w:rPr>
                <w:sz w:val="10"/>
                <w:szCs w:val="10"/>
              </w:rPr>
            </w:pPr>
          </w:p>
        </w:tc>
      </w:tr>
      <w:tr w:rsidR="007D744E" w:rsidTr="005735DD">
        <w:trPr>
          <w:trHeight w:hRule="exact" w:val="2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framePr w:w="9638" w:h="14294" w:hRule="exact" w:wrap="none" w:vAnchor="page" w:hAnchor="page" w:x="1359" w:y="126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4.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  <w:rPr>
                <w:sz w:val="10"/>
                <w:szCs w:val="10"/>
              </w:rPr>
            </w:pPr>
          </w:p>
        </w:tc>
      </w:tr>
      <w:tr w:rsidR="007D744E" w:rsidTr="005735DD">
        <w:trPr>
          <w:trHeight w:hRule="exact" w:val="2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framePr w:w="9638" w:h="14294" w:hRule="exact" w:wrap="none" w:vAnchor="page" w:hAnchor="page" w:x="1359" w:y="126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5.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  <w:rPr>
                <w:sz w:val="10"/>
                <w:szCs w:val="10"/>
              </w:rPr>
            </w:pPr>
          </w:p>
        </w:tc>
      </w:tr>
      <w:tr w:rsidR="007D744E" w:rsidTr="005735DD">
        <w:trPr>
          <w:trHeight w:hRule="exact" w:val="2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framePr w:w="9638" w:h="14294" w:hRule="exact" w:wrap="none" w:vAnchor="page" w:hAnchor="page" w:x="1359" w:y="126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6.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framePr w:w="9638" w:h="14294" w:hRule="exact" w:wrap="none" w:vAnchor="page" w:hAnchor="page" w:x="1359" w:y="1266"/>
              <w:rPr>
                <w:sz w:val="10"/>
                <w:szCs w:val="10"/>
              </w:rPr>
            </w:pPr>
          </w:p>
        </w:tc>
      </w:tr>
    </w:tbl>
    <w:p w:rsidR="007D744E" w:rsidRDefault="007D744E" w:rsidP="00704080">
      <w:pPr>
        <w:pStyle w:val="21"/>
        <w:framePr w:w="9638" w:h="14294" w:hRule="exact" w:wrap="none" w:vAnchor="page" w:hAnchor="page" w:x="1359" w:y="1266"/>
        <w:shd w:val="clear" w:color="auto" w:fill="auto"/>
        <w:spacing w:after="0" w:line="480" w:lineRule="exact"/>
        <w:ind w:right="520"/>
        <w:jc w:val="both"/>
      </w:pPr>
    </w:p>
    <w:p w:rsidR="007D744E" w:rsidRDefault="007D744E" w:rsidP="00704080">
      <w:pPr>
        <w:pStyle w:val="21"/>
        <w:framePr w:w="9638" w:h="14294" w:hRule="exact" w:wrap="none" w:vAnchor="page" w:hAnchor="page" w:x="1359" w:y="1266"/>
        <w:shd w:val="clear" w:color="auto" w:fill="auto"/>
        <w:spacing w:after="0" w:line="480" w:lineRule="exact"/>
        <w:ind w:right="520"/>
        <w:jc w:val="both"/>
      </w:pPr>
      <w:r>
        <w:t>При номенклатуре товаров/услуг, превышающей 20 позиций, стоит сгруппировать их по критериям цены и объёма сбыта, при этом стоит отдельно выделять наиболее востребованные товары/услуги. Приветствуется, если после таблицы вы опишете методы и основания установленного вами уровня цен, а также прогнозы и тенденции к повышению / понижению цены в перспективе.</w:t>
      </w:r>
    </w:p>
    <w:p w:rsidR="007D744E" w:rsidRDefault="007D744E" w:rsidP="00704080">
      <w:pPr>
        <w:pStyle w:val="21"/>
        <w:framePr w:w="9638" w:h="14294" w:hRule="exact" w:wrap="none" w:vAnchor="page" w:hAnchor="page" w:x="1359" w:y="1266"/>
        <w:shd w:val="clear" w:color="auto" w:fill="auto"/>
        <w:spacing w:after="0" w:line="480" w:lineRule="exact"/>
        <w:ind w:right="520" w:firstLine="780"/>
        <w:jc w:val="both"/>
      </w:pPr>
    </w:p>
    <w:p w:rsidR="007D744E" w:rsidRDefault="007D744E" w:rsidP="00704080">
      <w:pPr>
        <w:pStyle w:val="32"/>
        <w:framePr w:w="9638" w:h="14294" w:hRule="exact" w:wrap="none" w:vAnchor="page" w:hAnchor="page" w:x="1359" w:y="1266"/>
        <w:shd w:val="clear" w:color="auto" w:fill="auto"/>
        <w:tabs>
          <w:tab w:val="left" w:pos="1294"/>
        </w:tabs>
        <w:spacing w:before="0" w:after="0" w:line="480" w:lineRule="exact"/>
        <w:ind w:left="760"/>
        <w:jc w:val="both"/>
      </w:pPr>
      <w:bookmarkStart w:id="14" w:name="bookmark17"/>
      <w:r>
        <w:t>4.6 План сбыта</w:t>
      </w:r>
      <w:bookmarkEnd w:id="14"/>
    </w:p>
    <w:p w:rsidR="007D744E" w:rsidRDefault="007D744E" w:rsidP="00704080">
      <w:pPr>
        <w:pStyle w:val="21"/>
        <w:framePr w:w="9638" w:h="14294" w:hRule="exact" w:wrap="none" w:vAnchor="page" w:hAnchor="page" w:x="1359" w:y="1266"/>
        <w:shd w:val="clear" w:color="auto" w:fill="auto"/>
        <w:spacing w:after="0" w:line="480" w:lineRule="exact"/>
        <w:ind w:right="520" w:firstLine="780"/>
        <w:jc w:val="both"/>
      </w:pPr>
      <w:r>
        <w:t>В данном разделе вы осуществляете прогноз сбыта вашего продукта. Следует упомянуть, что данные цифры не только повлияют на выручку Вашего бизнес-плана, но и будут основным плановым ориентиром сбыта. Таким образом, важно соотнести все выявленные условия на рынке с Вашей долей рынка и на основании этих данных предположить объёмы сбыта. В графе «Продукция (услуга)» важно, кроме названия продукта, указывать его единицу измерения.</w:t>
      </w:r>
    </w:p>
    <w:p w:rsidR="007D744E" w:rsidRDefault="007D744E">
      <w:pPr>
        <w:pStyle w:val="22"/>
        <w:framePr w:wrap="none" w:vAnchor="page" w:hAnchor="page" w:x="5986" w:y="15875"/>
        <w:shd w:val="clear" w:color="auto" w:fill="auto"/>
        <w:spacing w:line="200" w:lineRule="exact"/>
      </w:pPr>
      <w:r>
        <w:t>40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XSpec="center" w:tblpY="1892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715"/>
        <w:gridCol w:w="1987"/>
        <w:gridCol w:w="1277"/>
        <w:gridCol w:w="994"/>
        <w:gridCol w:w="1133"/>
        <w:gridCol w:w="994"/>
        <w:gridCol w:w="1133"/>
        <w:gridCol w:w="854"/>
      </w:tblGrid>
      <w:tr w:rsidR="007D744E" w:rsidTr="00704080">
        <w:trPr>
          <w:trHeight w:hRule="exact" w:val="2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92"/>
              </w:rPr>
              <w:t>№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 w:rsidP="00704080">
            <w:pPr>
              <w:pStyle w:val="21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Наименование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 w:rsidP="00704080">
            <w:pPr>
              <w:pStyle w:val="21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Ед. изм.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Первый год (по кварталам)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Итого,</w:t>
            </w:r>
          </w:p>
        </w:tc>
      </w:tr>
      <w:tr w:rsidR="007D744E" w:rsidTr="00704080">
        <w:trPr>
          <w:trHeight w:hRule="exact" w:val="250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92"/>
              </w:rPr>
              <w:t>п/п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 w:rsidP="00704080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 w:rsidP="00704080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1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2"/>
              </w:rPr>
              <w:t>2 период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3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2"/>
              </w:rPr>
              <w:t>4 период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92"/>
              </w:rPr>
              <w:t>ру</w:t>
            </w:r>
            <w:r>
              <w:rPr>
                <w:rStyle w:val="292"/>
                <w:vertAlign w:val="superscript"/>
              </w:rPr>
              <w:t>б</w:t>
            </w:r>
            <w:r>
              <w:rPr>
                <w:rStyle w:val="292"/>
              </w:rPr>
              <w:t>.</w:t>
            </w:r>
          </w:p>
        </w:tc>
      </w:tr>
      <w:tr w:rsidR="007D744E" w:rsidTr="00704080">
        <w:trPr>
          <w:trHeight w:hRule="exact" w:val="250"/>
        </w:trPr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shd w:val="clear" w:color="auto" w:fill="auto"/>
              <w:spacing w:after="0" w:line="190" w:lineRule="exact"/>
              <w:ind w:left="780"/>
              <w:jc w:val="left"/>
            </w:pPr>
            <w:r>
              <w:rPr>
                <w:rStyle w:val="292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</w:tr>
      <w:tr w:rsidR="007D744E" w:rsidTr="00704080">
        <w:trPr>
          <w:trHeight w:hRule="exact"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Кол-во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</w:tr>
      <w:tr w:rsidR="007D744E" w:rsidTr="00704080">
        <w:trPr>
          <w:trHeight w:hRule="exact" w:val="240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1.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Цена,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</w:tr>
      <w:tr w:rsidR="007D744E" w:rsidTr="00704080">
        <w:trPr>
          <w:trHeight w:hRule="exact" w:val="240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Сумма,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</w:tr>
      <w:tr w:rsidR="007D744E" w:rsidTr="00704080">
        <w:trPr>
          <w:trHeight w:hRule="exact" w:val="2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Кол-во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</w:tr>
      <w:tr w:rsidR="007D744E" w:rsidTr="00704080">
        <w:trPr>
          <w:trHeight w:hRule="exact" w:val="240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2.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Цена,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</w:tr>
      <w:tr w:rsidR="007D744E" w:rsidTr="00704080">
        <w:trPr>
          <w:trHeight w:hRule="exact" w:val="250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4E" w:rsidRDefault="007D744E" w:rsidP="00704080">
            <w:pPr>
              <w:pStyle w:val="21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Сумма,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704080">
            <w:pPr>
              <w:rPr>
                <w:sz w:val="10"/>
                <w:szCs w:val="10"/>
              </w:rPr>
            </w:pPr>
          </w:p>
        </w:tc>
      </w:tr>
    </w:tbl>
    <w:p w:rsidR="007D744E" w:rsidRDefault="007D744E" w:rsidP="00704080">
      <w:pPr>
        <w:pStyle w:val="21"/>
        <w:framePr w:w="9221" w:h="5202" w:hRule="exact" w:wrap="none" w:vAnchor="page" w:hAnchor="page" w:x="1183" w:y="1"/>
        <w:shd w:val="clear" w:color="auto" w:fill="auto"/>
        <w:spacing w:after="0" w:line="480" w:lineRule="exact"/>
        <w:ind w:right="520" w:firstLine="760"/>
        <w:jc w:val="both"/>
      </w:pPr>
    </w:p>
    <w:p w:rsidR="007D744E" w:rsidRDefault="007D744E">
      <w:pPr>
        <w:pStyle w:val="1"/>
        <w:framePr w:wrap="none" w:vAnchor="page" w:hAnchor="page" w:x="2103" w:y="9115"/>
        <w:shd w:val="clear" w:color="auto" w:fill="auto"/>
        <w:spacing w:line="280" w:lineRule="exact"/>
      </w:pPr>
      <w:r>
        <w:t>Следует понимать, что на основании средней цены и объёма сбыта</w:t>
      </w:r>
    </w:p>
    <w:p w:rsidR="007D744E" w:rsidRDefault="007D744E">
      <w:pPr>
        <w:pStyle w:val="21"/>
        <w:framePr w:w="9638" w:h="5847" w:hRule="exact" w:wrap="none" w:vAnchor="page" w:hAnchor="page" w:x="1359" w:y="9440"/>
        <w:shd w:val="clear" w:color="auto" w:fill="auto"/>
        <w:spacing w:after="0" w:line="480" w:lineRule="exact"/>
        <w:ind w:right="520"/>
        <w:jc w:val="both"/>
      </w:pPr>
      <w:r>
        <w:t>формируются показатели выручки Вашей компании. Завышение показателей приведёт к привлекательным финансовым результатам, однако потребует качественного и детального обоснования объективности данных. Занижение показателей приведёт к неудовлетворительным финансовым результатам. Определив для себя нижний (пессимистичный) и верхний (оптимистичный) уровни сбыта, важно максимально точно предположить реальный обоснованный уровень сбыта.</w:t>
      </w:r>
    </w:p>
    <w:p w:rsidR="007D744E" w:rsidRDefault="007D744E">
      <w:pPr>
        <w:pStyle w:val="21"/>
        <w:framePr w:w="9638" w:h="5847" w:hRule="exact" w:wrap="none" w:vAnchor="page" w:hAnchor="page" w:x="1359" w:y="9440"/>
        <w:shd w:val="clear" w:color="auto" w:fill="auto"/>
        <w:spacing w:after="0" w:line="480" w:lineRule="exact"/>
        <w:ind w:right="520" w:firstLine="760"/>
        <w:jc w:val="both"/>
      </w:pPr>
      <w:r>
        <w:t xml:space="preserve">Данную таблицу, как и многие другие, можно исполнить в программе </w:t>
      </w:r>
      <w:r>
        <w:rPr>
          <w:lang w:val="en-US" w:eastAsia="en-US"/>
        </w:rPr>
        <w:t>Excel</w:t>
      </w:r>
      <w:r w:rsidRPr="00355CE5">
        <w:rPr>
          <w:lang w:eastAsia="en-US"/>
        </w:rPr>
        <w:t xml:space="preserve">, </w:t>
      </w:r>
      <w:r>
        <w:t>поэтому в таблице номер месяца (1, 2, 3, ... 12) не обязательно должен совпадать с номером календарного месяца. Если проект начинается не с января, просто укажите, какой месяц будет первым. Однако внутри вашего проекта во всех таблицах один и тот же номер</w:t>
      </w:r>
    </w:p>
    <w:p w:rsidR="007D744E" w:rsidRDefault="007D744E">
      <w:pPr>
        <w:pStyle w:val="22"/>
        <w:framePr w:wrap="none" w:vAnchor="page" w:hAnchor="page" w:x="5986" w:y="15889"/>
        <w:shd w:val="clear" w:color="auto" w:fill="auto"/>
        <w:spacing w:line="200" w:lineRule="exact"/>
      </w:pPr>
      <w:r>
        <w:t>41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638" w:h="5371" w:hRule="exact" w:wrap="none" w:vAnchor="page" w:hAnchor="page" w:x="1359" w:y="1266"/>
        <w:shd w:val="clear" w:color="auto" w:fill="auto"/>
        <w:spacing w:after="0" w:line="480" w:lineRule="exact"/>
        <w:jc w:val="left"/>
      </w:pPr>
      <w:r>
        <w:t>должен обозначать один и тот же месяц. Конечный вариант таблицы в самом бизнес-плане будет представлен по периодам (кварталам).</w:t>
      </w:r>
    </w:p>
    <w:p w:rsidR="007D744E" w:rsidRDefault="007D744E" w:rsidP="00704080">
      <w:pPr>
        <w:pStyle w:val="32"/>
        <w:framePr w:w="9638" w:h="5371" w:hRule="exact" w:wrap="none" w:vAnchor="page" w:hAnchor="page" w:x="1359" w:y="1266"/>
        <w:shd w:val="clear" w:color="auto" w:fill="auto"/>
        <w:tabs>
          <w:tab w:val="left" w:pos="1374"/>
        </w:tabs>
        <w:spacing w:before="0" w:after="0" w:line="480" w:lineRule="exact"/>
        <w:ind w:left="780"/>
        <w:jc w:val="both"/>
      </w:pPr>
      <w:bookmarkStart w:id="15" w:name="bookmark18"/>
    </w:p>
    <w:p w:rsidR="007D744E" w:rsidRDefault="007D744E" w:rsidP="00704080">
      <w:pPr>
        <w:pStyle w:val="32"/>
        <w:framePr w:w="9638" w:h="5371" w:hRule="exact" w:wrap="none" w:vAnchor="page" w:hAnchor="page" w:x="1359" w:y="1266"/>
        <w:shd w:val="clear" w:color="auto" w:fill="auto"/>
        <w:tabs>
          <w:tab w:val="left" w:pos="1374"/>
        </w:tabs>
        <w:spacing w:before="0" w:after="0" w:line="480" w:lineRule="exact"/>
        <w:ind w:left="780"/>
        <w:jc w:val="both"/>
      </w:pPr>
      <w:r>
        <w:t>4.7 План продвижения</w:t>
      </w:r>
      <w:bookmarkEnd w:id="15"/>
    </w:p>
    <w:p w:rsidR="007D744E" w:rsidRDefault="007D744E">
      <w:pPr>
        <w:pStyle w:val="21"/>
        <w:framePr w:w="9638" w:h="5371" w:hRule="exact" w:wrap="none" w:vAnchor="page" w:hAnchor="page" w:x="1359" w:y="1266"/>
        <w:shd w:val="clear" w:color="auto" w:fill="auto"/>
        <w:spacing w:after="0" w:line="480" w:lineRule="exact"/>
        <w:ind w:right="540" w:firstLine="780"/>
        <w:jc w:val="both"/>
      </w:pPr>
      <w:r>
        <w:t>Ответы на приведённые ниже вопросы следует искать в пункте 4.2. «Описание целевой группы потребителей»:</w:t>
      </w:r>
    </w:p>
    <w:p w:rsidR="007D744E" w:rsidRDefault="007D744E">
      <w:pPr>
        <w:pStyle w:val="21"/>
        <w:framePr w:w="9638" w:h="5371" w:hRule="exact" w:wrap="none" w:vAnchor="page" w:hAnchor="page" w:x="1359" w:y="1266"/>
        <w:shd w:val="clear" w:color="auto" w:fill="auto"/>
        <w:spacing w:after="0" w:line="480" w:lineRule="exact"/>
        <w:ind w:firstLine="780"/>
        <w:jc w:val="both"/>
      </w:pPr>
      <w:r>
        <w:t>-как покупатели узнают о Вашем продукте?</w:t>
      </w:r>
    </w:p>
    <w:p w:rsidR="007D744E" w:rsidRDefault="007D744E">
      <w:pPr>
        <w:pStyle w:val="21"/>
        <w:framePr w:w="9638" w:h="5371" w:hRule="exact" w:wrap="none" w:vAnchor="page" w:hAnchor="page" w:x="1359" w:y="1266"/>
        <w:shd w:val="clear" w:color="auto" w:fill="auto"/>
        <w:spacing w:after="0" w:line="480" w:lineRule="exact"/>
        <w:ind w:firstLine="780"/>
        <w:jc w:val="both"/>
      </w:pPr>
      <w:r>
        <w:t>-какие источники информирования выбрать?</w:t>
      </w:r>
    </w:p>
    <w:p w:rsidR="007D744E" w:rsidRDefault="007D744E">
      <w:pPr>
        <w:pStyle w:val="21"/>
        <w:framePr w:w="9638" w:h="5371" w:hRule="exact" w:wrap="none" w:vAnchor="page" w:hAnchor="page" w:x="1359" w:y="1266"/>
        <w:shd w:val="clear" w:color="auto" w:fill="auto"/>
        <w:spacing w:after="0" w:line="480" w:lineRule="exact"/>
        <w:ind w:firstLine="780"/>
        <w:jc w:val="both"/>
      </w:pPr>
      <w:r>
        <w:t>-почему покупатели захотят купить Ваш продукт?</w:t>
      </w:r>
    </w:p>
    <w:p w:rsidR="007D744E" w:rsidRDefault="007D744E">
      <w:pPr>
        <w:pStyle w:val="21"/>
        <w:framePr w:w="9638" w:h="5371" w:hRule="exact" w:wrap="none" w:vAnchor="page" w:hAnchor="page" w:x="1359" w:y="1266"/>
        <w:shd w:val="clear" w:color="auto" w:fill="auto"/>
        <w:spacing w:after="0" w:line="480" w:lineRule="exact"/>
        <w:ind w:firstLine="780"/>
        <w:jc w:val="both"/>
      </w:pPr>
      <w:r>
        <w:t>-как их заинтересовать товаром?</w:t>
      </w:r>
    </w:p>
    <w:p w:rsidR="007D744E" w:rsidRDefault="007D744E">
      <w:pPr>
        <w:pStyle w:val="21"/>
        <w:framePr w:w="9638" w:h="5371" w:hRule="exact" w:wrap="none" w:vAnchor="page" w:hAnchor="page" w:x="1359" w:y="1266"/>
        <w:shd w:val="clear" w:color="auto" w:fill="auto"/>
        <w:spacing w:after="0" w:line="480" w:lineRule="exact"/>
        <w:ind w:right="540" w:firstLine="780"/>
        <w:jc w:val="both"/>
      </w:pPr>
      <w:r>
        <w:t>Отдельно следует определить максимальное количество денежных средств, которые Вы готовы направить на продвижение.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71"/>
        <w:gridCol w:w="1843"/>
        <w:gridCol w:w="1277"/>
        <w:gridCol w:w="989"/>
        <w:gridCol w:w="994"/>
        <w:gridCol w:w="994"/>
        <w:gridCol w:w="1133"/>
        <w:gridCol w:w="917"/>
      </w:tblGrid>
      <w:tr w:rsidR="007D744E">
        <w:trPr>
          <w:trHeight w:hRule="exact" w:val="542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717" w:h="2246" w:wrap="none" w:vAnchor="page" w:hAnchor="page" w:x="1690" w:y="6901"/>
              <w:shd w:val="clear" w:color="auto" w:fill="auto"/>
              <w:spacing w:after="0" w:line="110" w:lineRule="exact"/>
              <w:ind w:left="180"/>
              <w:jc w:val="left"/>
            </w:pPr>
            <w:r>
              <w:rPr>
                <w:rStyle w:val="292"/>
              </w:rPr>
              <w:t>№</w:t>
            </w:r>
          </w:p>
          <w:p w:rsidR="007D744E" w:rsidRDefault="007D744E">
            <w:pPr>
              <w:pStyle w:val="21"/>
              <w:framePr w:w="8717" w:h="2246" w:wrap="none" w:vAnchor="page" w:hAnchor="page" w:x="1690" w:y="6901"/>
              <w:shd w:val="clear" w:color="auto" w:fill="auto"/>
              <w:spacing w:after="0" w:line="110" w:lineRule="exact"/>
              <w:ind w:left="180" w:firstLine="120"/>
              <w:jc w:val="left"/>
            </w:pPr>
            <w:r>
              <w:rPr>
                <w:rStyle w:val="292"/>
              </w:rPr>
              <w:t>. Наименование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717" w:h="2246" w:wrap="none" w:vAnchor="page" w:hAnchor="page" w:x="1690" w:y="690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2"/>
              </w:rPr>
              <w:t>«0» период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717" w:h="2246" w:wrap="none" w:vAnchor="page" w:hAnchor="page" w:x="1690" w:y="6901"/>
              <w:shd w:val="clear" w:color="auto" w:fill="auto"/>
              <w:spacing w:after="60" w:line="190" w:lineRule="exact"/>
              <w:jc w:val="right"/>
            </w:pPr>
            <w:r>
              <w:rPr>
                <w:rStyle w:val="292"/>
              </w:rPr>
              <w:t>Пер</w:t>
            </w:r>
          </w:p>
          <w:p w:rsidR="007D744E" w:rsidRDefault="007D744E">
            <w:pPr>
              <w:pStyle w:val="21"/>
              <w:framePr w:w="8717" w:h="2246" w:wrap="none" w:vAnchor="page" w:hAnchor="page" w:x="1690" w:y="6901"/>
              <w:shd w:val="clear" w:color="auto" w:fill="auto"/>
              <w:spacing w:before="60" w:after="0" w:line="190" w:lineRule="exact"/>
              <w:ind w:left="140"/>
              <w:jc w:val="left"/>
            </w:pPr>
            <w:r>
              <w:rPr>
                <w:rStyle w:val="292"/>
              </w:rPr>
              <w:t>1 период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717" w:h="2246" w:wrap="none" w:vAnchor="page" w:hAnchor="page" w:x="1690" w:y="6901"/>
              <w:shd w:val="clear" w:color="auto" w:fill="auto"/>
              <w:spacing w:after="0" w:line="278" w:lineRule="exact"/>
            </w:pPr>
            <w:r>
              <w:rPr>
                <w:rStyle w:val="292"/>
              </w:rPr>
              <w:t>вый год (по 2 период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717" w:h="2246" w:wrap="none" w:vAnchor="page" w:hAnchor="page" w:x="1690" w:y="6901"/>
              <w:shd w:val="clear" w:color="auto" w:fill="auto"/>
              <w:spacing w:after="0" w:line="274" w:lineRule="exact"/>
              <w:jc w:val="both"/>
            </w:pPr>
            <w:r>
              <w:rPr>
                <w:rStyle w:val="292"/>
              </w:rPr>
              <w:t>кварталам) 3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717" w:h="2246" w:wrap="none" w:vAnchor="page" w:hAnchor="page" w:x="1690" w:y="6901"/>
              <w:shd w:val="clear" w:color="auto" w:fill="auto"/>
              <w:spacing w:after="60" w:line="190" w:lineRule="exact"/>
              <w:jc w:val="left"/>
            </w:pPr>
            <w:r>
              <w:rPr>
                <w:rStyle w:val="292"/>
                <w:vertAlign w:val="superscript"/>
              </w:rPr>
              <w:t>,</w:t>
            </w:r>
            <w:r>
              <w:rPr>
                <w:rStyle w:val="292"/>
              </w:rPr>
              <w:t xml:space="preserve"> ру</w:t>
            </w:r>
            <w:r>
              <w:rPr>
                <w:rStyle w:val="292"/>
                <w:vertAlign w:val="superscript"/>
              </w:rPr>
              <w:t>б</w:t>
            </w:r>
            <w:r>
              <w:rPr>
                <w:rStyle w:val="292"/>
              </w:rPr>
              <w:t>.</w:t>
            </w:r>
          </w:p>
          <w:p w:rsidR="007D744E" w:rsidRDefault="007D744E">
            <w:pPr>
              <w:pStyle w:val="21"/>
              <w:framePr w:w="8717" w:h="2246" w:wrap="none" w:vAnchor="page" w:hAnchor="page" w:x="1690" w:y="6901"/>
              <w:shd w:val="clear" w:color="auto" w:fill="auto"/>
              <w:spacing w:before="60" w:after="0" w:line="190" w:lineRule="exact"/>
              <w:ind w:left="200"/>
              <w:jc w:val="left"/>
            </w:pPr>
            <w:r>
              <w:rPr>
                <w:rStyle w:val="292"/>
              </w:rPr>
              <w:t>4 период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717" w:h="2246" w:wrap="none" w:vAnchor="page" w:hAnchor="page" w:x="1690" w:y="6901"/>
              <w:shd w:val="clear" w:color="auto" w:fill="auto"/>
              <w:spacing w:after="60" w:line="190" w:lineRule="exact"/>
              <w:jc w:val="left"/>
            </w:pPr>
            <w:r>
              <w:rPr>
                <w:rStyle w:val="292"/>
              </w:rPr>
              <w:t>ИТОГО,</w:t>
            </w:r>
          </w:p>
          <w:p w:rsidR="007D744E" w:rsidRDefault="007D744E">
            <w:pPr>
              <w:pStyle w:val="21"/>
              <w:framePr w:w="8717" w:h="2246" w:wrap="none" w:vAnchor="page" w:hAnchor="page" w:x="1690" w:y="6901"/>
              <w:shd w:val="clear" w:color="auto" w:fill="auto"/>
              <w:spacing w:before="60" w:after="0" w:line="190" w:lineRule="exact"/>
              <w:ind w:left="280"/>
              <w:jc w:val="left"/>
            </w:pPr>
            <w:r>
              <w:rPr>
                <w:rStyle w:val="292"/>
              </w:rPr>
              <w:t>ру</w:t>
            </w:r>
            <w:r>
              <w:rPr>
                <w:rStyle w:val="292"/>
                <w:vertAlign w:val="superscript"/>
              </w:rPr>
              <w:t>б</w:t>
            </w:r>
            <w:r>
              <w:rPr>
                <w:rStyle w:val="292"/>
              </w:rPr>
              <w:t>.</w:t>
            </w:r>
          </w:p>
        </w:tc>
      </w:tr>
      <w:tr w:rsidR="007D744E">
        <w:trPr>
          <w:trHeight w:hRule="exact" w:val="254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717" w:h="2246" w:wrap="none" w:vAnchor="page" w:hAnchor="page" w:x="1690" w:y="6901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Всего: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717" w:h="2246" w:wrap="none" w:vAnchor="page" w:hAnchor="page" w:x="1690" w:y="6901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717" w:h="2246" w:wrap="none" w:vAnchor="page" w:hAnchor="page" w:x="1690" w:y="6901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717" w:h="2246" w:wrap="none" w:vAnchor="page" w:hAnchor="page" w:x="1690" w:y="6901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717" w:h="2246" w:wrap="none" w:vAnchor="page" w:hAnchor="page" w:x="1690" w:y="6901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717" w:h="2246" w:wrap="none" w:vAnchor="page" w:hAnchor="page" w:x="1690" w:y="6901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717" w:h="2246" w:wrap="none" w:vAnchor="page" w:hAnchor="page" w:x="1690" w:y="6901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717" w:h="2246" w:wrap="none" w:vAnchor="page" w:hAnchor="page" w:x="1690" w:y="6901"/>
              <w:rPr>
                <w:sz w:val="10"/>
                <w:szCs w:val="10"/>
              </w:rPr>
            </w:pPr>
          </w:p>
        </w:tc>
      </w:tr>
    </w:tbl>
    <w:p w:rsidR="007D744E" w:rsidRDefault="007D744E">
      <w:pPr>
        <w:pStyle w:val="21"/>
        <w:framePr w:w="9638" w:h="5852" w:hRule="exact" w:wrap="none" w:vAnchor="page" w:hAnchor="page" w:x="1359" w:y="9329"/>
        <w:shd w:val="clear" w:color="auto" w:fill="auto"/>
        <w:spacing w:after="0" w:line="480" w:lineRule="exact"/>
        <w:ind w:right="540" w:firstLine="780"/>
        <w:jc w:val="both"/>
      </w:pPr>
      <w:r>
        <w:t>Следует понимать, что продажи, основанные только на платной рекламе, могут не привести к реализации задуманных сценариев. Поэтому важно заранее продумывать различные варианты продвижения, в т.ч. бесплатного. Приветствуется, если для каждого инструмента продвижения формируется обоснование: ожидаемый сценарий работы и результат от применения.</w:t>
      </w:r>
    </w:p>
    <w:p w:rsidR="007D744E" w:rsidRDefault="007D744E">
      <w:pPr>
        <w:pStyle w:val="21"/>
        <w:framePr w:w="9638" w:h="5852" w:hRule="exact" w:wrap="none" w:vAnchor="page" w:hAnchor="page" w:x="1359" w:y="9329"/>
        <w:shd w:val="clear" w:color="auto" w:fill="auto"/>
        <w:spacing w:after="0" w:line="480" w:lineRule="exact"/>
        <w:ind w:right="540" w:firstLine="780"/>
        <w:jc w:val="both"/>
      </w:pPr>
      <w:r>
        <w:t>Не стоит ограничиваться только теми инструментами, которые приведены в таблице. Так, существуют огромное количество каналов коммуникаций, среди которых:</w:t>
      </w:r>
    </w:p>
    <w:p w:rsidR="007D744E" w:rsidRDefault="007D744E">
      <w:pPr>
        <w:pStyle w:val="21"/>
        <w:framePr w:w="9638" w:h="5852" w:hRule="exact" w:wrap="none" w:vAnchor="page" w:hAnchor="page" w:x="1359" w:y="9329"/>
        <w:shd w:val="clear" w:color="auto" w:fill="auto"/>
        <w:spacing w:after="0" w:line="480" w:lineRule="exact"/>
        <w:ind w:firstLine="780"/>
        <w:jc w:val="both"/>
      </w:pPr>
      <w:r>
        <w:t>-личные продажи;</w:t>
      </w:r>
    </w:p>
    <w:p w:rsidR="007D744E" w:rsidRDefault="007D744E">
      <w:pPr>
        <w:pStyle w:val="21"/>
        <w:framePr w:w="9638" w:h="5852" w:hRule="exact" w:wrap="none" w:vAnchor="page" w:hAnchor="page" w:x="1359" w:y="9329"/>
        <w:shd w:val="clear" w:color="auto" w:fill="auto"/>
        <w:spacing w:after="0" w:line="480" w:lineRule="exact"/>
        <w:ind w:firstLine="780"/>
        <w:jc w:val="both"/>
      </w:pPr>
      <w:r>
        <w:t>-реклама по почте;</w:t>
      </w:r>
    </w:p>
    <w:p w:rsidR="007D744E" w:rsidRDefault="007D744E">
      <w:pPr>
        <w:pStyle w:val="21"/>
        <w:framePr w:w="9638" w:h="5852" w:hRule="exact" w:wrap="none" w:vAnchor="page" w:hAnchor="page" w:x="1359" w:y="9329"/>
        <w:shd w:val="clear" w:color="auto" w:fill="auto"/>
        <w:spacing w:after="0" w:line="480" w:lineRule="exact"/>
        <w:ind w:firstLine="780"/>
        <w:jc w:val="both"/>
      </w:pPr>
      <w:r>
        <w:t>-торговые ярмарки, выставки, форумы и конференции;</w:t>
      </w:r>
    </w:p>
    <w:p w:rsidR="007D744E" w:rsidRDefault="007D744E">
      <w:pPr>
        <w:pStyle w:val="22"/>
        <w:framePr w:wrap="none" w:vAnchor="page" w:hAnchor="page" w:x="5986" w:y="15889"/>
        <w:shd w:val="clear" w:color="auto" w:fill="auto"/>
        <w:spacing w:line="200" w:lineRule="exact"/>
      </w:pPr>
      <w:r>
        <w:t>42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638" w:h="7301" w:hRule="exact" w:wrap="none" w:vAnchor="page" w:hAnchor="page" w:x="1359" w:y="1266"/>
        <w:shd w:val="clear" w:color="auto" w:fill="auto"/>
        <w:spacing w:after="0" w:line="480" w:lineRule="exact"/>
        <w:ind w:left="780" w:right="520"/>
        <w:jc w:val="left"/>
      </w:pPr>
      <w:r>
        <w:t>-спонсорство и организация публичных мероприятий; -нетрадиционные новостные поводы для СМИ.</w:t>
      </w:r>
    </w:p>
    <w:p w:rsidR="007D744E" w:rsidRDefault="007D744E">
      <w:pPr>
        <w:pStyle w:val="21"/>
        <w:framePr w:w="9638" w:h="7301" w:hRule="exact" w:wrap="none" w:vAnchor="page" w:hAnchor="page" w:x="1359" w:y="1266"/>
        <w:shd w:val="clear" w:color="auto" w:fill="auto"/>
        <w:spacing w:after="0" w:line="480" w:lineRule="exact"/>
        <w:ind w:right="520" w:firstLine="780"/>
        <w:jc w:val="both"/>
      </w:pPr>
      <w:r>
        <w:t>В данной таблице номер месяца (1, 2, 3, … 12) не обязательно должен совпадать с номером календарного месяца. Если проект начинается не с января, просто укажите, какой месяц будет первым. Однако внутри вашего проекта во всех таблицах один и тот же номер должен обозначать один и тот же месяц. «0» период означает затраты до начала реализации проекта, то есть период до первого месяца, в котором вы решили начать свою деятельность согласно бизнес-плану.</w:t>
      </w:r>
    </w:p>
    <w:p w:rsidR="007D744E" w:rsidRDefault="007D744E" w:rsidP="00704080">
      <w:pPr>
        <w:pStyle w:val="32"/>
        <w:framePr w:w="9638" w:h="7301" w:hRule="exact" w:wrap="none" w:vAnchor="page" w:hAnchor="page" w:x="1359" w:y="1266"/>
        <w:shd w:val="clear" w:color="auto" w:fill="auto"/>
        <w:tabs>
          <w:tab w:val="left" w:pos="1320"/>
        </w:tabs>
        <w:spacing w:before="0" w:after="0" w:line="480" w:lineRule="exact"/>
        <w:ind w:left="780"/>
        <w:jc w:val="both"/>
      </w:pPr>
      <w:bookmarkStart w:id="16" w:name="bookmark19"/>
    </w:p>
    <w:p w:rsidR="007D744E" w:rsidRDefault="007D744E" w:rsidP="00704080">
      <w:pPr>
        <w:pStyle w:val="32"/>
        <w:framePr w:w="9638" w:h="7301" w:hRule="exact" w:wrap="none" w:vAnchor="page" w:hAnchor="page" w:x="1359" w:y="1266"/>
        <w:shd w:val="clear" w:color="auto" w:fill="auto"/>
        <w:tabs>
          <w:tab w:val="left" w:pos="1320"/>
        </w:tabs>
        <w:spacing w:before="0" w:after="0" w:line="480" w:lineRule="exact"/>
        <w:ind w:left="780"/>
        <w:jc w:val="both"/>
      </w:pPr>
      <w:r>
        <w:t>4.8 Стратегия и каналы сбыта</w:t>
      </w:r>
      <w:bookmarkEnd w:id="16"/>
    </w:p>
    <w:p w:rsidR="007D744E" w:rsidRDefault="007D744E" w:rsidP="00331A4E">
      <w:pPr>
        <w:pStyle w:val="21"/>
        <w:framePr w:w="9638" w:h="7301" w:hRule="exact" w:wrap="none" w:vAnchor="page" w:hAnchor="page" w:x="1359" w:y="1266"/>
        <w:shd w:val="clear" w:color="auto" w:fill="auto"/>
        <w:spacing w:after="0" w:line="480" w:lineRule="exact"/>
        <w:ind w:right="520" w:firstLine="780"/>
        <w:jc w:val="both"/>
      </w:pPr>
      <w:r>
        <w:t>Данный раздел отвечает на вопрос: «Каким образом Ваш товар (услуга) будет доставлен до потребителя?» Необходимо соотнести географию присутствия и сценарии поведения ваших потребителей.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182"/>
        <w:gridCol w:w="5789"/>
      </w:tblGrid>
      <w:tr w:rsidR="007D744E">
        <w:trPr>
          <w:trHeight w:hRule="exact" w:val="245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971" w:h="1195" w:wrap="none" w:vAnchor="page" w:hAnchor="page" w:x="1551" w:y="8782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Канал сбыта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971" w:h="1195" w:wrap="none" w:vAnchor="page" w:hAnchor="page" w:x="1551" w:y="8782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Описание</w:t>
            </w:r>
          </w:p>
        </w:tc>
      </w:tr>
      <w:tr w:rsidR="007D744E">
        <w:trPr>
          <w:trHeight w:hRule="exact" w:val="47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971" w:h="1195" w:wrap="none" w:vAnchor="page" w:hAnchor="page" w:x="1551" w:y="8782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Самостоятельно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971" w:h="1195" w:wrap="none" w:vAnchor="page" w:hAnchor="page" w:x="1551" w:y="8782"/>
              <w:shd w:val="clear" w:color="auto" w:fill="auto"/>
              <w:spacing w:after="0" w:line="230" w:lineRule="exact"/>
              <w:jc w:val="both"/>
            </w:pPr>
            <w:r>
              <w:rPr>
                <w:rStyle w:val="292"/>
              </w:rPr>
              <w:t>Оптом или в розницу? Какой объём товаров (услуг) от общего объёма производства?</w:t>
            </w:r>
          </w:p>
        </w:tc>
      </w:tr>
      <w:tr w:rsidR="007D744E">
        <w:trPr>
          <w:trHeight w:hRule="exact" w:val="48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971" w:h="1195" w:wrap="none" w:vAnchor="page" w:hAnchor="page" w:x="1551" w:y="8782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Через посредников (каких?)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971" w:h="1195" w:wrap="none" w:vAnchor="page" w:hAnchor="page" w:x="1551" w:y="8782"/>
              <w:shd w:val="clear" w:color="auto" w:fill="auto"/>
              <w:spacing w:after="0" w:line="235" w:lineRule="exact"/>
              <w:jc w:val="both"/>
            </w:pPr>
            <w:r>
              <w:rPr>
                <w:rStyle w:val="292"/>
              </w:rPr>
              <w:t>Сроки поставок и условия оплаты? Оптом или в розницу? Какой объём товаров (услуг) от общего объёма производства?</w:t>
            </w:r>
          </w:p>
        </w:tc>
      </w:tr>
    </w:tbl>
    <w:p w:rsidR="007D744E" w:rsidRDefault="007D744E">
      <w:pPr>
        <w:pStyle w:val="21"/>
        <w:framePr w:w="9638" w:h="1503" w:hRule="exact" w:wrap="none" w:vAnchor="page" w:hAnchor="page" w:x="1359" w:y="9934"/>
        <w:shd w:val="clear" w:color="auto" w:fill="auto"/>
        <w:spacing w:after="0" w:line="480" w:lineRule="exact"/>
        <w:ind w:right="520" w:firstLine="780"/>
        <w:jc w:val="both"/>
      </w:pPr>
      <w:r>
        <w:t>В данной таблице должны получить отражение все каналы сбыта, которыми Вы планируете пользоваться. Обычно существуют следующие виды посредников, например:</w:t>
      </w:r>
    </w:p>
    <w:p w:rsidR="007D744E" w:rsidRDefault="007D744E">
      <w:pPr>
        <w:pStyle w:val="21"/>
        <w:framePr w:w="9638" w:h="1983" w:hRule="exact" w:wrap="none" w:vAnchor="page" w:hAnchor="page" w:x="1359" w:y="11383"/>
        <w:shd w:val="clear" w:color="auto" w:fill="auto"/>
        <w:spacing w:after="0" w:line="480" w:lineRule="exact"/>
        <w:ind w:left="620"/>
        <w:jc w:val="left"/>
      </w:pPr>
      <w:r>
        <w:t>-торговая точка или магазин;</w:t>
      </w:r>
    </w:p>
    <w:p w:rsidR="007D744E" w:rsidRDefault="007D744E">
      <w:pPr>
        <w:pStyle w:val="21"/>
        <w:framePr w:w="9638" w:h="1983" w:hRule="exact" w:wrap="none" w:vAnchor="page" w:hAnchor="page" w:x="1359" w:y="11383"/>
        <w:shd w:val="clear" w:color="auto" w:fill="auto"/>
        <w:spacing w:after="0" w:line="480" w:lineRule="exact"/>
        <w:ind w:left="620" w:right="1980"/>
        <w:jc w:val="left"/>
      </w:pPr>
      <w:r>
        <w:t>-предприятие вторичной обработки Вашего товара/услуги; -сбытовая компания;</w:t>
      </w:r>
    </w:p>
    <w:p w:rsidR="007D744E" w:rsidRDefault="007D744E">
      <w:pPr>
        <w:pStyle w:val="21"/>
        <w:framePr w:w="9638" w:h="1983" w:hRule="exact" w:wrap="none" w:vAnchor="page" w:hAnchor="page" w:x="1359" w:y="11383"/>
        <w:shd w:val="clear" w:color="auto" w:fill="auto"/>
        <w:spacing w:after="0" w:line="480" w:lineRule="exact"/>
        <w:ind w:left="620"/>
        <w:jc w:val="left"/>
      </w:pPr>
      <w:r>
        <w:t>-сеть магазинов.</w:t>
      </w:r>
    </w:p>
    <w:p w:rsidR="007D744E" w:rsidRDefault="007D744E">
      <w:pPr>
        <w:pStyle w:val="22"/>
        <w:framePr w:wrap="none" w:vAnchor="page" w:hAnchor="page" w:x="5986" w:y="15889"/>
        <w:shd w:val="clear" w:color="auto" w:fill="auto"/>
        <w:spacing w:line="200" w:lineRule="exact"/>
      </w:pPr>
      <w:r>
        <w:t>43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32"/>
        <w:framePr w:w="9638" w:h="2948" w:hRule="exact" w:wrap="none" w:vAnchor="page" w:hAnchor="page" w:x="1316" w:y="1269"/>
        <w:numPr>
          <w:ilvl w:val="0"/>
          <w:numId w:val="15"/>
        </w:numPr>
        <w:shd w:val="clear" w:color="auto" w:fill="auto"/>
        <w:tabs>
          <w:tab w:val="left" w:pos="3547"/>
        </w:tabs>
        <w:spacing w:before="0" w:after="0" w:line="480" w:lineRule="exact"/>
        <w:ind w:left="3220"/>
        <w:jc w:val="both"/>
      </w:pPr>
      <w:bookmarkStart w:id="17" w:name="bookmark20"/>
      <w:r>
        <w:t>ПЛАН ПРОИЗВОДСТВА</w:t>
      </w:r>
      <w:bookmarkEnd w:id="17"/>
    </w:p>
    <w:p w:rsidR="007D744E" w:rsidRDefault="007D744E">
      <w:pPr>
        <w:pStyle w:val="21"/>
        <w:framePr w:w="9638" w:h="2948" w:hRule="exact" w:wrap="none" w:vAnchor="page" w:hAnchor="page" w:x="1316" w:y="1269"/>
        <w:shd w:val="clear" w:color="auto" w:fill="auto"/>
        <w:spacing w:after="0" w:line="480" w:lineRule="exact"/>
        <w:ind w:right="480" w:firstLine="820"/>
        <w:jc w:val="both"/>
      </w:pPr>
      <w:r>
        <w:t>В данном разделе необходимо: определить этапы и сроки реализации проекта; комплексно описать все производственные процессы; спланировать обеспеченность Вашей основной деятельности необходимой инфраструктурой; определить недостающее оборудование и спрогнозировать объёмы необходимых ресурсов.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18"/>
        <w:gridCol w:w="1982"/>
        <w:gridCol w:w="850"/>
        <w:gridCol w:w="1138"/>
        <w:gridCol w:w="1133"/>
        <w:gridCol w:w="1133"/>
        <w:gridCol w:w="1277"/>
        <w:gridCol w:w="1056"/>
      </w:tblGrid>
      <w:tr w:rsidR="007D744E">
        <w:trPr>
          <w:trHeight w:hRule="exact" w:val="8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60" w:line="190" w:lineRule="exact"/>
              <w:jc w:val="left"/>
            </w:pPr>
            <w:r>
              <w:rPr>
                <w:rStyle w:val="292"/>
              </w:rPr>
              <w:t>№</w:t>
            </w:r>
          </w:p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2"/>
              </w:rPr>
              <w:t>п/п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60" w:line="190" w:lineRule="exact"/>
            </w:pPr>
            <w:r>
              <w:rPr>
                <w:rStyle w:val="292"/>
              </w:rPr>
              <w:t>"0"</w:t>
            </w:r>
          </w:p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2"/>
              </w:rPr>
              <w:t>период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240" w:line="190" w:lineRule="exact"/>
              <w:jc w:val="right"/>
            </w:pPr>
            <w:r>
              <w:rPr>
                <w:rStyle w:val="292"/>
              </w:rPr>
              <w:t>П</w:t>
            </w:r>
          </w:p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before="240" w:after="0" w:line="190" w:lineRule="exact"/>
              <w:ind w:left="220"/>
              <w:jc w:val="left"/>
            </w:pPr>
            <w:r>
              <w:rPr>
                <w:rStyle w:val="292"/>
              </w:rPr>
              <w:t>1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432" w:lineRule="exact"/>
            </w:pPr>
            <w:r>
              <w:rPr>
                <w:rStyle w:val="292"/>
              </w:rPr>
              <w:t>ервый год (пс 2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427" w:lineRule="exact"/>
            </w:pPr>
            <w:r>
              <w:rPr>
                <w:rStyle w:val="292"/>
              </w:rPr>
              <w:t>кварталам) ] 3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240" w:line="190" w:lineRule="exact"/>
              <w:jc w:val="left"/>
            </w:pPr>
            <w:r>
              <w:rPr>
                <w:rStyle w:val="292"/>
              </w:rPr>
              <w:t>)уб.</w:t>
            </w:r>
          </w:p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before="240" w:after="0" w:line="190" w:lineRule="exact"/>
              <w:ind w:left="260"/>
              <w:jc w:val="left"/>
            </w:pPr>
            <w:r>
              <w:rPr>
                <w:rStyle w:val="292"/>
              </w:rPr>
              <w:t>4 период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292"/>
              </w:rPr>
              <w:t>Итого,</w:t>
            </w:r>
          </w:p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before="60" w:after="0" w:line="190" w:lineRule="exact"/>
              <w:ind w:left="360"/>
              <w:jc w:val="left"/>
            </w:pPr>
            <w:r>
              <w:rPr>
                <w:rStyle w:val="292"/>
              </w:rPr>
              <w:t>ру</w:t>
            </w:r>
            <w:r>
              <w:rPr>
                <w:rStyle w:val="292"/>
                <w:vertAlign w:val="superscript"/>
              </w:rPr>
              <w:t>б</w:t>
            </w:r>
            <w:r>
              <w:rPr>
                <w:rStyle w:val="292"/>
              </w:rPr>
              <w:t>.</w:t>
            </w:r>
          </w:p>
        </w:tc>
      </w:tr>
      <w:tr w:rsidR="007D744E">
        <w:trPr>
          <w:trHeight w:hRule="exact" w:val="259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47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230" w:lineRule="exact"/>
            </w:pPr>
            <w:r>
              <w:rPr>
                <w:rStyle w:val="291"/>
              </w:rPr>
              <w:t>Производственные (в т.ч. торговые)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2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30000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30000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120000</w:t>
            </w:r>
          </w:p>
        </w:tc>
      </w:tr>
      <w:tr w:rsidR="007D744E">
        <w:trPr>
          <w:trHeight w:hRule="exact" w:val="2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2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35000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4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2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60" w:line="190" w:lineRule="exact"/>
              <w:jc w:val="left"/>
            </w:pPr>
            <w:r>
              <w:rPr>
                <w:rStyle w:val="292"/>
              </w:rPr>
              <w:t>Коммунальные</w:t>
            </w:r>
          </w:p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2"/>
              </w:rPr>
              <w:t>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9000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9000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9000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9000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36000</w:t>
            </w:r>
          </w:p>
        </w:tc>
      </w:tr>
      <w:tr w:rsidR="007D744E">
        <w:trPr>
          <w:trHeight w:hRule="exact" w:val="24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</w:pPr>
            <w:r>
              <w:rPr>
                <w:rStyle w:val="291"/>
              </w:rPr>
              <w:t>Офисные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2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45000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45000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45000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45000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180000</w:t>
            </w:r>
          </w:p>
        </w:tc>
      </w:tr>
      <w:tr w:rsidR="007D744E">
        <w:trPr>
          <w:trHeight w:hRule="exact" w:val="2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2"/>
              </w:rP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20000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4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2"/>
              </w:rPr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after="60" w:line="190" w:lineRule="exact"/>
              <w:jc w:val="left"/>
            </w:pPr>
            <w:r>
              <w:rPr>
                <w:rStyle w:val="292"/>
              </w:rPr>
              <w:t>Коммунальные</w:t>
            </w:r>
          </w:p>
          <w:p w:rsidR="007D744E" w:rsidRDefault="007D744E">
            <w:pPr>
              <w:pStyle w:val="21"/>
              <w:framePr w:w="9086" w:h="3730" w:wrap="none" w:vAnchor="page" w:hAnchor="page" w:x="1349" w:y="4485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2"/>
              </w:rPr>
              <w:t>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3730" w:wrap="none" w:vAnchor="page" w:hAnchor="page" w:x="1349" w:y="4485"/>
              <w:rPr>
                <w:sz w:val="10"/>
                <w:szCs w:val="10"/>
              </w:rPr>
            </w:pPr>
          </w:p>
        </w:tc>
      </w:tr>
    </w:tbl>
    <w:p w:rsidR="007D744E" w:rsidRDefault="007D744E">
      <w:pPr>
        <w:pStyle w:val="32"/>
        <w:framePr w:w="9638" w:h="2472" w:hRule="exact" w:wrap="none" w:vAnchor="page" w:hAnchor="page" w:x="1316" w:y="8541"/>
        <w:numPr>
          <w:ilvl w:val="1"/>
          <w:numId w:val="15"/>
        </w:numPr>
        <w:shd w:val="clear" w:color="auto" w:fill="auto"/>
        <w:tabs>
          <w:tab w:val="left" w:pos="1354"/>
        </w:tabs>
        <w:spacing w:before="0" w:after="0" w:line="480" w:lineRule="exact"/>
        <w:ind w:firstLine="820"/>
        <w:jc w:val="both"/>
      </w:pPr>
      <w:bookmarkStart w:id="18" w:name="bookmark21"/>
      <w:r>
        <w:t>График реализации проекта</w:t>
      </w:r>
      <w:bookmarkEnd w:id="18"/>
    </w:p>
    <w:p w:rsidR="007D744E" w:rsidRDefault="007D744E">
      <w:pPr>
        <w:pStyle w:val="21"/>
        <w:framePr w:w="9638" w:h="2472" w:hRule="exact" w:wrap="none" w:vAnchor="page" w:hAnchor="page" w:x="1316" w:y="8541"/>
        <w:shd w:val="clear" w:color="auto" w:fill="auto"/>
        <w:spacing w:after="0" w:line="480" w:lineRule="exact"/>
        <w:ind w:right="480" w:firstLine="820"/>
        <w:jc w:val="both"/>
      </w:pPr>
      <w:r>
        <w:t>Старт проекта сопряжён с рядом подготовительных действий, которые должны быть выполнены до момента реализации продукции или старта производства. Достаточно описать график до момента получения первого дохода по проекту.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432"/>
        <w:gridCol w:w="1982"/>
        <w:gridCol w:w="1704"/>
        <w:gridCol w:w="3826"/>
        <w:gridCol w:w="1142"/>
      </w:tblGrid>
      <w:tr w:rsidR="007D744E">
        <w:trPr>
          <w:trHeight w:hRule="exact" w:val="51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Наименование этапа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after="60" w:line="190" w:lineRule="exact"/>
            </w:pPr>
            <w:r>
              <w:rPr>
                <w:rStyle w:val="292"/>
              </w:rPr>
              <w:t>Календарные</w:t>
            </w:r>
          </w:p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before="60" w:after="0" w:line="190" w:lineRule="exact"/>
            </w:pPr>
            <w:r>
              <w:rPr>
                <w:rStyle w:val="292"/>
              </w:rPr>
              <w:t>сроки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Содержание этапа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after="60" w:line="190" w:lineRule="exact"/>
              <w:ind w:left="220"/>
              <w:jc w:val="left"/>
            </w:pPr>
            <w:r>
              <w:rPr>
                <w:rStyle w:val="292"/>
              </w:rPr>
              <w:t>Исполни</w:t>
            </w:r>
          </w:p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before="60" w:after="0" w:line="190" w:lineRule="exact"/>
            </w:pPr>
            <w:r>
              <w:rPr>
                <w:rStyle w:val="292"/>
              </w:rPr>
              <w:t>тели</w:t>
            </w:r>
          </w:p>
        </w:tc>
      </w:tr>
      <w:tr w:rsidR="007D744E">
        <w:trPr>
          <w:trHeight w:hRule="exact" w:val="4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after="60" w:line="190" w:lineRule="exact"/>
              <w:jc w:val="left"/>
            </w:pPr>
            <w:r>
              <w:rPr>
                <w:rStyle w:val="291"/>
              </w:rPr>
              <w:t>Регистрация</w:t>
            </w:r>
          </w:p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1"/>
              </w:rPr>
              <w:t>предприятия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331A4E">
            <w:pPr>
              <w:pStyle w:val="21"/>
              <w:framePr w:w="9086" w:h="3322" w:wrap="none" w:vAnchor="page" w:hAnchor="page" w:x="1407" w:y="11224"/>
              <w:shd w:val="clear" w:color="auto" w:fill="auto"/>
              <w:spacing w:after="0" w:line="230" w:lineRule="exact"/>
            </w:pPr>
            <w:r>
              <w:rPr>
                <w:rStyle w:val="291"/>
              </w:rPr>
              <w:t>05.2016 - 06.2016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after="0" w:line="230" w:lineRule="exact"/>
              <w:jc w:val="both"/>
            </w:pPr>
            <w:r>
              <w:rPr>
                <w:rStyle w:val="291"/>
              </w:rPr>
              <w:t>Государственная регистрация, открытие банковского счёта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after="60" w:line="190" w:lineRule="exact"/>
            </w:pPr>
            <w:r>
              <w:rPr>
                <w:rStyle w:val="291"/>
              </w:rPr>
              <w:t>Иванов</w:t>
            </w:r>
          </w:p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before="60" w:after="0" w:line="190" w:lineRule="exact"/>
            </w:pPr>
            <w:r>
              <w:rPr>
                <w:rStyle w:val="291"/>
              </w:rPr>
              <w:t>С.П.</w:t>
            </w:r>
          </w:p>
        </w:tc>
      </w:tr>
      <w:tr w:rsidR="007D744E">
        <w:trPr>
          <w:trHeight w:hRule="exact" w:val="92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Обучение персонала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331A4E">
            <w:pPr>
              <w:pStyle w:val="21"/>
              <w:framePr w:w="9086" w:h="3322" w:wrap="none" w:vAnchor="page" w:hAnchor="page" w:x="1407" w:y="11224"/>
              <w:shd w:val="clear" w:color="auto" w:fill="auto"/>
              <w:tabs>
                <w:tab w:val="left" w:pos="936"/>
              </w:tabs>
              <w:spacing w:after="60" w:line="190" w:lineRule="exact"/>
              <w:jc w:val="both"/>
            </w:pPr>
            <w:r>
              <w:rPr>
                <w:rStyle w:val="291"/>
              </w:rPr>
              <w:t>15.06.2016-</w:t>
            </w:r>
          </w:p>
          <w:p w:rsidR="007D744E" w:rsidRDefault="007D744E" w:rsidP="00331A4E">
            <w:pPr>
              <w:pStyle w:val="21"/>
              <w:framePr w:w="9086" w:h="3322" w:wrap="none" w:vAnchor="page" w:hAnchor="page" w:x="1407" w:y="11224"/>
              <w:shd w:val="clear" w:color="auto" w:fill="auto"/>
              <w:spacing w:before="60" w:after="0" w:line="190" w:lineRule="exact"/>
              <w:ind w:left="420"/>
              <w:jc w:val="left"/>
            </w:pPr>
            <w:r>
              <w:rPr>
                <w:rStyle w:val="291"/>
              </w:rPr>
              <w:t>20.06.2016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322" w:wrap="none" w:vAnchor="page" w:hAnchor="page" w:x="1407" w:y="11224"/>
              <w:numPr>
                <w:ilvl w:val="0"/>
                <w:numId w:val="17"/>
              </w:numPr>
              <w:shd w:val="clear" w:color="auto" w:fill="auto"/>
              <w:tabs>
                <w:tab w:val="left" w:pos="283"/>
              </w:tabs>
              <w:spacing w:after="0" w:line="226" w:lineRule="exact"/>
              <w:jc w:val="both"/>
            </w:pPr>
            <w:r>
              <w:rPr>
                <w:rStyle w:val="291"/>
              </w:rPr>
              <w:t>Обучение администратора работе с учётной системой</w:t>
            </w:r>
          </w:p>
          <w:p w:rsidR="007D744E" w:rsidRDefault="007D744E">
            <w:pPr>
              <w:pStyle w:val="21"/>
              <w:framePr w:w="9086" w:h="3322" w:wrap="none" w:vAnchor="page" w:hAnchor="page" w:x="1407" w:y="11224"/>
              <w:numPr>
                <w:ilvl w:val="0"/>
                <w:numId w:val="17"/>
              </w:numPr>
              <w:shd w:val="clear" w:color="auto" w:fill="auto"/>
              <w:tabs>
                <w:tab w:val="left" w:pos="240"/>
              </w:tabs>
              <w:spacing w:after="0" w:line="226" w:lineRule="exact"/>
              <w:jc w:val="both"/>
            </w:pPr>
            <w:r>
              <w:rPr>
                <w:rStyle w:val="291"/>
              </w:rPr>
              <w:t>Разработка программы обучения для абитуриентов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after="60" w:line="190" w:lineRule="exact"/>
              <w:ind w:left="220"/>
              <w:jc w:val="left"/>
            </w:pPr>
            <w:r>
              <w:rPr>
                <w:rStyle w:val="291"/>
              </w:rPr>
              <w:t>Крицкая</w:t>
            </w:r>
          </w:p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before="60" w:after="0" w:line="190" w:lineRule="exact"/>
            </w:pPr>
            <w:r>
              <w:rPr>
                <w:rStyle w:val="291"/>
              </w:rPr>
              <w:t>В.А.</w:t>
            </w:r>
          </w:p>
        </w:tc>
      </w:tr>
      <w:tr w:rsidR="007D744E">
        <w:trPr>
          <w:trHeight w:hRule="exact" w:val="93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after="60" w:line="190" w:lineRule="exact"/>
              <w:jc w:val="left"/>
            </w:pPr>
            <w:r>
              <w:rPr>
                <w:rStyle w:val="291"/>
              </w:rPr>
              <w:t>Монтаж</w:t>
            </w:r>
          </w:p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1"/>
              </w:rPr>
              <w:t>оборудования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331A4E">
            <w:pPr>
              <w:pStyle w:val="21"/>
              <w:framePr w:w="9086" w:h="3322" w:wrap="none" w:vAnchor="page" w:hAnchor="page" w:x="1407" w:y="11224"/>
              <w:shd w:val="clear" w:color="auto" w:fill="auto"/>
              <w:tabs>
                <w:tab w:val="left" w:pos="936"/>
              </w:tabs>
              <w:spacing w:after="60" w:line="190" w:lineRule="exact"/>
              <w:jc w:val="both"/>
            </w:pPr>
            <w:r>
              <w:rPr>
                <w:rStyle w:val="291"/>
              </w:rPr>
              <w:t>17.06.2016-</w:t>
            </w:r>
          </w:p>
          <w:p w:rsidR="007D744E" w:rsidRDefault="007D744E" w:rsidP="00331A4E">
            <w:pPr>
              <w:pStyle w:val="21"/>
              <w:framePr w:w="9086" w:h="3322" w:wrap="none" w:vAnchor="page" w:hAnchor="page" w:x="1407" w:y="11224"/>
              <w:shd w:val="clear" w:color="auto" w:fill="auto"/>
              <w:spacing w:before="60" w:after="0" w:line="190" w:lineRule="exact"/>
              <w:ind w:left="420"/>
              <w:jc w:val="left"/>
            </w:pPr>
            <w:r>
              <w:rPr>
                <w:rStyle w:val="291"/>
              </w:rPr>
              <w:t>22.06.2016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322" w:wrap="none" w:vAnchor="page" w:hAnchor="page" w:x="1407" w:y="11224"/>
              <w:numPr>
                <w:ilvl w:val="0"/>
                <w:numId w:val="19"/>
              </w:numPr>
              <w:shd w:val="clear" w:color="auto" w:fill="auto"/>
              <w:tabs>
                <w:tab w:val="left" w:pos="451"/>
              </w:tabs>
              <w:spacing w:after="0" w:line="230" w:lineRule="exact"/>
              <w:jc w:val="both"/>
            </w:pPr>
            <w:r>
              <w:rPr>
                <w:rStyle w:val="291"/>
              </w:rPr>
              <w:t>Установка линии производства пельменей</w:t>
            </w:r>
          </w:p>
          <w:p w:rsidR="007D744E" w:rsidRDefault="007D744E">
            <w:pPr>
              <w:pStyle w:val="21"/>
              <w:framePr w:w="9086" w:h="3322" w:wrap="none" w:vAnchor="page" w:hAnchor="page" w:x="1407" w:y="11224"/>
              <w:numPr>
                <w:ilvl w:val="0"/>
                <w:numId w:val="19"/>
              </w:numPr>
              <w:shd w:val="clear" w:color="auto" w:fill="auto"/>
              <w:tabs>
                <w:tab w:val="left" w:pos="322"/>
              </w:tabs>
              <w:spacing w:after="0" w:line="230" w:lineRule="exact"/>
              <w:jc w:val="both"/>
            </w:pPr>
            <w:r>
              <w:rPr>
                <w:rStyle w:val="291"/>
              </w:rPr>
              <w:t>Настройка линии на выпуск 100 кг/сутки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after="60" w:line="190" w:lineRule="exact"/>
              <w:ind w:left="220"/>
              <w:jc w:val="left"/>
            </w:pPr>
            <w:r>
              <w:rPr>
                <w:rStyle w:val="291"/>
              </w:rPr>
              <w:t>Служба</w:t>
            </w:r>
          </w:p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before="60" w:after="0" w:line="190" w:lineRule="exact"/>
            </w:pPr>
            <w:r>
              <w:rPr>
                <w:rStyle w:val="291"/>
              </w:rPr>
              <w:t>ИТР</w:t>
            </w:r>
          </w:p>
        </w:tc>
      </w:tr>
      <w:tr w:rsidR="007D744E">
        <w:trPr>
          <w:trHeight w:hRule="exact" w:val="4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after="60" w:line="190" w:lineRule="exact"/>
              <w:jc w:val="left"/>
            </w:pPr>
            <w:r>
              <w:rPr>
                <w:rStyle w:val="291"/>
              </w:rPr>
              <w:t>Старт</w:t>
            </w:r>
          </w:p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1"/>
              </w:rPr>
              <w:t>производства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 w:rsidP="00331A4E">
            <w:pPr>
              <w:pStyle w:val="21"/>
              <w:framePr w:w="9086" w:h="3322" w:wrap="none" w:vAnchor="page" w:hAnchor="page" w:x="1407" w:y="11224"/>
              <w:shd w:val="clear" w:color="auto" w:fill="auto"/>
              <w:spacing w:after="0" w:line="190" w:lineRule="exact"/>
              <w:ind w:left="420"/>
              <w:jc w:val="left"/>
            </w:pPr>
            <w:r>
              <w:rPr>
                <w:rStyle w:val="291"/>
              </w:rPr>
              <w:t>01.07.2016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after="0" w:line="190" w:lineRule="exact"/>
              <w:jc w:val="both"/>
            </w:pPr>
            <w:r>
              <w:rPr>
                <w:rStyle w:val="291"/>
              </w:rPr>
              <w:t>Запуск производственной линии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3322" w:wrap="none" w:vAnchor="page" w:hAnchor="page" w:x="1407" w:y="11224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Директор</w:t>
            </w:r>
          </w:p>
        </w:tc>
      </w:tr>
    </w:tbl>
    <w:p w:rsidR="007D744E" w:rsidRDefault="007D744E">
      <w:pPr>
        <w:pStyle w:val="22"/>
        <w:framePr w:wrap="none" w:vAnchor="page" w:hAnchor="page" w:x="5986" w:y="15883"/>
        <w:shd w:val="clear" w:color="auto" w:fill="auto"/>
        <w:spacing w:line="200" w:lineRule="exact"/>
      </w:pPr>
      <w:r>
        <w:t>44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638" w:h="13579" w:hRule="exact" w:wrap="none" w:vAnchor="page" w:hAnchor="page" w:x="1316" w:y="1260"/>
        <w:shd w:val="clear" w:color="auto" w:fill="auto"/>
        <w:spacing w:after="0" w:line="480" w:lineRule="exact"/>
        <w:ind w:right="480" w:firstLine="820"/>
        <w:jc w:val="both"/>
      </w:pPr>
      <w:r>
        <w:t>В данном разделе могут быть отражены процессы, связанные со всем сферами деятельности:</w:t>
      </w:r>
    </w:p>
    <w:p w:rsidR="007D744E" w:rsidRDefault="007D744E">
      <w:pPr>
        <w:pStyle w:val="21"/>
        <w:framePr w:w="9638" w:h="13579" w:hRule="exact" w:wrap="none" w:vAnchor="page" w:hAnchor="page" w:x="1316" w:y="1260"/>
        <w:shd w:val="clear" w:color="auto" w:fill="auto"/>
        <w:spacing w:after="0" w:line="480" w:lineRule="exact"/>
        <w:ind w:left="820"/>
        <w:jc w:val="left"/>
      </w:pPr>
      <w:r>
        <w:t>-административная: регистрация, получение разрешений и т.д.; -персонал: поиск, отбор, обучение персонала и т.д.;</w:t>
      </w:r>
    </w:p>
    <w:p w:rsidR="007D744E" w:rsidRDefault="007D744E">
      <w:pPr>
        <w:pStyle w:val="21"/>
        <w:framePr w:w="9638" w:h="13579" w:hRule="exact" w:wrap="none" w:vAnchor="page" w:hAnchor="page" w:x="1316" w:y="1260"/>
        <w:shd w:val="clear" w:color="auto" w:fill="auto"/>
        <w:spacing w:after="0" w:line="480" w:lineRule="exact"/>
        <w:ind w:firstLine="820"/>
        <w:jc w:val="both"/>
      </w:pPr>
      <w:r>
        <w:t>-оборудование: приобретение, установка, настройка оборудования и</w:t>
      </w:r>
    </w:p>
    <w:p w:rsidR="007D744E" w:rsidRDefault="007D744E">
      <w:pPr>
        <w:pStyle w:val="21"/>
        <w:framePr w:w="9638" w:h="13579" w:hRule="exact" w:wrap="none" w:vAnchor="page" w:hAnchor="page" w:x="1316" w:y="1260"/>
        <w:shd w:val="clear" w:color="auto" w:fill="auto"/>
        <w:spacing w:after="0" w:line="480" w:lineRule="exact"/>
        <w:jc w:val="left"/>
      </w:pPr>
      <w:r>
        <w:t>т.д.;</w:t>
      </w:r>
    </w:p>
    <w:p w:rsidR="007D744E" w:rsidRDefault="007D744E">
      <w:pPr>
        <w:pStyle w:val="21"/>
        <w:framePr w:w="9638" w:h="13579" w:hRule="exact" w:wrap="none" w:vAnchor="page" w:hAnchor="page" w:x="1316" w:y="1260"/>
        <w:shd w:val="clear" w:color="auto" w:fill="auto"/>
        <w:spacing w:after="0" w:line="480" w:lineRule="exact"/>
        <w:ind w:right="480" w:firstLine="820"/>
        <w:jc w:val="both"/>
      </w:pPr>
      <w:r>
        <w:t>-запасы и материалы (ресурсы): работа с поставщиками, закупка ресурсов, транспортировка ресурсов и т.д.;</w:t>
      </w:r>
    </w:p>
    <w:p w:rsidR="007D744E" w:rsidRDefault="007D744E">
      <w:pPr>
        <w:pStyle w:val="21"/>
        <w:framePr w:w="9638" w:h="13579" w:hRule="exact" w:wrap="none" w:vAnchor="page" w:hAnchor="page" w:x="1316" w:y="1260"/>
        <w:shd w:val="clear" w:color="auto" w:fill="auto"/>
        <w:spacing w:after="0" w:line="480" w:lineRule="exact"/>
        <w:ind w:right="480" w:firstLine="820"/>
        <w:jc w:val="both"/>
      </w:pPr>
      <w:r>
        <w:t>-маркетинг: проведение исследований, рекламные мероприятия, мероприятия по продвижению и т.д.;</w:t>
      </w:r>
    </w:p>
    <w:p w:rsidR="007D744E" w:rsidRDefault="007D744E">
      <w:pPr>
        <w:pStyle w:val="21"/>
        <w:framePr w:w="9638" w:h="13579" w:hRule="exact" w:wrap="none" w:vAnchor="page" w:hAnchor="page" w:x="1316" w:y="1260"/>
        <w:shd w:val="clear" w:color="auto" w:fill="auto"/>
        <w:spacing w:after="0" w:line="480" w:lineRule="exact"/>
        <w:ind w:right="480" w:firstLine="820"/>
        <w:jc w:val="both"/>
      </w:pPr>
      <w:r>
        <w:t>-производство: запуск производственной линии, начало оказания услуг, реализация первой партии продукции и т.д.</w:t>
      </w:r>
    </w:p>
    <w:p w:rsidR="007D744E" w:rsidRDefault="007D744E">
      <w:pPr>
        <w:pStyle w:val="32"/>
        <w:framePr w:w="9638" w:h="13579" w:hRule="exact" w:wrap="none" w:vAnchor="page" w:hAnchor="page" w:x="1316" w:y="1260"/>
        <w:numPr>
          <w:ilvl w:val="1"/>
          <w:numId w:val="15"/>
        </w:numPr>
        <w:shd w:val="clear" w:color="auto" w:fill="auto"/>
        <w:tabs>
          <w:tab w:val="left" w:pos="1409"/>
        </w:tabs>
        <w:spacing w:before="0" w:after="0" w:line="480" w:lineRule="exact"/>
        <w:ind w:firstLine="820"/>
        <w:jc w:val="both"/>
      </w:pPr>
      <w:bookmarkStart w:id="19" w:name="bookmark22"/>
      <w:r>
        <w:t>Производственная инфраструктура</w:t>
      </w:r>
      <w:bookmarkEnd w:id="19"/>
    </w:p>
    <w:p w:rsidR="007D744E" w:rsidRDefault="007D744E">
      <w:pPr>
        <w:pStyle w:val="21"/>
        <w:framePr w:w="9638" w:h="13579" w:hRule="exact" w:wrap="none" w:vAnchor="page" w:hAnchor="page" w:x="1316" w:y="1260"/>
        <w:shd w:val="clear" w:color="auto" w:fill="auto"/>
        <w:spacing w:after="0" w:line="480" w:lineRule="exact"/>
        <w:ind w:firstLine="820"/>
        <w:jc w:val="left"/>
      </w:pPr>
      <w:r>
        <w:t>В данном разделе Вам необходимо описать всё, что будет обеспечивать среду (инфраструктуру) для функционирования производственного процесса. Начать описание следует со списка необходимых для реализации проекта площадей, их квадратуры и типа. Характеристика помещений:</w:t>
      </w:r>
    </w:p>
    <w:p w:rsidR="007D744E" w:rsidRDefault="007D744E">
      <w:pPr>
        <w:pStyle w:val="21"/>
        <w:framePr w:w="9638" w:h="13579" w:hRule="exact" w:wrap="none" w:vAnchor="page" w:hAnchor="page" w:x="1316" w:y="1260"/>
        <w:shd w:val="clear" w:color="auto" w:fill="auto"/>
        <w:spacing w:after="0" w:line="480" w:lineRule="exact"/>
        <w:ind w:right="480" w:firstLine="820"/>
        <w:jc w:val="both"/>
      </w:pPr>
      <w:r>
        <w:t>Тип площади: офисная, производственная, складская или торговая. Если для реализации проекта важны дополнительные сведения, их необходимо отразить ниже, например:</w:t>
      </w:r>
    </w:p>
    <w:p w:rsidR="007D744E" w:rsidRDefault="007D744E">
      <w:pPr>
        <w:pStyle w:val="21"/>
        <w:framePr w:w="9638" w:h="13579" w:hRule="exact" w:wrap="none" w:vAnchor="page" w:hAnchor="page" w:x="1316" w:y="1260"/>
        <w:shd w:val="clear" w:color="auto" w:fill="auto"/>
        <w:spacing w:after="0" w:line="480" w:lineRule="exact"/>
        <w:ind w:right="480" w:firstLine="820"/>
        <w:jc w:val="both"/>
      </w:pPr>
      <w:r>
        <w:t>-местоположение помещения и схема взаимосвязи между помещениями;</w:t>
      </w:r>
    </w:p>
    <w:p w:rsidR="007D744E" w:rsidRDefault="007D744E">
      <w:pPr>
        <w:pStyle w:val="21"/>
        <w:framePr w:w="9638" w:h="13579" w:hRule="exact" w:wrap="none" w:vAnchor="page" w:hAnchor="page" w:x="1316" w:y="1260"/>
        <w:shd w:val="clear" w:color="auto" w:fill="auto"/>
        <w:spacing w:after="0" w:line="480" w:lineRule="exact"/>
        <w:ind w:firstLine="820"/>
        <w:jc w:val="both"/>
      </w:pPr>
      <w:r>
        <w:t>-доступ к помещению работников, клиентов и поставщиков;</w:t>
      </w:r>
    </w:p>
    <w:p w:rsidR="007D744E" w:rsidRDefault="007D744E">
      <w:pPr>
        <w:pStyle w:val="21"/>
        <w:framePr w:w="9638" w:h="13579" w:hRule="exact" w:wrap="none" w:vAnchor="page" w:hAnchor="page" w:x="1316" w:y="1260"/>
        <w:shd w:val="clear" w:color="auto" w:fill="auto"/>
        <w:spacing w:after="0" w:line="480" w:lineRule="exact"/>
        <w:ind w:firstLine="820"/>
        <w:jc w:val="both"/>
      </w:pPr>
      <w:r>
        <w:t>-режим работы помещения;</w:t>
      </w:r>
    </w:p>
    <w:p w:rsidR="007D744E" w:rsidRDefault="007D744E">
      <w:pPr>
        <w:pStyle w:val="21"/>
        <w:framePr w:w="9638" w:h="13579" w:hRule="exact" w:wrap="none" w:vAnchor="page" w:hAnchor="page" w:x="1316" w:y="1260"/>
        <w:shd w:val="clear" w:color="auto" w:fill="auto"/>
        <w:spacing w:after="0" w:line="480" w:lineRule="exact"/>
        <w:ind w:firstLine="820"/>
        <w:jc w:val="both"/>
      </w:pPr>
      <w:r>
        <w:t>-обеспечение безопасности помещения.</w:t>
      </w:r>
    </w:p>
    <w:p w:rsidR="007D744E" w:rsidRDefault="007D744E">
      <w:pPr>
        <w:pStyle w:val="21"/>
        <w:framePr w:w="9638" w:h="13579" w:hRule="exact" w:wrap="none" w:vAnchor="page" w:hAnchor="page" w:x="1316" w:y="1260"/>
        <w:shd w:val="clear" w:color="auto" w:fill="auto"/>
        <w:spacing w:after="0" w:line="480" w:lineRule="exact"/>
        <w:ind w:right="480" w:firstLine="820"/>
        <w:jc w:val="both"/>
      </w:pPr>
      <w:r>
        <w:t>Необходимо указать общие затраты за первый год, связанные с арендой, ремонтом или приобретением помещений.</w:t>
      </w:r>
    </w:p>
    <w:p w:rsidR="007D744E" w:rsidRDefault="007D744E">
      <w:pPr>
        <w:pStyle w:val="22"/>
        <w:framePr w:wrap="none" w:vAnchor="page" w:hAnchor="page" w:x="5986" w:y="15883"/>
        <w:shd w:val="clear" w:color="auto" w:fill="auto"/>
        <w:spacing w:line="200" w:lineRule="exact"/>
      </w:pPr>
      <w:r>
        <w:t>45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 w:rsidP="00331A4E">
      <w:pPr>
        <w:pStyle w:val="21"/>
        <w:framePr w:w="9638" w:h="7241" w:hRule="exact" w:wrap="none" w:vAnchor="page" w:hAnchor="page" w:x="1316" w:y="1260"/>
        <w:shd w:val="clear" w:color="auto" w:fill="auto"/>
        <w:spacing w:after="0" w:line="480" w:lineRule="exact"/>
        <w:ind w:right="500" w:firstLine="820"/>
        <w:jc w:val="both"/>
      </w:pPr>
      <w:r>
        <w:t>Приобретение может включать также выкуп помещения. В этом случае необходимо указать, какая доля помещения будет выкуплена.</w:t>
      </w:r>
    </w:p>
    <w:p w:rsidR="007D744E" w:rsidRDefault="007D744E" w:rsidP="00331A4E">
      <w:pPr>
        <w:pStyle w:val="21"/>
        <w:framePr w:w="9638" w:h="7241" w:hRule="exact" w:wrap="none" w:vAnchor="page" w:hAnchor="page" w:x="1316" w:y="1260"/>
        <w:shd w:val="clear" w:color="auto" w:fill="auto"/>
        <w:spacing w:after="0" w:line="480" w:lineRule="exact"/>
        <w:ind w:right="500" w:firstLine="820"/>
        <w:jc w:val="both"/>
      </w:pPr>
      <w:r>
        <w:t>Помимо расходов на помещения необходимо учесть затраты на коммунальные услуги (если они не включены в арендные платежи), телекоммуникации (Интернет, телефон) и прочие расходы (канцтовары, расходные материалы, чистящие средства и т.д.).</w:t>
      </w:r>
    </w:p>
    <w:p w:rsidR="007D744E" w:rsidRDefault="007D744E" w:rsidP="00331A4E">
      <w:pPr>
        <w:pStyle w:val="21"/>
        <w:framePr w:w="9638" w:h="7241" w:hRule="exact" w:wrap="none" w:vAnchor="page" w:hAnchor="page" w:x="1316" w:y="1260"/>
        <w:shd w:val="clear" w:color="auto" w:fill="auto"/>
        <w:spacing w:after="0" w:line="480" w:lineRule="exact"/>
        <w:ind w:firstLine="820"/>
        <w:jc w:val="both"/>
      </w:pPr>
      <w:r>
        <w:t>Прочие расходы в данной таблице включают расходы на:</w:t>
      </w:r>
    </w:p>
    <w:p w:rsidR="007D744E" w:rsidRDefault="007D744E" w:rsidP="00331A4E">
      <w:pPr>
        <w:pStyle w:val="21"/>
        <w:framePr w:w="9638" w:h="7241" w:hRule="exact" w:wrap="none" w:vAnchor="page" w:hAnchor="page" w:x="1316" w:y="1260"/>
        <w:shd w:val="clear" w:color="auto" w:fill="auto"/>
        <w:spacing w:after="0" w:line="480" w:lineRule="exact"/>
        <w:ind w:firstLine="820"/>
        <w:jc w:val="both"/>
      </w:pPr>
      <w:r>
        <w:t>-установку телефона;</w:t>
      </w:r>
    </w:p>
    <w:p w:rsidR="007D744E" w:rsidRDefault="007D744E" w:rsidP="00331A4E">
      <w:pPr>
        <w:pStyle w:val="21"/>
        <w:framePr w:w="9638" w:h="7241" w:hRule="exact" w:wrap="none" w:vAnchor="page" w:hAnchor="page" w:x="1316" w:y="1260"/>
        <w:shd w:val="clear" w:color="auto" w:fill="auto"/>
        <w:spacing w:after="0" w:line="480" w:lineRule="exact"/>
        <w:ind w:firstLine="820"/>
        <w:jc w:val="both"/>
      </w:pPr>
      <w:r>
        <w:t>-подключение к сети Интернет;</w:t>
      </w:r>
    </w:p>
    <w:p w:rsidR="007D744E" w:rsidRDefault="007D744E" w:rsidP="00331A4E">
      <w:pPr>
        <w:pStyle w:val="21"/>
        <w:framePr w:w="9638" w:h="7241" w:hRule="exact" w:wrap="none" w:vAnchor="page" w:hAnchor="page" w:x="1316" w:y="1260"/>
        <w:shd w:val="clear" w:color="auto" w:fill="auto"/>
        <w:spacing w:after="0" w:line="480" w:lineRule="exact"/>
        <w:ind w:firstLine="820"/>
        <w:jc w:val="both"/>
      </w:pPr>
      <w:r>
        <w:t>-закупку различных расходных материалов для орг.техники;</w:t>
      </w:r>
    </w:p>
    <w:p w:rsidR="007D744E" w:rsidRDefault="007D744E" w:rsidP="00331A4E">
      <w:pPr>
        <w:pStyle w:val="21"/>
        <w:framePr w:w="9638" w:h="7241" w:hRule="exact" w:wrap="none" w:vAnchor="page" w:hAnchor="page" w:x="1316" w:y="1260"/>
        <w:shd w:val="clear" w:color="auto" w:fill="auto"/>
        <w:spacing w:after="0" w:line="480" w:lineRule="exact"/>
        <w:ind w:firstLine="820"/>
        <w:jc w:val="both"/>
      </w:pPr>
      <w:r>
        <w:t>-закупку офисных принадлежностей и чистящих средств.</w:t>
      </w:r>
    </w:p>
    <w:p w:rsidR="007D744E" w:rsidRDefault="007D744E" w:rsidP="00331A4E">
      <w:pPr>
        <w:pStyle w:val="32"/>
        <w:framePr w:w="9638" w:h="7241" w:hRule="exact" w:wrap="none" w:vAnchor="page" w:hAnchor="page" w:x="1316" w:y="1260"/>
        <w:numPr>
          <w:ilvl w:val="1"/>
          <w:numId w:val="15"/>
        </w:numPr>
        <w:shd w:val="clear" w:color="auto" w:fill="auto"/>
        <w:tabs>
          <w:tab w:val="left" w:pos="1414"/>
        </w:tabs>
        <w:spacing w:before="0" w:after="0" w:line="480" w:lineRule="exact"/>
        <w:ind w:firstLine="820"/>
        <w:jc w:val="both"/>
      </w:pPr>
      <w:bookmarkStart w:id="20" w:name="bookmark23"/>
      <w:r>
        <w:t>Оборудование</w:t>
      </w:r>
      <w:bookmarkEnd w:id="20"/>
    </w:p>
    <w:p w:rsidR="007D744E" w:rsidRDefault="007D744E" w:rsidP="00331A4E">
      <w:pPr>
        <w:pStyle w:val="21"/>
        <w:framePr w:w="9638" w:h="7241" w:hRule="exact" w:wrap="none" w:vAnchor="page" w:hAnchor="page" w:x="1316" w:y="1260"/>
        <w:shd w:val="clear" w:color="auto" w:fill="auto"/>
        <w:spacing w:after="0" w:line="480" w:lineRule="exact"/>
        <w:ind w:right="500" w:firstLine="820"/>
        <w:jc w:val="both"/>
      </w:pPr>
      <w:r>
        <w:t xml:space="preserve">Исходя из сути Вашего бизнеса, схемы производственного процесса и планируемых объёмов сбыта продукта Вы описываете </w:t>
      </w:r>
    </w:p>
    <w:p w:rsidR="007D744E" w:rsidRDefault="007D744E">
      <w:pPr>
        <w:pStyle w:val="21"/>
        <w:framePr w:w="9638" w:h="824" w:hRule="exact" w:wrap="none" w:vAnchor="page" w:hAnchor="page" w:x="1316" w:y="8188"/>
        <w:shd w:val="clear" w:color="auto" w:fill="auto"/>
        <w:spacing w:after="102" w:line="280" w:lineRule="exact"/>
        <w:jc w:val="left"/>
      </w:pPr>
      <w:r>
        <w:t>необходимое оборудование.</w:t>
      </w:r>
    </w:p>
    <w:p w:rsidR="007D744E" w:rsidRDefault="007D744E">
      <w:pPr>
        <w:pStyle w:val="21"/>
        <w:framePr w:w="9638" w:h="824" w:hRule="exact" w:wrap="none" w:vAnchor="page" w:hAnchor="page" w:x="1316" w:y="8188"/>
        <w:shd w:val="clear" w:color="auto" w:fill="auto"/>
        <w:spacing w:after="0" w:line="280" w:lineRule="exact"/>
        <w:ind w:firstLine="820"/>
        <w:jc w:val="both"/>
      </w:pPr>
      <w:r>
        <w:t>Необходимое оборудование: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23"/>
        <w:gridCol w:w="2539"/>
        <w:gridCol w:w="888"/>
        <w:gridCol w:w="1642"/>
        <w:gridCol w:w="1627"/>
        <w:gridCol w:w="1613"/>
      </w:tblGrid>
      <w:tr w:rsidR="007D744E">
        <w:trPr>
          <w:trHeight w:hRule="exact" w:val="24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32" w:h="1954" w:wrap="none" w:vAnchor="page" w:hAnchor="page" w:x="1551" w:y="9146"/>
              <w:shd w:val="clear" w:color="auto" w:fill="auto"/>
              <w:spacing w:after="60" w:line="190" w:lineRule="exact"/>
              <w:ind w:left="160"/>
              <w:jc w:val="left"/>
            </w:pPr>
            <w:r>
              <w:rPr>
                <w:rStyle w:val="292"/>
              </w:rPr>
              <w:t>№</w:t>
            </w:r>
          </w:p>
          <w:p w:rsidR="007D744E" w:rsidRDefault="007D744E">
            <w:pPr>
              <w:pStyle w:val="21"/>
              <w:framePr w:w="8832" w:h="1954" w:wrap="none" w:vAnchor="page" w:hAnchor="page" w:x="1551" w:y="9146"/>
              <w:shd w:val="clear" w:color="auto" w:fill="auto"/>
              <w:spacing w:before="60" w:after="0" w:line="190" w:lineRule="exact"/>
              <w:ind w:left="160"/>
              <w:jc w:val="left"/>
            </w:pPr>
            <w:r>
              <w:rPr>
                <w:rStyle w:val="292"/>
              </w:rPr>
              <w:t>п/п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32" w:h="1954" w:wrap="none" w:vAnchor="page" w:hAnchor="page" w:x="1551" w:y="9146"/>
              <w:shd w:val="clear" w:color="auto" w:fill="auto"/>
              <w:spacing w:after="60" w:line="190" w:lineRule="exact"/>
            </w:pPr>
            <w:r>
              <w:rPr>
                <w:rStyle w:val="292"/>
              </w:rPr>
              <w:t>Наименование,</w:t>
            </w:r>
          </w:p>
          <w:p w:rsidR="007D744E" w:rsidRDefault="007D744E">
            <w:pPr>
              <w:pStyle w:val="21"/>
              <w:framePr w:w="8832" w:h="1954" w:wrap="none" w:vAnchor="page" w:hAnchor="page" w:x="1551" w:y="9146"/>
              <w:shd w:val="clear" w:color="auto" w:fill="auto"/>
              <w:spacing w:before="60" w:after="0" w:line="190" w:lineRule="exact"/>
            </w:pPr>
            <w:r>
              <w:rPr>
                <w:rStyle w:val="292"/>
              </w:rPr>
              <w:t>характеристика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32" w:h="1954" w:wrap="none" w:vAnchor="page" w:hAnchor="page" w:x="1551" w:y="9146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292"/>
              </w:rPr>
              <w:t>Цена,</w:t>
            </w:r>
          </w:p>
          <w:p w:rsidR="007D744E" w:rsidRDefault="007D744E">
            <w:pPr>
              <w:pStyle w:val="21"/>
              <w:framePr w:w="8832" w:h="1954" w:wrap="none" w:vAnchor="page" w:hAnchor="page" w:x="1551" w:y="9146"/>
              <w:shd w:val="clear" w:color="auto" w:fill="auto"/>
              <w:spacing w:before="60" w:after="0" w:line="190" w:lineRule="exact"/>
              <w:ind w:left="240"/>
              <w:jc w:val="left"/>
            </w:pPr>
            <w:r>
              <w:rPr>
                <w:rStyle w:val="292"/>
              </w:rPr>
              <w:t>руб.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32" w:h="1954" w:wrap="none" w:vAnchor="page" w:hAnchor="page" w:x="1551" w:y="9146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Количество (ед.)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32" w:h="1954" w:wrap="none" w:vAnchor="page" w:hAnchor="page" w:x="1551" w:y="9146"/>
              <w:shd w:val="clear" w:color="auto" w:fill="auto"/>
              <w:spacing w:after="0" w:line="235" w:lineRule="exact"/>
            </w:pPr>
            <w:r>
              <w:rPr>
                <w:rStyle w:val="292"/>
              </w:rPr>
              <w:t>Итоговая стоимость, руб.</w:t>
            </w:r>
          </w:p>
        </w:tc>
      </w:tr>
      <w:tr w:rsidR="007D744E">
        <w:trPr>
          <w:trHeight w:hRule="exact" w:val="250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framePr w:w="8832" w:h="1954" w:wrap="none" w:vAnchor="page" w:hAnchor="page" w:x="1551" w:y="9146"/>
            </w:pP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framePr w:w="8832" w:h="1954" w:wrap="none" w:vAnchor="page" w:hAnchor="page" w:x="1551" w:y="9146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framePr w:w="8832" w:h="1954" w:wrap="none" w:vAnchor="page" w:hAnchor="page" w:x="1551" w:y="9146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32" w:h="1954" w:wrap="none" w:vAnchor="page" w:hAnchor="page" w:x="1551" w:y="9146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имеется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32" w:h="1954" w:wrap="none" w:vAnchor="page" w:hAnchor="page" w:x="1551" w:y="9146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требуется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framePr w:w="8832" w:h="1954" w:wrap="none" w:vAnchor="page" w:hAnchor="page" w:x="1551" w:y="9146"/>
            </w:pPr>
          </w:p>
        </w:tc>
      </w:tr>
      <w:tr w:rsidR="007D744E">
        <w:trPr>
          <w:trHeight w:hRule="exact" w:val="250"/>
        </w:trPr>
        <w:tc>
          <w:tcPr>
            <w:tcW w:w="72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32" w:h="1954" w:wrap="none" w:vAnchor="page" w:hAnchor="page" w:x="1551" w:y="9146"/>
              <w:shd w:val="clear" w:color="auto" w:fill="auto"/>
              <w:spacing w:after="0" w:line="190" w:lineRule="exact"/>
              <w:ind w:left="640"/>
              <w:jc w:val="left"/>
            </w:pPr>
            <w:r>
              <w:rPr>
                <w:rStyle w:val="292"/>
              </w:rPr>
              <w:t>Всего: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32" w:h="1954" w:wrap="none" w:vAnchor="page" w:hAnchor="page" w:x="1551" w:y="914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32" w:h="1954" w:wrap="none" w:vAnchor="page" w:hAnchor="page" w:x="1551" w:y="914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32" w:h="1954" w:wrap="none" w:vAnchor="page" w:hAnchor="page" w:x="1551" w:y="914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32" w:h="1954" w:wrap="none" w:vAnchor="page" w:hAnchor="page" w:x="1551" w:y="914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32" w:h="1954" w:wrap="none" w:vAnchor="page" w:hAnchor="page" w:x="1551" w:y="914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5.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32" w:h="1954" w:wrap="none" w:vAnchor="page" w:hAnchor="page" w:x="1551" w:y="9146"/>
              <w:rPr>
                <w:sz w:val="10"/>
                <w:szCs w:val="10"/>
              </w:rPr>
            </w:pPr>
          </w:p>
        </w:tc>
      </w:tr>
    </w:tbl>
    <w:p w:rsidR="007D744E" w:rsidRDefault="007D744E">
      <w:pPr>
        <w:pStyle w:val="21"/>
        <w:framePr w:w="9638" w:h="1986" w:hRule="exact" w:wrap="none" w:vAnchor="page" w:hAnchor="page" w:x="1316" w:y="11541"/>
        <w:shd w:val="clear" w:color="auto" w:fill="auto"/>
        <w:spacing w:after="0" w:line="480" w:lineRule="exact"/>
        <w:ind w:right="500" w:firstLine="820"/>
        <w:jc w:val="both"/>
      </w:pPr>
      <w:r>
        <w:t>Если у Вас уже есть какое-либо оборудование, его следует описать списком в свободной форме после таблицы «Необходимое оборудование». Следует описывать только то оборудование, которое необходимо Вам для реализации данного проекта.</w:t>
      </w:r>
    </w:p>
    <w:p w:rsidR="007D744E" w:rsidRDefault="007D744E">
      <w:pPr>
        <w:pStyle w:val="22"/>
        <w:framePr w:wrap="none" w:vAnchor="page" w:hAnchor="page" w:x="5986" w:y="15883"/>
        <w:shd w:val="clear" w:color="auto" w:fill="auto"/>
        <w:spacing w:line="200" w:lineRule="exact"/>
      </w:pPr>
      <w:r>
        <w:t>46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rap="none" w:vAnchor="page" w:hAnchor="page" w:x="1316" w:y="1419"/>
        <w:shd w:val="clear" w:color="auto" w:fill="auto"/>
        <w:spacing w:after="0" w:line="280" w:lineRule="exact"/>
        <w:ind w:firstLine="820"/>
        <w:jc w:val="both"/>
      </w:pPr>
      <w:r>
        <w:t>Статьи капитальных вложений в проект: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427"/>
        <w:gridCol w:w="2410"/>
        <w:gridCol w:w="571"/>
        <w:gridCol w:w="1133"/>
        <w:gridCol w:w="1133"/>
        <w:gridCol w:w="1133"/>
        <w:gridCol w:w="1138"/>
        <w:gridCol w:w="859"/>
      </w:tblGrid>
      <w:tr w:rsidR="007D744E">
        <w:trPr>
          <w:trHeight w:hRule="exact" w:val="24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3101" w:wrap="none" w:vAnchor="page" w:hAnchor="page" w:x="1551" w:y="1903"/>
              <w:shd w:val="clear" w:color="auto" w:fill="auto"/>
              <w:spacing w:after="60" w:line="190" w:lineRule="exact"/>
              <w:jc w:val="left"/>
            </w:pPr>
            <w:r>
              <w:rPr>
                <w:rStyle w:val="292"/>
              </w:rPr>
              <w:t>№</w:t>
            </w:r>
          </w:p>
          <w:p w:rsidR="007D744E" w:rsidRDefault="007D744E">
            <w:pPr>
              <w:pStyle w:val="21"/>
              <w:framePr w:w="8803" w:h="3101" w:wrap="none" w:vAnchor="page" w:hAnchor="page" w:x="1551" w:y="1903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2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3101" w:wrap="none" w:vAnchor="page" w:hAnchor="page" w:x="1551" w:y="1903"/>
              <w:shd w:val="clear" w:color="auto" w:fill="auto"/>
              <w:spacing w:after="0" w:line="190" w:lineRule="exact"/>
              <w:jc w:val="both"/>
            </w:pPr>
            <w:r>
              <w:rPr>
                <w:rStyle w:val="292"/>
              </w:rPr>
              <w:t>Наименование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803" w:h="3101" w:wrap="none" w:vAnchor="page" w:hAnchor="page" w:x="1551" w:y="1903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92"/>
              </w:rPr>
              <w:t>"0"</w:t>
            </w:r>
          </w:p>
          <w:p w:rsidR="007D744E" w:rsidRDefault="007D744E">
            <w:pPr>
              <w:pStyle w:val="21"/>
              <w:framePr w:w="8803" w:h="3101" w:wrap="none" w:vAnchor="page" w:hAnchor="page" w:x="1551" w:y="1903"/>
              <w:shd w:val="clear" w:color="auto" w:fill="auto"/>
              <w:spacing w:after="0" w:line="230" w:lineRule="exact"/>
              <w:jc w:val="left"/>
            </w:pPr>
            <w:r>
              <w:rPr>
                <w:rStyle w:val="292"/>
              </w:rPr>
              <w:t>пери</w:t>
            </w:r>
          </w:p>
          <w:p w:rsidR="007D744E" w:rsidRDefault="007D744E">
            <w:pPr>
              <w:pStyle w:val="21"/>
              <w:framePr w:w="8803" w:h="3101" w:wrap="none" w:vAnchor="page" w:hAnchor="page" w:x="1551" w:y="1903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92"/>
              </w:rPr>
              <w:t>од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03" w:h="3101" w:wrap="none" w:vAnchor="page" w:hAnchor="page" w:x="1551" w:y="1903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Первый год (по кварталам) руб.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03" w:h="3101" w:wrap="none" w:vAnchor="page" w:hAnchor="page" w:x="1551" w:y="1903"/>
              <w:shd w:val="clear" w:color="auto" w:fill="auto"/>
              <w:spacing w:after="0" w:line="190" w:lineRule="exact"/>
              <w:ind w:left="140"/>
              <w:jc w:val="left"/>
            </w:pPr>
            <w:r>
              <w:rPr>
                <w:rStyle w:val="292"/>
              </w:rPr>
              <w:t>Итого,</w:t>
            </w:r>
          </w:p>
        </w:tc>
      </w:tr>
      <w:tr w:rsidR="007D744E">
        <w:trPr>
          <w:trHeight w:hRule="exact" w:val="480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8803" w:h="3101" w:wrap="none" w:vAnchor="page" w:hAnchor="page" w:x="1551" w:y="1903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8803" w:h="3101" w:wrap="none" w:vAnchor="page" w:hAnchor="page" w:x="1551" w:y="1903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3101" w:wrap="none" w:vAnchor="page" w:hAnchor="page" w:x="1551" w:y="1903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2"/>
              </w:rPr>
              <w:t>1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3101" w:wrap="none" w:vAnchor="page" w:hAnchor="page" w:x="1551" w:y="1903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2"/>
              </w:rPr>
              <w:t>2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3101" w:wrap="none" w:vAnchor="page" w:hAnchor="page" w:x="1551" w:y="1903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2"/>
              </w:rPr>
              <w:t>3 период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3101" w:wrap="none" w:vAnchor="page" w:hAnchor="page" w:x="1551" w:y="1903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292"/>
              </w:rPr>
              <w:t>4 период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3101" w:wrap="none" w:vAnchor="page" w:hAnchor="page" w:x="1551" w:y="1903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92"/>
              </w:rPr>
              <w:t>ру</w:t>
            </w:r>
            <w:r>
              <w:rPr>
                <w:rStyle w:val="292"/>
                <w:vertAlign w:val="superscript"/>
              </w:rPr>
              <w:t>б</w:t>
            </w:r>
            <w:r>
              <w:rPr>
                <w:rStyle w:val="292"/>
              </w:rPr>
              <w:t>.</w:t>
            </w:r>
          </w:p>
        </w:tc>
      </w:tr>
      <w:tr w:rsidR="007D744E">
        <w:trPr>
          <w:trHeight w:hRule="exact" w:val="254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03" w:h="3101" w:wrap="none" w:vAnchor="page" w:hAnchor="page" w:x="1551" w:y="1903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Всего: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4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3101" w:wrap="none" w:vAnchor="page" w:hAnchor="page" w:x="1551" w:y="1903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03" w:h="3101" w:wrap="none" w:vAnchor="page" w:hAnchor="page" w:x="1551" w:y="1903"/>
              <w:shd w:val="clear" w:color="auto" w:fill="auto"/>
              <w:spacing w:after="60" w:line="190" w:lineRule="exact"/>
              <w:jc w:val="both"/>
            </w:pPr>
            <w:r>
              <w:rPr>
                <w:rStyle w:val="292"/>
              </w:rPr>
              <w:t>Приобретение</w:t>
            </w:r>
          </w:p>
          <w:p w:rsidR="007D744E" w:rsidRDefault="007D744E">
            <w:pPr>
              <w:pStyle w:val="21"/>
              <w:framePr w:w="8803" w:h="3101" w:wrap="none" w:vAnchor="page" w:hAnchor="page" w:x="1551" w:y="1903"/>
              <w:shd w:val="clear" w:color="auto" w:fill="auto"/>
              <w:spacing w:before="60" w:after="0" w:line="190" w:lineRule="exact"/>
              <w:jc w:val="both"/>
            </w:pPr>
            <w:r>
              <w:rPr>
                <w:rStyle w:val="292"/>
              </w:rPr>
              <w:t>оборудования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4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3101" w:wrap="none" w:vAnchor="page" w:hAnchor="page" w:x="1551" w:y="1903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03" w:h="3101" w:wrap="none" w:vAnchor="page" w:hAnchor="page" w:x="1551" w:y="1903"/>
              <w:shd w:val="clear" w:color="auto" w:fill="auto"/>
              <w:spacing w:after="0" w:line="226" w:lineRule="exact"/>
              <w:jc w:val="left"/>
            </w:pPr>
            <w:r>
              <w:rPr>
                <w:rStyle w:val="292"/>
              </w:rPr>
              <w:t>Приобретение транспортных средств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70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3101" w:wrap="none" w:vAnchor="page" w:hAnchor="page" w:x="1551" w:y="1903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03" w:h="3101" w:wrap="none" w:vAnchor="page" w:hAnchor="page" w:x="1551" w:y="1903"/>
              <w:shd w:val="clear" w:color="auto" w:fill="auto"/>
              <w:spacing w:after="0" w:line="230" w:lineRule="exact"/>
              <w:jc w:val="left"/>
            </w:pPr>
            <w:r>
              <w:rPr>
                <w:rStyle w:val="292"/>
              </w:rPr>
              <w:t>Проведение</w:t>
            </w:r>
          </w:p>
          <w:p w:rsidR="007D744E" w:rsidRDefault="007D744E">
            <w:pPr>
              <w:pStyle w:val="21"/>
              <w:framePr w:w="8803" w:h="3101" w:wrap="none" w:vAnchor="page" w:hAnchor="page" w:x="1551" w:y="1903"/>
              <w:shd w:val="clear" w:color="auto" w:fill="auto"/>
              <w:spacing w:after="0" w:line="230" w:lineRule="exact"/>
              <w:jc w:val="left"/>
            </w:pPr>
            <w:r>
              <w:rPr>
                <w:rStyle w:val="292"/>
              </w:rPr>
              <w:t>строительных, ремонтных работ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48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03" w:h="3101" w:wrap="none" w:vAnchor="page" w:hAnchor="page" w:x="1551" w:y="1903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03" w:h="3101" w:wrap="none" w:vAnchor="page" w:hAnchor="page" w:x="1551" w:y="1903"/>
              <w:shd w:val="clear" w:color="auto" w:fill="auto"/>
              <w:spacing w:after="0" w:line="230" w:lineRule="exact"/>
              <w:jc w:val="left"/>
            </w:pPr>
            <w:r>
              <w:rPr>
                <w:rStyle w:val="292"/>
              </w:rPr>
              <w:t>Телефонная линия / Интернет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03" w:h="3101" w:wrap="none" w:vAnchor="page" w:hAnchor="page" w:x="1551" w:y="1903"/>
              <w:rPr>
                <w:sz w:val="10"/>
                <w:szCs w:val="10"/>
              </w:rPr>
            </w:pPr>
          </w:p>
        </w:tc>
      </w:tr>
    </w:tbl>
    <w:p w:rsidR="007D744E" w:rsidRDefault="007D744E">
      <w:pPr>
        <w:pStyle w:val="32"/>
        <w:framePr w:w="9638" w:h="2948" w:hRule="exact" w:wrap="none" w:vAnchor="page" w:hAnchor="page" w:x="1316" w:y="5373"/>
        <w:numPr>
          <w:ilvl w:val="1"/>
          <w:numId w:val="15"/>
        </w:numPr>
        <w:shd w:val="clear" w:color="auto" w:fill="auto"/>
        <w:tabs>
          <w:tab w:val="left" w:pos="1414"/>
        </w:tabs>
        <w:spacing w:before="0" w:after="0" w:line="480" w:lineRule="exact"/>
        <w:ind w:firstLine="820"/>
        <w:jc w:val="both"/>
      </w:pPr>
      <w:bookmarkStart w:id="21" w:name="bookmark24"/>
      <w:r>
        <w:t>Затраты предприятия</w:t>
      </w:r>
      <w:bookmarkEnd w:id="21"/>
    </w:p>
    <w:p w:rsidR="007D744E" w:rsidRDefault="007D744E">
      <w:pPr>
        <w:pStyle w:val="21"/>
        <w:framePr w:w="9638" w:h="2948" w:hRule="exact" w:wrap="none" w:vAnchor="page" w:hAnchor="page" w:x="1316" w:y="5373"/>
        <w:shd w:val="clear" w:color="auto" w:fill="auto"/>
        <w:spacing w:after="0" w:line="480" w:lineRule="exact"/>
        <w:ind w:right="480" w:firstLine="820"/>
        <w:jc w:val="both"/>
      </w:pPr>
      <w:r>
        <w:t>Отдельно стоит подойти к обеспечению производства ресурсами. Согласно схеме производства, Вы разделяете его на элементарные производственные процессы, таким образом, описывая для каждого процесса вид ресурса и его месячную потребность (все это можно написать после таблицы).</w:t>
      </w:r>
    </w:p>
    <w:p w:rsidR="007D744E" w:rsidRDefault="007D744E">
      <w:pPr>
        <w:pStyle w:val="21"/>
        <w:framePr w:wrap="none" w:vAnchor="page" w:hAnchor="page" w:x="1316" w:y="8427"/>
        <w:numPr>
          <w:ilvl w:val="2"/>
          <w:numId w:val="15"/>
        </w:numPr>
        <w:shd w:val="clear" w:color="auto" w:fill="auto"/>
        <w:tabs>
          <w:tab w:val="left" w:pos="1610"/>
        </w:tabs>
        <w:spacing w:after="0" w:line="280" w:lineRule="exact"/>
        <w:ind w:firstLine="820"/>
        <w:jc w:val="both"/>
      </w:pPr>
      <w:r>
        <w:t>Прямые затраты - сырье и материалы: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18"/>
        <w:gridCol w:w="1704"/>
        <w:gridCol w:w="1282"/>
        <w:gridCol w:w="850"/>
        <w:gridCol w:w="850"/>
        <w:gridCol w:w="850"/>
        <w:gridCol w:w="850"/>
        <w:gridCol w:w="854"/>
        <w:gridCol w:w="1138"/>
      </w:tblGrid>
      <w:tr w:rsidR="007D744E">
        <w:trPr>
          <w:trHeight w:hRule="exact" w:val="24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60" w:line="190" w:lineRule="exact"/>
              <w:ind w:left="140"/>
              <w:jc w:val="left"/>
            </w:pPr>
            <w:r>
              <w:rPr>
                <w:rStyle w:val="292"/>
              </w:rPr>
              <w:t>№</w:t>
            </w:r>
          </w:p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before="60" w:after="0" w:line="190" w:lineRule="exact"/>
              <w:ind w:left="140"/>
              <w:jc w:val="left"/>
            </w:pPr>
            <w:r>
              <w:rPr>
                <w:rStyle w:val="292"/>
              </w:rPr>
              <w:t>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2"/>
              </w:rPr>
              <w:t>Наименование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0" w:line="190" w:lineRule="exact"/>
              <w:ind w:left="160"/>
              <w:jc w:val="left"/>
            </w:pPr>
            <w:r>
              <w:rPr>
                <w:rStyle w:val="292"/>
              </w:rPr>
              <w:t>Един.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60" w:line="190" w:lineRule="exact"/>
            </w:pPr>
            <w:r>
              <w:rPr>
                <w:rStyle w:val="292"/>
              </w:rPr>
              <w:t>«0»</w:t>
            </w:r>
          </w:p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2"/>
              </w:rPr>
              <w:t>период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92"/>
              </w:rPr>
              <w:t>Первый год (по кварталам) руб.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60" w:line="190" w:lineRule="exact"/>
            </w:pPr>
            <w:r>
              <w:rPr>
                <w:rStyle w:val="292"/>
              </w:rPr>
              <w:t>Итого,</w:t>
            </w:r>
          </w:p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before="60" w:after="0" w:line="190" w:lineRule="exact"/>
            </w:pPr>
            <w:r>
              <w:rPr>
                <w:rStyle w:val="292"/>
              </w:rPr>
              <w:t>ру</w:t>
            </w:r>
            <w:r>
              <w:rPr>
                <w:rStyle w:val="292"/>
                <w:vertAlign w:val="superscript"/>
              </w:rPr>
              <w:t>б</w:t>
            </w:r>
            <w:r>
              <w:rPr>
                <w:rStyle w:val="292"/>
              </w:rPr>
              <w:t>.</w:t>
            </w:r>
          </w:p>
        </w:tc>
      </w:tr>
      <w:tr w:rsidR="007D744E">
        <w:trPr>
          <w:trHeight w:hRule="exact" w:val="48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8894" w:h="2424" w:wrap="none" w:vAnchor="page" w:hAnchor="page" w:x="1460" w:y="8906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8894" w:h="2424" w:wrap="none" w:vAnchor="page" w:hAnchor="page" w:x="1460" w:y="8906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8894" w:h="2424" w:wrap="none" w:vAnchor="page" w:hAnchor="page" w:x="1460" w:y="8906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8894" w:h="2424" w:wrap="none" w:vAnchor="page" w:hAnchor="page" w:x="1460" w:y="890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60" w:line="190" w:lineRule="exact"/>
            </w:pPr>
            <w:r>
              <w:rPr>
                <w:rStyle w:val="292"/>
              </w:rPr>
              <w:t>1</w:t>
            </w:r>
          </w:p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2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60" w:line="190" w:lineRule="exact"/>
            </w:pPr>
            <w:r>
              <w:rPr>
                <w:rStyle w:val="292"/>
              </w:rPr>
              <w:t>2</w:t>
            </w:r>
          </w:p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2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60" w:line="190" w:lineRule="exact"/>
            </w:pPr>
            <w:r>
              <w:rPr>
                <w:rStyle w:val="292"/>
              </w:rPr>
              <w:t>3</w:t>
            </w:r>
          </w:p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2"/>
              </w:rPr>
              <w:t>период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60" w:line="190" w:lineRule="exact"/>
            </w:pPr>
            <w:r>
              <w:rPr>
                <w:rStyle w:val="292"/>
              </w:rPr>
              <w:t>4</w:t>
            </w:r>
          </w:p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2"/>
              </w:rPr>
              <w:t>период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8894" w:h="2424" w:wrap="none" w:vAnchor="page" w:hAnchor="page" w:x="1460" w:y="8906"/>
            </w:pPr>
          </w:p>
        </w:tc>
      </w:tr>
      <w:tr w:rsidR="007D744E">
        <w:trPr>
          <w:trHeight w:hRule="exact" w:val="25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0" w:line="190" w:lineRule="exact"/>
              <w:ind w:left="580"/>
              <w:jc w:val="left"/>
            </w:pPr>
            <w:r>
              <w:rPr>
                <w:rStyle w:val="29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1.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Мясной фарш, кг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8894" w:h="2424" w:wrap="none" w:vAnchor="page" w:hAnchor="page" w:x="1460" w:y="8906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8894" w:h="2424" w:wrap="none" w:vAnchor="page" w:hAnchor="page" w:x="1460" w:y="8906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Цена,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8894" w:h="2424" w:wrap="none" w:vAnchor="page" w:hAnchor="page" w:x="1460" w:y="8906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8894" w:h="2424" w:wrap="none" w:vAnchor="page" w:hAnchor="page" w:x="1460" w:y="8906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2.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Упаковка, шт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8894" w:h="2424" w:wrap="none" w:vAnchor="page" w:hAnchor="page" w:x="1460" w:y="8906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8894" w:h="2424" w:wrap="none" w:vAnchor="page" w:hAnchor="page" w:x="1460" w:y="8906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Цена,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5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8894" w:h="2424" w:wrap="none" w:vAnchor="page" w:hAnchor="page" w:x="1460" w:y="8906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8894" w:h="2424" w:wrap="none" w:vAnchor="page" w:hAnchor="page" w:x="1460" w:y="8906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2424" w:wrap="none" w:vAnchor="page" w:hAnchor="page" w:x="1460" w:y="8906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2424" w:wrap="none" w:vAnchor="page" w:hAnchor="page" w:x="1460" w:y="8906"/>
              <w:rPr>
                <w:sz w:val="10"/>
                <w:szCs w:val="10"/>
              </w:rPr>
            </w:pPr>
          </w:p>
        </w:tc>
      </w:tr>
    </w:tbl>
    <w:p w:rsidR="007D744E" w:rsidRDefault="007D744E">
      <w:pPr>
        <w:pStyle w:val="21"/>
        <w:framePr w:wrap="none" w:vAnchor="page" w:hAnchor="page" w:x="1316" w:y="11682"/>
        <w:numPr>
          <w:ilvl w:val="2"/>
          <w:numId w:val="15"/>
        </w:numPr>
        <w:shd w:val="clear" w:color="auto" w:fill="auto"/>
        <w:tabs>
          <w:tab w:val="left" w:pos="1610"/>
        </w:tabs>
        <w:spacing w:after="0" w:line="280" w:lineRule="exact"/>
        <w:ind w:firstLine="820"/>
        <w:jc w:val="both"/>
      </w:pPr>
      <w:r>
        <w:t>Накладные (косвенные) затраты: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432"/>
        <w:gridCol w:w="3211"/>
        <w:gridCol w:w="850"/>
        <w:gridCol w:w="854"/>
        <w:gridCol w:w="850"/>
        <w:gridCol w:w="850"/>
        <w:gridCol w:w="850"/>
        <w:gridCol w:w="998"/>
      </w:tblGrid>
      <w:tr w:rsidR="007D744E">
        <w:trPr>
          <w:trHeight w:hRule="exact" w:val="78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after="60" w:line="190" w:lineRule="exact"/>
              <w:jc w:val="left"/>
            </w:pPr>
            <w:r>
              <w:rPr>
                <w:rStyle w:val="292"/>
              </w:rPr>
              <w:t>№</w:t>
            </w:r>
          </w:p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2"/>
              </w:rPr>
              <w:t>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after="60" w:line="190" w:lineRule="exact"/>
            </w:pPr>
            <w:r>
              <w:rPr>
                <w:rStyle w:val="292"/>
              </w:rPr>
              <w:t>«0»</w:t>
            </w:r>
          </w:p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2"/>
              </w:rPr>
              <w:t>период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292"/>
              </w:rPr>
              <w:t>Первы</w:t>
            </w:r>
          </w:p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before="60" w:after="60" w:line="190" w:lineRule="exact"/>
            </w:pPr>
            <w:r>
              <w:rPr>
                <w:rStyle w:val="292"/>
              </w:rPr>
              <w:t>1</w:t>
            </w:r>
          </w:p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2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after="0" w:line="274" w:lineRule="exact"/>
            </w:pPr>
            <w:r>
              <w:rPr>
                <w:rStyle w:val="292"/>
              </w:rPr>
              <w:t>й год (по 2</w:t>
            </w:r>
          </w:p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after="60" w:line="190" w:lineRule="exact"/>
              <w:jc w:val="left"/>
            </w:pPr>
            <w:r>
              <w:rPr>
                <w:rStyle w:val="292"/>
              </w:rPr>
              <w:t>квартала</w:t>
            </w:r>
          </w:p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before="60" w:after="60" w:line="190" w:lineRule="exact"/>
            </w:pPr>
            <w:r>
              <w:rPr>
                <w:rStyle w:val="292"/>
              </w:rPr>
              <w:t>3</w:t>
            </w:r>
          </w:p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2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after="60" w:line="190" w:lineRule="exact"/>
              <w:jc w:val="left"/>
            </w:pPr>
            <w:r>
              <w:rPr>
                <w:rStyle w:val="292"/>
              </w:rPr>
              <w:t>м) руб.</w:t>
            </w:r>
          </w:p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before="60" w:after="60" w:line="190" w:lineRule="exact"/>
            </w:pPr>
            <w:r>
              <w:rPr>
                <w:rStyle w:val="292"/>
              </w:rPr>
              <w:t>4</w:t>
            </w:r>
          </w:p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before="60" w:after="0" w:line="190" w:lineRule="exact"/>
              <w:jc w:val="left"/>
            </w:pPr>
            <w:r>
              <w:rPr>
                <w:rStyle w:val="292"/>
              </w:rPr>
              <w:t>период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after="60" w:line="190" w:lineRule="exact"/>
              <w:ind w:left="200"/>
              <w:jc w:val="left"/>
            </w:pPr>
            <w:r>
              <w:rPr>
                <w:rStyle w:val="292"/>
              </w:rPr>
              <w:t>Итого,</w:t>
            </w:r>
          </w:p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before="60" w:after="0" w:line="190" w:lineRule="exact"/>
            </w:pPr>
            <w:r>
              <w:rPr>
                <w:rStyle w:val="292"/>
              </w:rPr>
              <w:t>ру</w:t>
            </w:r>
            <w:r>
              <w:rPr>
                <w:rStyle w:val="292"/>
                <w:vertAlign w:val="superscript"/>
              </w:rPr>
              <w:t>б</w:t>
            </w:r>
            <w:r>
              <w:rPr>
                <w:rStyle w:val="292"/>
              </w:rPr>
              <w:t>.</w:t>
            </w:r>
          </w:p>
        </w:tc>
      </w:tr>
      <w:tr w:rsidR="007D744E">
        <w:trPr>
          <w:trHeight w:hRule="exact" w:val="326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30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Производственные затраты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4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1.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after="0" w:line="226" w:lineRule="exact"/>
              <w:jc w:val="both"/>
            </w:pPr>
            <w:r>
              <w:rPr>
                <w:rStyle w:val="292"/>
              </w:rPr>
              <w:t>Обучение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4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2.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after="0" w:line="235" w:lineRule="exact"/>
              <w:jc w:val="both"/>
            </w:pPr>
            <w:r>
              <w:rPr>
                <w:rStyle w:val="292"/>
              </w:rPr>
              <w:t>Транспортные расходы для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4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3.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after="0" w:line="235" w:lineRule="exact"/>
              <w:jc w:val="both"/>
            </w:pPr>
            <w:r>
              <w:rPr>
                <w:rStyle w:val="292"/>
              </w:rPr>
              <w:t>Аренда производственных площадей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3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4.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3168" w:wrap="none" w:vAnchor="page" w:hAnchor="page" w:x="1460" w:y="12155"/>
              <w:shd w:val="clear" w:color="auto" w:fill="auto"/>
              <w:spacing w:after="0" w:line="190" w:lineRule="exact"/>
              <w:jc w:val="both"/>
            </w:pPr>
            <w:r>
              <w:rPr>
                <w:rStyle w:val="292"/>
              </w:rPr>
              <w:t>Коммунальные платежи 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168" w:wrap="none" w:vAnchor="page" w:hAnchor="page" w:x="1460" w:y="12155"/>
              <w:rPr>
                <w:sz w:val="10"/>
                <w:szCs w:val="10"/>
              </w:rPr>
            </w:pPr>
          </w:p>
        </w:tc>
      </w:tr>
    </w:tbl>
    <w:p w:rsidR="007D744E" w:rsidRDefault="007D744E">
      <w:pPr>
        <w:pStyle w:val="22"/>
        <w:framePr w:wrap="none" w:vAnchor="page" w:hAnchor="page" w:x="5986" w:y="15883"/>
        <w:shd w:val="clear" w:color="auto" w:fill="auto"/>
        <w:spacing w:line="200" w:lineRule="exact"/>
      </w:pPr>
      <w:r>
        <w:t>47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432"/>
        <w:gridCol w:w="3206"/>
        <w:gridCol w:w="850"/>
        <w:gridCol w:w="854"/>
        <w:gridCol w:w="850"/>
        <w:gridCol w:w="850"/>
        <w:gridCol w:w="850"/>
        <w:gridCol w:w="1003"/>
      </w:tblGrid>
      <w:tr w:rsidR="007D744E">
        <w:trPr>
          <w:trHeight w:hRule="exact" w:val="350"/>
        </w:trPr>
        <w:tc>
          <w:tcPr>
            <w:tcW w:w="363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3898" w:wrap="none" w:vAnchor="page" w:hAnchor="page" w:x="1460" w:y="1389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| производственным помещениям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322"/>
        </w:trPr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3898" w:wrap="none" w:vAnchor="page" w:hAnchor="page" w:x="1460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Административные затраты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32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94" w:h="3898" w:wrap="none" w:vAnchor="page" w:hAnchor="page" w:x="1460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94" w:h="3898" w:wrap="none" w:vAnchor="page" w:hAnchor="page" w:x="1460" w:y="1389"/>
              <w:shd w:val="clear" w:color="auto" w:fill="auto"/>
              <w:spacing w:after="0" w:line="190" w:lineRule="exact"/>
              <w:jc w:val="both"/>
            </w:pPr>
            <w:r>
              <w:rPr>
                <w:rStyle w:val="292"/>
              </w:rPr>
              <w:t>З/п административного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32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94" w:h="3898" w:wrap="none" w:vAnchor="page" w:hAnchor="page" w:x="1460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894" w:h="3898" w:wrap="none" w:vAnchor="page" w:hAnchor="page" w:x="1460" w:y="1389"/>
              <w:shd w:val="clear" w:color="auto" w:fill="auto"/>
              <w:spacing w:after="0" w:line="190" w:lineRule="exact"/>
              <w:jc w:val="both"/>
            </w:pPr>
            <w:r>
              <w:rPr>
                <w:rStyle w:val="292"/>
              </w:rPr>
              <w:t>Аренда офисных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4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894" w:h="3898" w:wrap="none" w:vAnchor="page" w:hAnchor="page" w:x="1460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3898" w:wrap="none" w:vAnchor="page" w:hAnchor="page" w:x="1460" w:y="1389"/>
              <w:shd w:val="clear" w:color="auto" w:fill="auto"/>
              <w:spacing w:after="0" w:line="230" w:lineRule="exact"/>
              <w:jc w:val="both"/>
            </w:pPr>
            <w:r>
              <w:rPr>
                <w:rStyle w:val="292"/>
              </w:rPr>
              <w:t>Коммунальные платежи по офисным помещениям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32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894" w:h="3898" w:wrap="none" w:vAnchor="page" w:hAnchor="page" w:x="1460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4.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894" w:h="3898" w:wrap="none" w:vAnchor="page" w:hAnchor="page" w:x="1460" w:y="1389"/>
              <w:shd w:val="clear" w:color="auto" w:fill="auto"/>
              <w:spacing w:after="0" w:line="190" w:lineRule="exact"/>
              <w:jc w:val="both"/>
            </w:pPr>
            <w:r>
              <w:rPr>
                <w:rStyle w:val="292"/>
              </w:rPr>
              <w:t>Связь и коммуникации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3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894" w:h="3898" w:wrap="none" w:vAnchor="page" w:hAnchor="page" w:x="1460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5.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894" w:h="3898" w:wrap="none" w:vAnchor="page" w:hAnchor="page" w:x="1460" w:y="1389"/>
              <w:shd w:val="clear" w:color="auto" w:fill="auto"/>
              <w:spacing w:after="0" w:line="190" w:lineRule="exact"/>
              <w:jc w:val="both"/>
            </w:pPr>
            <w:r>
              <w:rPr>
                <w:rStyle w:val="292"/>
              </w:rPr>
              <w:t>Канцелярские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32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94" w:h="3898" w:wrap="none" w:vAnchor="page" w:hAnchor="page" w:x="1460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6.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94" w:h="3898" w:wrap="none" w:vAnchor="page" w:hAnchor="page" w:x="1460" w:y="1389"/>
              <w:shd w:val="clear" w:color="auto" w:fill="auto"/>
              <w:spacing w:after="0" w:line="190" w:lineRule="exact"/>
              <w:jc w:val="both"/>
            </w:pPr>
            <w:r>
              <w:rPr>
                <w:rStyle w:val="292"/>
              </w:rPr>
              <w:t>Услуги бухгалтерии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32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894" w:h="3898" w:wrap="none" w:vAnchor="page" w:hAnchor="page" w:x="1460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7.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894" w:h="3898" w:wrap="none" w:vAnchor="page" w:hAnchor="page" w:x="1460" w:y="1389"/>
              <w:shd w:val="clear" w:color="auto" w:fill="auto"/>
              <w:spacing w:after="0" w:line="190" w:lineRule="exact"/>
              <w:jc w:val="both"/>
            </w:pPr>
            <w:r>
              <w:rPr>
                <w:rStyle w:val="292"/>
              </w:rPr>
              <w:t>Услуги банка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4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94" w:h="3898" w:wrap="none" w:vAnchor="page" w:hAnchor="page" w:x="1460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8.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94" w:h="3898" w:wrap="none" w:vAnchor="page" w:hAnchor="page" w:x="1460" w:y="1389"/>
              <w:shd w:val="clear" w:color="auto" w:fill="auto"/>
              <w:spacing w:after="0" w:line="230" w:lineRule="exact"/>
              <w:jc w:val="both"/>
            </w:pPr>
            <w:r>
              <w:rPr>
                <w:rStyle w:val="292"/>
              </w:rPr>
              <w:t>Услуги прочих сторонних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33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894" w:h="3898" w:wrap="none" w:vAnchor="page" w:hAnchor="page" w:x="1460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9.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894" w:h="3898" w:wrap="none" w:vAnchor="page" w:hAnchor="page" w:x="1460" w:y="1389"/>
              <w:shd w:val="clear" w:color="auto" w:fill="auto"/>
              <w:spacing w:after="0" w:line="190" w:lineRule="exact"/>
              <w:jc w:val="both"/>
            </w:pPr>
            <w:r>
              <w:rPr>
                <w:rStyle w:val="292"/>
              </w:rPr>
              <w:t>Прочие административные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94" w:h="3898" w:wrap="none" w:vAnchor="page" w:hAnchor="page" w:x="1460" w:y="1389"/>
              <w:rPr>
                <w:sz w:val="10"/>
                <w:szCs w:val="10"/>
              </w:rPr>
            </w:pPr>
          </w:p>
        </w:tc>
      </w:tr>
    </w:tbl>
    <w:p w:rsidR="007D744E" w:rsidRDefault="007D744E">
      <w:pPr>
        <w:pStyle w:val="32"/>
        <w:framePr w:w="9638" w:h="9706" w:hRule="exact" w:wrap="none" w:vAnchor="page" w:hAnchor="page" w:x="1316" w:y="5666"/>
        <w:numPr>
          <w:ilvl w:val="1"/>
          <w:numId w:val="15"/>
        </w:numPr>
        <w:shd w:val="clear" w:color="auto" w:fill="auto"/>
        <w:tabs>
          <w:tab w:val="left" w:pos="1414"/>
        </w:tabs>
        <w:spacing w:before="0" w:after="0" w:line="480" w:lineRule="exact"/>
        <w:ind w:firstLine="820"/>
        <w:jc w:val="both"/>
      </w:pPr>
      <w:bookmarkStart w:id="22" w:name="bookmark25"/>
      <w:r>
        <w:t>Налоговое планирование</w:t>
      </w:r>
      <w:bookmarkEnd w:id="22"/>
    </w:p>
    <w:p w:rsidR="007D744E" w:rsidRDefault="007D744E">
      <w:pPr>
        <w:pStyle w:val="21"/>
        <w:framePr w:w="9638" w:h="9706" w:hRule="exact" w:wrap="none" w:vAnchor="page" w:hAnchor="page" w:x="1316" w:y="5666"/>
        <w:shd w:val="clear" w:color="auto" w:fill="auto"/>
        <w:spacing w:after="0" w:line="480" w:lineRule="exact"/>
        <w:ind w:firstLine="820"/>
        <w:jc w:val="left"/>
      </w:pPr>
      <w:r>
        <w:t>Одной из самых нетривиальных задач является выбор оптимальной системы налогообложения для вашего проекта. В вопросах выбора системы налогообложения следует обязательно проконсультироваться с осведомлённым экспертом, например, специалистом налоговой службы. Заранее стоит подготовить ответы на следующие вопросы:</w:t>
      </w:r>
    </w:p>
    <w:p w:rsidR="007D744E" w:rsidRDefault="007D744E">
      <w:pPr>
        <w:pStyle w:val="21"/>
        <w:framePr w:w="9638" w:h="9706" w:hRule="exact" w:wrap="none" w:vAnchor="page" w:hAnchor="page" w:x="1316" w:y="5666"/>
        <w:shd w:val="clear" w:color="auto" w:fill="auto"/>
        <w:spacing w:after="0" w:line="480" w:lineRule="exact"/>
        <w:ind w:firstLine="820"/>
        <w:jc w:val="both"/>
      </w:pPr>
      <w:r>
        <w:t>-какие виды деятельности Вы будите осуществлять?</w:t>
      </w:r>
    </w:p>
    <w:p w:rsidR="007D744E" w:rsidRDefault="007D744E">
      <w:pPr>
        <w:pStyle w:val="21"/>
        <w:framePr w:w="9638" w:h="9706" w:hRule="exact" w:wrap="none" w:vAnchor="page" w:hAnchor="page" w:x="1316" w:y="5666"/>
        <w:shd w:val="clear" w:color="auto" w:fill="auto"/>
        <w:spacing w:after="0" w:line="480" w:lineRule="exact"/>
        <w:ind w:firstLine="820"/>
        <w:jc w:val="both"/>
      </w:pPr>
      <w:r>
        <w:t>-какие источники и объёмы предполагаемых доходов?</w:t>
      </w:r>
    </w:p>
    <w:p w:rsidR="007D744E" w:rsidRDefault="007D744E">
      <w:pPr>
        <w:pStyle w:val="21"/>
        <w:framePr w:w="9638" w:h="9706" w:hRule="exact" w:wrap="none" w:vAnchor="page" w:hAnchor="page" w:x="1316" w:y="5666"/>
        <w:shd w:val="clear" w:color="auto" w:fill="auto"/>
        <w:spacing w:after="0" w:line="480" w:lineRule="exact"/>
        <w:ind w:firstLine="820"/>
        <w:jc w:val="both"/>
      </w:pPr>
      <w:r>
        <w:t>-куда будут направлены и в каких объёмах расходы?</w:t>
      </w:r>
    </w:p>
    <w:p w:rsidR="007D744E" w:rsidRDefault="007D744E">
      <w:pPr>
        <w:pStyle w:val="21"/>
        <w:framePr w:w="9638" w:h="9706" w:hRule="exact" w:wrap="none" w:vAnchor="page" w:hAnchor="page" w:x="1316" w:y="5666"/>
        <w:shd w:val="clear" w:color="auto" w:fill="auto"/>
        <w:spacing w:after="0" w:line="480" w:lineRule="exact"/>
        <w:ind w:firstLine="820"/>
        <w:jc w:val="both"/>
      </w:pPr>
      <w:r>
        <w:t>-сколько человек предположительно будет у Вас работать?</w:t>
      </w:r>
    </w:p>
    <w:p w:rsidR="007D744E" w:rsidRDefault="007D744E">
      <w:pPr>
        <w:pStyle w:val="21"/>
        <w:framePr w:w="9638" w:h="9706" w:hRule="exact" w:wrap="none" w:vAnchor="page" w:hAnchor="page" w:x="1316" w:y="5666"/>
        <w:shd w:val="clear" w:color="auto" w:fill="auto"/>
        <w:spacing w:after="0" w:line="480" w:lineRule="exact"/>
        <w:ind w:firstLine="820"/>
        <w:jc w:val="both"/>
      </w:pPr>
      <w:r>
        <w:t>-когда Вы планируете начать деятельность?</w:t>
      </w:r>
    </w:p>
    <w:p w:rsidR="007D744E" w:rsidRDefault="007D744E">
      <w:pPr>
        <w:pStyle w:val="21"/>
        <w:framePr w:w="9638" w:h="9706" w:hRule="exact" w:wrap="none" w:vAnchor="page" w:hAnchor="page" w:x="1316" w:y="5666"/>
        <w:shd w:val="clear" w:color="auto" w:fill="auto"/>
        <w:spacing w:after="0" w:line="480" w:lineRule="exact"/>
        <w:ind w:right="480" w:firstLine="820"/>
        <w:jc w:val="both"/>
      </w:pPr>
      <w:r>
        <w:t>На основании данных эксперт может предложить Вам один из следующих вариантов:</w:t>
      </w:r>
    </w:p>
    <w:p w:rsidR="007D744E" w:rsidRDefault="007D744E">
      <w:pPr>
        <w:pStyle w:val="21"/>
        <w:framePr w:w="9638" w:h="9706" w:hRule="exact" w:wrap="none" w:vAnchor="page" w:hAnchor="page" w:x="1316" w:y="5666"/>
        <w:shd w:val="clear" w:color="auto" w:fill="auto"/>
        <w:spacing w:after="0" w:line="480" w:lineRule="exact"/>
        <w:ind w:firstLine="820"/>
        <w:jc w:val="both"/>
      </w:pPr>
      <w:r>
        <w:t>1.ОСНО - общая (традиционная) система налогообложения.</w:t>
      </w:r>
    </w:p>
    <w:p w:rsidR="007D744E" w:rsidRDefault="007D744E">
      <w:pPr>
        <w:pStyle w:val="21"/>
        <w:framePr w:w="9638" w:h="9706" w:hRule="exact" w:wrap="none" w:vAnchor="page" w:hAnchor="page" w:x="1316" w:y="5666"/>
        <w:shd w:val="clear" w:color="auto" w:fill="auto"/>
        <w:spacing w:after="0" w:line="480" w:lineRule="exact"/>
        <w:ind w:firstLine="820"/>
        <w:jc w:val="both"/>
      </w:pPr>
      <w:r>
        <w:t>2.УСН - упрощённая система налогообложения.</w:t>
      </w:r>
    </w:p>
    <w:p w:rsidR="007D744E" w:rsidRDefault="007D744E">
      <w:pPr>
        <w:pStyle w:val="21"/>
        <w:framePr w:w="9638" w:h="9706" w:hRule="exact" w:wrap="none" w:vAnchor="page" w:hAnchor="page" w:x="1316" w:y="5666"/>
        <w:shd w:val="clear" w:color="auto" w:fill="auto"/>
        <w:spacing w:after="0" w:line="480" w:lineRule="exact"/>
        <w:ind w:right="480" w:firstLine="820"/>
        <w:jc w:val="both"/>
      </w:pPr>
      <w:r>
        <w:t>УСН. Организация имеет право перейти на упрощенную систему налогообложения, если по итогам девяти месяцев того года, в котором организация подает заявление о переходе на упрощенную систему налогообложения, доходы не превысили 45 млн. рублей. Вновь созданная организация и вновь зарегистрированный индивидуальный</w:t>
      </w:r>
    </w:p>
    <w:p w:rsidR="007D744E" w:rsidRDefault="007D744E">
      <w:pPr>
        <w:pStyle w:val="22"/>
        <w:framePr w:wrap="none" w:vAnchor="page" w:hAnchor="page" w:x="5986" w:y="15883"/>
        <w:shd w:val="clear" w:color="auto" w:fill="auto"/>
        <w:spacing w:line="200" w:lineRule="exact"/>
      </w:pPr>
      <w:r>
        <w:t>48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638" w:h="14059" w:hRule="exact" w:wrap="none" w:vAnchor="page" w:hAnchor="page" w:x="1316" w:y="1264"/>
        <w:shd w:val="clear" w:color="auto" w:fill="auto"/>
        <w:spacing w:after="0" w:line="480" w:lineRule="exact"/>
        <w:ind w:right="480"/>
        <w:jc w:val="both"/>
      </w:pPr>
      <w:r>
        <w:t>предприниматель вправе подать заявление о переходе на УСН в пятидневный срок с даты постановки на учет в налоговом органе и применять УСН с этой даты, указанной в свидетельстве о постановке на учет в налоговом органе.</w:t>
      </w:r>
    </w:p>
    <w:p w:rsidR="007D744E" w:rsidRDefault="007D744E">
      <w:pPr>
        <w:pStyle w:val="21"/>
        <w:framePr w:w="9638" w:h="14059" w:hRule="exact" w:wrap="none" w:vAnchor="page" w:hAnchor="page" w:x="1316" w:y="1264"/>
        <w:shd w:val="clear" w:color="auto" w:fill="auto"/>
        <w:spacing w:after="0" w:line="480" w:lineRule="exact"/>
        <w:ind w:right="480" w:firstLine="820"/>
        <w:jc w:val="both"/>
      </w:pPr>
      <w:r>
        <w:t>Уже существующие организации и индивидуальные предприниматели, изъявившие желание перейти на УСН, подают в период с 1 октября по 30 ноября года, предшествующего году, начиная с которого налогоплательщики переходят на УСН, в налоговый орган по месту своего нахождения (месту жительства) заявление. При этом организации в заявлении о переходе на упрощенную систему налогообложения сообщают о размере доходов за девять месяцев текущего года, а также о средней численности работников за указанный период и остаточной стоимости основных средств и нематериальных активов по состоянию на 1 октября текущего года.</w:t>
      </w:r>
    </w:p>
    <w:p w:rsidR="007D744E" w:rsidRDefault="007D744E">
      <w:pPr>
        <w:pStyle w:val="21"/>
        <w:framePr w:w="9638" w:h="14059" w:hRule="exact" w:wrap="none" w:vAnchor="page" w:hAnchor="page" w:x="1316" w:y="1264"/>
        <w:shd w:val="clear" w:color="auto" w:fill="auto"/>
        <w:spacing w:after="0" w:line="480" w:lineRule="exact"/>
        <w:ind w:right="480" w:firstLine="820"/>
        <w:jc w:val="both"/>
      </w:pPr>
      <w:r>
        <w:t>При подаче заявления налогоплательщик должен выбрать объект налогообложения: «доходы» или «доходы, уменьшенные на величину расходов».</w:t>
      </w:r>
    </w:p>
    <w:p w:rsidR="007D744E" w:rsidRDefault="007D744E">
      <w:pPr>
        <w:pStyle w:val="21"/>
        <w:framePr w:w="9638" w:h="14059" w:hRule="exact" w:wrap="none" w:vAnchor="page" w:hAnchor="page" w:x="1316" w:y="1264"/>
        <w:shd w:val="clear" w:color="auto" w:fill="auto"/>
        <w:spacing w:after="0" w:line="480" w:lineRule="exact"/>
        <w:ind w:firstLine="820"/>
        <w:jc w:val="both"/>
      </w:pPr>
      <w:r>
        <w:t>Объект налогообложения может изменяться ежегодно.</w:t>
      </w:r>
    </w:p>
    <w:p w:rsidR="007D744E" w:rsidRDefault="007D744E">
      <w:pPr>
        <w:pStyle w:val="40"/>
        <w:framePr w:w="9638" w:h="14059" w:hRule="exact" w:wrap="none" w:vAnchor="page" w:hAnchor="page" w:x="1316" w:y="1264"/>
        <w:shd w:val="clear" w:color="auto" w:fill="auto"/>
        <w:spacing w:before="0" w:after="0" w:line="480" w:lineRule="exact"/>
        <w:ind w:firstLine="820"/>
        <w:jc w:val="both"/>
      </w:pPr>
      <w:r>
        <w:t>Преимущества:</w:t>
      </w:r>
    </w:p>
    <w:p w:rsidR="007D744E" w:rsidRDefault="007D744E">
      <w:pPr>
        <w:pStyle w:val="21"/>
        <w:framePr w:w="9638" w:h="14059" w:hRule="exact" w:wrap="none" w:vAnchor="page" w:hAnchor="page" w:x="1316" w:y="1264"/>
        <w:shd w:val="clear" w:color="auto" w:fill="auto"/>
        <w:spacing w:after="0" w:line="480" w:lineRule="exact"/>
        <w:ind w:firstLine="820"/>
        <w:jc w:val="both"/>
      </w:pPr>
      <w:r>
        <w:t>-низкая ставка налога;</w:t>
      </w:r>
    </w:p>
    <w:p w:rsidR="007D744E" w:rsidRDefault="007D744E">
      <w:pPr>
        <w:pStyle w:val="21"/>
        <w:framePr w:w="9638" w:h="14059" w:hRule="exact" w:wrap="none" w:vAnchor="page" w:hAnchor="page" w:x="1316" w:y="1264"/>
        <w:shd w:val="clear" w:color="auto" w:fill="auto"/>
        <w:spacing w:after="0" w:line="480" w:lineRule="exact"/>
        <w:ind w:firstLine="820"/>
        <w:jc w:val="both"/>
      </w:pPr>
      <w:r>
        <w:t>-подача налоговой отчетности один раз в год;</w:t>
      </w:r>
    </w:p>
    <w:p w:rsidR="007D744E" w:rsidRDefault="007D744E">
      <w:pPr>
        <w:pStyle w:val="21"/>
        <w:framePr w:w="9638" w:h="14059" w:hRule="exact" w:wrap="none" w:vAnchor="page" w:hAnchor="page" w:x="1316" w:y="1264"/>
        <w:shd w:val="clear" w:color="auto" w:fill="auto"/>
        <w:spacing w:after="0" w:line="480" w:lineRule="exact"/>
        <w:ind w:firstLine="820"/>
        <w:jc w:val="both"/>
      </w:pPr>
      <w:r>
        <w:t>-наиболее легкий способ ведения налогового учета;</w:t>
      </w:r>
    </w:p>
    <w:p w:rsidR="007D744E" w:rsidRDefault="007D744E">
      <w:pPr>
        <w:pStyle w:val="21"/>
        <w:framePr w:w="9638" w:h="14059" w:hRule="exact" w:wrap="none" w:vAnchor="page" w:hAnchor="page" w:x="1316" w:y="1264"/>
        <w:shd w:val="clear" w:color="auto" w:fill="auto"/>
        <w:spacing w:after="0" w:line="480" w:lineRule="exact"/>
        <w:ind w:firstLine="820"/>
        <w:jc w:val="both"/>
      </w:pPr>
      <w:r>
        <w:t>-практически полное отсутствие выездных налоговых проверок.</w:t>
      </w:r>
    </w:p>
    <w:p w:rsidR="007D744E" w:rsidRDefault="007D744E">
      <w:pPr>
        <w:pStyle w:val="40"/>
        <w:framePr w:w="9638" w:h="14059" w:hRule="exact" w:wrap="none" w:vAnchor="page" w:hAnchor="page" w:x="1316" w:y="1264"/>
        <w:shd w:val="clear" w:color="auto" w:fill="auto"/>
        <w:spacing w:before="0" w:after="0" w:line="480" w:lineRule="exact"/>
        <w:ind w:firstLine="820"/>
        <w:jc w:val="both"/>
      </w:pPr>
      <w:r>
        <w:t>Особенности:</w:t>
      </w:r>
    </w:p>
    <w:p w:rsidR="007D744E" w:rsidRDefault="007D744E">
      <w:pPr>
        <w:pStyle w:val="21"/>
        <w:framePr w:w="9638" w:h="14059" w:hRule="exact" w:wrap="none" w:vAnchor="page" w:hAnchor="page" w:x="1316" w:y="1264"/>
        <w:shd w:val="clear" w:color="auto" w:fill="auto"/>
        <w:spacing w:after="0" w:line="480" w:lineRule="exact"/>
        <w:ind w:right="480" w:firstLine="820"/>
        <w:jc w:val="both"/>
      </w:pPr>
      <w:r>
        <w:t>-подходит для видов деятельности в сфере оказания услуг, которые не несут существенных затрат при формировании конечного продукта (например, агентская деятельность);</w:t>
      </w:r>
    </w:p>
    <w:p w:rsidR="007D744E" w:rsidRDefault="007D744E">
      <w:pPr>
        <w:pStyle w:val="21"/>
        <w:framePr w:w="9638" w:h="14059" w:hRule="exact" w:wrap="none" w:vAnchor="page" w:hAnchor="page" w:x="1316" w:y="1264"/>
        <w:shd w:val="clear" w:color="auto" w:fill="auto"/>
        <w:spacing w:after="0" w:line="480" w:lineRule="exact"/>
        <w:ind w:right="480" w:firstLine="820"/>
        <w:jc w:val="both"/>
      </w:pPr>
      <w:r>
        <w:t>-направленность деятельности налогоплательщика на конечного розничного потребителя, либо небольшие организации, а также небольшие</w:t>
      </w:r>
    </w:p>
    <w:p w:rsidR="007D744E" w:rsidRDefault="007D744E">
      <w:pPr>
        <w:pStyle w:val="22"/>
        <w:framePr w:wrap="none" w:vAnchor="page" w:hAnchor="page" w:x="5986" w:y="15883"/>
        <w:shd w:val="clear" w:color="auto" w:fill="auto"/>
        <w:spacing w:line="200" w:lineRule="exact"/>
      </w:pPr>
      <w:r>
        <w:t>49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638" w:h="11654" w:hRule="exact" w:wrap="none" w:vAnchor="page" w:hAnchor="page" w:x="1316" w:y="1256"/>
        <w:shd w:val="clear" w:color="auto" w:fill="auto"/>
        <w:spacing w:after="0" w:line="485" w:lineRule="exact"/>
        <w:jc w:val="left"/>
      </w:pPr>
      <w:r>
        <w:t>объемы продаж в связи с тем, что налогоплательщик не признается плательщиком НДС;</w:t>
      </w:r>
    </w:p>
    <w:p w:rsidR="007D744E" w:rsidRDefault="007D744E">
      <w:pPr>
        <w:pStyle w:val="21"/>
        <w:framePr w:w="9638" w:h="11654" w:hRule="exact" w:wrap="none" w:vAnchor="page" w:hAnchor="page" w:x="1316" w:y="1256"/>
        <w:shd w:val="clear" w:color="auto" w:fill="auto"/>
        <w:spacing w:after="424" w:line="485" w:lineRule="exact"/>
        <w:ind w:firstLine="820"/>
        <w:jc w:val="both"/>
      </w:pPr>
      <w:r>
        <w:t>-сложная система перехода на иную систему налогообложения.</w:t>
      </w:r>
    </w:p>
    <w:p w:rsidR="007D744E" w:rsidRDefault="007D744E">
      <w:pPr>
        <w:pStyle w:val="32"/>
        <w:framePr w:w="9638" w:h="11654" w:hRule="exact" w:wrap="none" w:vAnchor="page" w:hAnchor="page" w:x="1316" w:y="1256"/>
        <w:numPr>
          <w:ilvl w:val="0"/>
          <w:numId w:val="15"/>
        </w:numPr>
        <w:shd w:val="clear" w:color="auto" w:fill="auto"/>
        <w:tabs>
          <w:tab w:val="left" w:pos="3242"/>
        </w:tabs>
        <w:spacing w:before="0" w:after="0" w:line="480" w:lineRule="exact"/>
        <w:ind w:left="2920"/>
        <w:jc w:val="both"/>
      </w:pPr>
      <w:bookmarkStart w:id="23" w:name="bookmark26"/>
      <w:r>
        <w:t>ЧЕЛОВЕЧЕСКИЕ РЕСУРСЫ</w:t>
      </w:r>
      <w:bookmarkEnd w:id="23"/>
    </w:p>
    <w:p w:rsidR="007D744E" w:rsidRDefault="007D744E">
      <w:pPr>
        <w:pStyle w:val="21"/>
        <w:framePr w:w="9638" w:h="11654" w:hRule="exact" w:wrap="none" w:vAnchor="page" w:hAnchor="page" w:x="1316" w:y="1256"/>
        <w:shd w:val="clear" w:color="auto" w:fill="auto"/>
        <w:spacing w:after="0" w:line="480" w:lineRule="exact"/>
        <w:ind w:right="480" w:firstLine="820"/>
        <w:jc w:val="both"/>
      </w:pPr>
      <w:r>
        <w:t>В данном разделе Вы описываете необходимые человеческие ресурсы. Определять потребность в количестве и качестве персонала стоит с двух сторон: во-первых, исходя из запланированных объёмов производства продукции и особенностей производственного процесса; во- вторых, исходя из Ваших финансовых возможностей и текущей ситуации на рынке труда.</w:t>
      </w:r>
    </w:p>
    <w:p w:rsidR="007D744E" w:rsidRDefault="007D744E">
      <w:pPr>
        <w:pStyle w:val="21"/>
        <w:framePr w:w="9638" w:h="11654" w:hRule="exact" w:wrap="none" w:vAnchor="page" w:hAnchor="page" w:x="1316" w:y="1256"/>
        <w:shd w:val="clear" w:color="auto" w:fill="auto"/>
        <w:spacing w:after="0" w:line="480" w:lineRule="exact"/>
        <w:ind w:right="480" w:firstLine="820"/>
        <w:jc w:val="both"/>
      </w:pPr>
      <w:r>
        <w:t>Также для каждого работника необходимо выбрать систему оплаты труда: повременная, сдельная, комиссионная. Прежде всего, определитесь, зависит ли объём Вашей выручки от качества работы персонала. Под таблицей важно отметить, кто из сотрудников нанимается на неполный рабочий день (неполную ставку).</w:t>
      </w:r>
    </w:p>
    <w:p w:rsidR="007D744E" w:rsidRDefault="007D744E">
      <w:pPr>
        <w:pStyle w:val="21"/>
        <w:framePr w:w="9638" w:h="11654" w:hRule="exact" w:wrap="none" w:vAnchor="page" w:hAnchor="page" w:x="1316" w:y="1256"/>
        <w:shd w:val="clear" w:color="auto" w:fill="auto"/>
        <w:spacing w:after="0" w:line="480" w:lineRule="exact"/>
        <w:ind w:right="480" w:firstLine="820"/>
        <w:jc w:val="both"/>
      </w:pPr>
      <w:r>
        <w:t>Для повышения эффективности работы персонала необходимо реализовывать мероприятия по стимулированию и мотивации. Как адресные, так и общие. Сюда можно включить как организацию и проведение праздников, так и мероприятия по мотивации и стимулированию: доплаты за выполнение плана, процент от объёма продаж или производства, коллективные мероприятия (праздники, памятные даты) и т.д.</w:t>
      </w:r>
    </w:p>
    <w:p w:rsidR="007D744E" w:rsidRDefault="007D744E">
      <w:pPr>
        <w:pStyle w:val="21"/>
        <w:framePr w:w="9638" w:h="11654" w:hRule="exact" w:wrap="none" w:vAnchor="page" w:hAnchor="page" w:x="1316" w:y="1256"/>
        <w:shd w:val="clear" w:color="auto" w:fill="auto"/>
        <w:spacing w:after="0" w:line="480" w:lineRule="exact"/>
        <w:ind w:firstLine="820"/>
        <w:jc w:val="both"/>
      </w:pPr>
      <w:r>
        <w:t>Затраты на оплату труда: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74"/>
        <w:gridCol w:w="2693"/>
        <w:gridCol w:w="1339"/>
        <w:gridCol w:w="989"/>
        <w:gridCol w:w="994"/>
        <w:gridCol w:w="994"/>
        <w:gridCol w:w="989"/>
        <w:gridCol w:w="715"/>
      </w:tblGrid>
      <w:tr w:rsidR="007D744E">
        <w:trPr>
          <w:trHeight w:hRule="exact" w:val="71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2030" w:wrap="none" w:vAnchor="page" w:hAnchor="page" w:x="1465" w:y="13178"/>
              <w:shd w:val="clear" w:color="auto" w:fill="auto"/>
              <w:spacing w:after="0" w:line="226" w:lineRule="exact"/>
              <w:jc w:val="left"/>
            </w:pPr>
            <w:r>
              <w:rPr>
                <w:rStyle w:val="292"/>
              </w:rPr>
              <w:t>№</w:t>
            </w:r>
          </w:p>
          <w:p w:rsidR="007D744E" w:rsidRDefault="007D744E">
            <w:pPr>
              <w:pStyle w:val="21"/>
              <w:framePr w:w="9086" w:h="2030" w:wrap="none" w:vAnchor="page" w:hAnchor="page" w:x="1465" w:y="13178"/>
              <w:shd w:val="clear" w:color="auto" w:fill="auto"/>
              <w:spacing w:after="0" w:line="226" w:lineRule="exact"/>
              <w:jc w:val="left"/>
            </w:pPr>
            <w:r>
              <w:rPr>
                <w:rStyle w:val="292"/>
              </w:rPr>
              <w:t>п/</w:t>
            </w:r>
          </w:p>
          <w:p w:rsidR="007D744E" w:rsidRDefault="007D744E">
            <w:pPr>
              <w:pStyle w:val="21"/>
              <w:framePr w:w="9086" w:h="2030" w:wrap="none" w:vAnchor="page" w:hAnchor="page" w:x="1465" w:y="13178"/>
              <w:shd w:val="clear" w:color="auto" w:fill="auto"/>
              <w:spacing w:after="0" w:line="226" w:lineRule="exact"/>
              <w:jc w:val="left"/>
            </w:pPr>
            <w:r>
              <w:rPr>
                <w:rStyle w:val="292"/>
              </w:rP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2030" w:wrap="none" w:vAnchor="page" w:hAnchor="page" w:x="1465" w:y="13178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92"/>
              </w:rPr>
              <w:t>Наименование должности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2030" w:wrap="none" w:vAnchor="page" w:hAnchor="page" w:x="1465" w:y="13178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92"/>
              </w:rPr>
              <w:t>Показатели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2030" w:wrap="none" w:vAnchor="page" w:hAnchor="page" w:x="1465" w:y="13178"/>
              <w:shd w:val="clear" w:color="auto" w:fill="auto"/>
              <w:spacing w:after="0" w:line="350" w:lineRule="exact"/>
              <w:ind w:firstLine="600"/>
              <w:jc w:val="left"/>
            </w:pPr>
            <w:r>
              <w:rPr>
                <w:rStyle w:val="292"/>
              </w:rPr>
              <w:t>Перв 1 период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2030" w:wrap="none" w:vAnchor="page" w:hAnchor="page" w:x="1465" w:y="13178"/>
              <w:shd w:val="clear" w:color="auto" w:fill="auto"/>
              <w:spacing w:after="0" w:line="350" w:lineRule="exact"/>
              <w:jc w:val="right"/>
            </w:pPr>
            <w:r>
              <w:rPr>
                <w:rStyle w:val="292"/>
              </w:rPr>
              <w:t>!ый год (по 2 период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2030" w:wrap="none" w:vAnchor="page" w:hAnchor="page" w:x="1465" w:y="13178"/>
              <w:shd w:val="clear" w:color="auto" w:fill="auto"/>
              <w:spacing w:after="0" w:line="346" w:lineRule="exact"/>
            </w:pPr>
            <w:r>
              <w:rPr>
                <w:rStyle w:val="292"/>
              </w:rPr>
              <w:t>кварталам), 3 период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2030" w:wrap="none" w:vAnchor="page" w:hAnchor="page" w:x="1465" w:y="13178"/>
              <w:shd w:val="clear" w:color="auto" w:fill="auto"/>
              <w:spacing w:after="180" w:line="190" w:lineRule="exact"/>
              <w:jc w:val="left"/>
            </w:pPr>
            <w:r>
              <w:rPr>
                <w:rStyle w:val="292"/>
              </w:rPr>
              <w:t>руб.</w:t>
            </w:r>
          </w:p>
          <w:p w:rsidR="007D744E" w:rsidRDefault="007D744E">
            <w:pPr>
              <w:pStyle w:val="21"/>
              <w:framePr w:w="9086" w:h="2030" w:wrap="none" w:vAnchor="page" w:hAnchor="page" w:x="1465" w:y="13178"/>
              <w:shd w:val="clear" w:color="auto" w:fill="auto"/>
              <w:spacing w:before="180" w:after="0" w:line="190" w:lineRule="exact"/>
              <w:jc w:val="left"/>
            </w:pPr>
            <w:r>
              <w:rPr>
                <w:rStyle w:val="292"/>
              </w:rPr>
              <w:t>4 период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2030" w:wrap="none" w:vAnchor="page" w:hAnchor="page" w:x="1465" w:y="13178"/>
              <w:shd w:val="clear" w:color="auto" w:fill="auto"/>
              <w:spacing w:after="60" w:line="190" w:lineRule="exact"/>
              <w:jc w:val="left"/>
            </w:pPr>
            <w:r>
              <w:rPr>
                <w:rStyle w:val="292"/>
              </w:rPr>
              <w:t>Итого,</w:t>
            </w:r>
          </w:p>
          <w:p w:rsidR="007D744E" w:rsidRDefault="007D744E">
            <w:pPr>
              <w:pStyle w:val="21"/>
              <w:framePr w:w="9086" w:h="2030" w:wrap="none" w:vAnchor="page" w:hAnchor="page" w:x="1465" w:y="13178"/>
              <w:shd w:val="clear" w:color="auto" w:fill="auto"/>
              <w:spacing w:before="60" w:after="0" w:line="190" w:lineRule="exact"/>
              <w:ind w:left="180"/>
              <w:jc w:val="left"/>
            </w:pPr>
            <w:r>
              <w:rPr>
                <w:rStyle w:val="292"/>
              </w:rPr>
              <w:t>руб.</w:t>
            </w:r>
          </w:p>
        </w:tc>
      </w:tr>
      <w:tr w:rsidR="007D744E">
        <w:trPr>
          <w:trHeight w:hRule="exact" w:val="341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2030" w:wrap="none" w:vAnchor="page" w:hAnchor="page" w:x="1465" w:y="13178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Всего по персоналу (п. 1 + п.2):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2030" w:wrap="none" w:vAnchor="page" w:hAnchor="page" w:x="1465" w:y="1317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2030" w:wrap="none" w:vAnchor="page" w:hAnchor="page" w:x="1465" w:y="1317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2030" w:wrap="none" w:vAnchor="page" w:hAnchor="page" w:x="1465" w:y="1317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2030" w:wrap="none" w:vAnchor="page" w:hAnchor="page" w:x="1465" w:y="1317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2030" w:wrap="none" w:vAnchor="page" w:hAnchor="page" w:x="1465" w:y="13178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48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2030" w:wrap="none" w:vAnchor="page" w:hAnchor="page" w:x="1465" w:y="13178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1.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2030" w:wrap="none" w:vAnchor="page" w:hAnchor="page" w:x="1465" w:y="13178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Административный персонал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2030" w:wrap="none" w:vAnchor="page" w:hAnchor="page" w:x="1465" w:y="1317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2030" w:wrap="none" w:vAnchor="page" w:hAnchor="page" w:x="1465" w:y="1317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2030" w:wrap="none" w:vAnchor="page" w:hAnchor="page" w:x="1465" w:y="1317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2030" w:wrap="none" w:vAnchor="page" w:hAnchor="page" w:x="1465" w:y="1317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2030" w:wrap="none" w:vAnchor="page" w:hAnchor="page" w:x="1465" w:y="13178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2030" w:wrap="none" w:vAnchor="page" w:hAnchor="page" w:x="1465" w:y="13178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2030" w:wrap="none" w:vAnchor="page" w:hAnchor="page" w:x="1465" w:y="13178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Наименование должности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2030" w:wrap="none" w:vAnchor="page" w:hAnchor="page" w:x="1465" w:y="13178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Кол-во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2030" w:wrap="none" w:vAnchor="page" w:hAnchor="page" w:x="1465" w:y="1317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2030" w:wrap="none" w:vAnchor="page" w:hAnchor="page" w:x="1465" w:y="1317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2030" w:wrap="none" w:vAnchor="page" w:hAnchor="page" w:x="1465" w:y="1317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2030" w:wrap="none" w:vAnchor="page" w:hAnchor="page" w:x="1465" w:y="13178"/>
              <w:rPr>
                <w:sz w:val="10"/>
                <w:szCs w:val="1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2030" w:wrap="none" w:vAnchor="page" w:hAnchor="page" w:x="1465" w:y="13178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50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9086" w:h="2030" w:wrap="none" w:vAnchor="page" w:hAnchor="page" w:x="1465" w:y="13178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9086" w:h="2030" w:wrap="none" w:vAnchor="page" w:hAnchor="page" w:x="1465" w:y="13178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2030" w:wrap="none" w:vAnchor="page" w:hAnchor="page" w:x="1465" w:y="13178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Размер з/п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2030" w:wrap="none" w:vAnchor="page" w:hAnchor="page" w:x="1465" w:y="1317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2030" w:wrap="none" w:vAnchor="page" w:hAnchor="page" w:x="1465" w:y="1317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2030" w:wrap="none" w:vAnchor="page" w:hAnchor="page" w:x="1465" w:y="1317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2030" w:wrap="none" w:vAnchor="page" w:hAnchor="page" w:x="1465" w:y="13178"/>
              <w:rPr>
                <w:sz w:val="10"/>
                <w:szCs w:val="1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2030" w:wrap="none" w:vAnchor="page" w:hAnchor="page" w:x="1465" w:y="13178"/>
            </w:pPr>
          </w:p>
        </w:tc>
      </w:tr>
    </w:tbl>
    <w:p w:rsidR="007D744E" w:rsidRDefault="007D744E">
      <w:pPr>
        <w:pStyle w:val="22"/>
        <w:framePr w:wrap="none" w:vAnchor="page" w:hAnchor="page" w:x="5991" w:y="15883"/>
        <w:shd w:val="clear" w:color="auto" w:fill="auto"/>
        <w:spacing w:line="200" w:lineRule="exact"/>
      </w:pPr>
      <w:r>
        <w:t>50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74"/>
        <w:gridCol w:w="2693"/>
        <w:gridCol w:w="1334"/>
        <w:gridCol w:w="989"/>
        <w:gridCol w:w="994"/>
        <w:gridCol w:w="994"/>
        <w:gridCol w:w="989"/>
        <w:gridCol w:w="720"/>
      </w:tblGrid>
      <w:tr w:rsidR="007D744E">
        <w:trPr>
          <w:trHeight w:hRule="exact" w:val="264"/>
        </w:trPr>
        <w:tc>
          <w:tcPr>
            <w:tcW w:w="37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1.2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Наименование должности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Кол-во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Размер з/п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</w:tr>
      <w:tr w:rsidR="007D744E">
        <w:trPr>
          <w:trHeight w:hRule="exact" w:val="240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Наименование должности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Кол-во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</w:tr>
      <w:tr w:rsidR="007D744E">
        <w:trPr>
          <w:trHeight w:hRule="exact" w:val="240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Размер з/п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</w:tr>
      <w:tr w:rsidR="007D744E">
        <w:trPr>
          <w:trHeight w:hRule="exact" w:val="240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Наименование должности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Кол-во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</w:tr>
      <w:tr w:rsidR="007D744E">
        <w:trPr>
          <w:trHeight w:hRule="exact" w:val="240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Размер з/п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</w:tr>
      <w:tr w:rsidR="007D744E">
        <w:trPr>
          <w:trHeight w:hRule="exact" w:val="47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2.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235" w:lineRule="exact"/>
              <w:jc w:val="both"/>
            </w:pPr>
            <w:r>
              <w:rPr>
                <w:rStyle w:val="292"/>
              </w:rPr>
              <w:t>Производственный (в т.ч. торговый) персонал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Наименование должности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Кол-во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Размер з/п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</w:tr>
      <w:tr w:rsidR="007D744E">
        <w:trPr>
          <w:trHeight w:hRule="exact" w:val="240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Наименование должности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Кол-во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</w:tr>
      <w:tr w:rsidR="007D744E">
        <w:trPr>
          <w:trHeight w:hRule="exact" w:val="240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Размер з/п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</w:tr>
      <w:tr w:rsidR="007D744E">
        <w:trPr>
          <w:trHeight w:hRule="exact" w:val="240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2.3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Наименование должности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Кол-во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</w:tr>
      <w:tr w:rsidR="007D744E">
        <w:trPr>
          <w:trHeight w:hRule="exact" w:val="240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Размер з/п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</w:tr>
      <w:tr w:rsidR="007D744E">
        <w:trPr>
          <w:trHeight w:hRule="exact" w:val="240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2.4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Наименование должности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Кол-во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</w:tr>
      <w:tr w:rsidR="007D744E">
        <w:trPr>
          <w:trHeight w:hRule="exact" w:val="240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Размер з/п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</w:pPr>
          </w:p>
        </w:tc>
      </w:tr>
      <w:tr w:rsidR="007D744E">
        <w:trPr>
          <w:trHeight w:hRule="exact" w:val="374"/>
        </w:trPr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Страховые взносы (п. 3. * 30,2%)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432"/>
        </w:trPr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86" w:h="4661" w:wrap="none" w:vAnchor="page" w:hAnchor="page" w:x="1465" w:y="1389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Итого фонд оплаты труда (п.3 + п.4.)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086" w:h="4661" w:wrap="none" w:vAnchor="page" w:hAnchor="page" w:x="1465" w:y="1389"/>
              <w:rPr>
                <w:sz w:val="10"/>
                <w:szCs w:val="10"/>
              </w:rPr>
            </w:pPr>
          </w:p>
        </w:tc>
      </w:tr>
    </w:tbl>
    <w:p w:rsidR="007D744E" w:rsidRDefault="007D744E">
      <w:pPr>
        <w:pStyle w:val="21"/>
        <w:framePr w:wrap="none" w:vAnchor="page" w:hAnchor="page" w:x="1316" w:y="6392"/>
        <w:shd w:val="clear" w:color="auto" w:fill="auto"/>
        <w:spacing w:after="0" w:line="280" w:lineRule="exact"/>
        <w:ind w:left="440"/>
        <w:jc w:val="left"/>
      </w:pPr>
      <w:r>
        <w:t>Методы воздействия (стимулирование и мотивация) на персонал: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926"/>
        <w:gridCol w:w="2592"/>
        <w:gridCol w:w="1997"/>
        <w:gridCol w:w="3514"/>
      </w:tblGrid>
      <w:tr w:rsidR="007D744E">
        <w:trPr>
          <w:trHeight w:hRule="exact" w:val="2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29" w:h="3658" w:wrap="none" w:vAnchor="page" w:hAnchor="page" w:x="1551" w:y="6875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2"/>
              </w:rPr>
              <w:t>№ п/п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29" w:h="3658" w:wrap="none" w:vAnchor="page" w:hAnchor="page" w:x="1551" w:y="6875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Вид воздействия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29" w:h="3658" w:wrap="none" w:vAnchor="page" w:hAnchor="page" w:x="1551" w:y="6875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Адресаты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029" w:h="3658" w:wrap="none" w:vAnchor="page" w:hAnchor="page" w:x="1551" w:y="6875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Механизм применения</w:t>
            </w:r>
          </w:p>
        </w:tc>
      </w:tr>
      <w:tr w:rsidR="007D744E">
        <w:trPr>
          <w:trHeight w:hRule="exact" w:val="101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29" w:h="3658" w:wrap="none" w:vAnchor="page" w:hAnchor="page" w:x="1551" w:y="6875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29" w:h="3658" w:wrap="none" w:vAnchor="page" w:hAnchor="page" w:x="1551" w:y="6875"/>
              <w:shd w:val="clear" w:color="auto" w:fill="auto"/>
              <w:spacing w:after="0" w:line="230" w:lineRule="exact"/>
              <w:jc w:val="both"/>
            </w:pPr>
            <w:r>
              <w:rPr>
                <w:rStyle w:val="291"/>
              </w:rPr>
              <w:t>Бонус за перевыполнение плана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29" w:h="3658" w:wrap="none" w:vAnchor="page" w:hAnchor="page" w:x="1551" w:y="6875"/>
              <w:shd w:val="clear" w:color="auto" w:fill="auto"/>
              <w:spacing w:after="0" w:line="190" w:lineRule="exact"/>
              <w:jc w:val="both"/>
            </w:pPr>
            <w:r>
              <w:rPr>
                <w:rStyle w:val="291"/>
              </w:rPr>
              <w:t>Продавец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29" w:h="3658" w:wrap="none" w:vAnchor="page" w:hAnchor="page" w:x="1551" w:y="6875"/>
              <w:shd w:val="clear" w:color="auto" w:fill="auto"/>
              <w:spacing w:after="0" w:line="226" w:lineRule="exact"/>
              <w:jc w:val="both"/>
            </w:pPr>
            <w:r>
              <w:rPr>
                <w:rStyle w:val="291"/>
              </w:rPr>
              <w:t>К месячной оплате добавляется 5% от стоимости товара, проданного сверх 3 светильников ежедневно.</w:t>
            </w:r>
          </w:p>
        </w:tc>
      </w:tr>
      <w:tr w:rsidR="007D744E">
        <w:trPr>
          <w:trHeight w:hRule="exact" w:val="56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029" w:h="3658" w:wrap="none" w:vAnchor="page" w:hAnchor="page" w:x="1551" w:y="6875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29" w:h="3658" w:wrap="none" w:vAnchor="page" w:hAnchor="page" w:x="1551" w:y="6875"/>
              <w:shd w:val="clear" w:color="auto" w:fill="auto"/>
              <w:spacing w:after="0" w:line="230" w:lineRule="exact"/>
              <w:jc w:val="both"/>
            </w:pPr>
            <w:r>
              <w:rPr>
                <w:rStyle w:val="291"/>
              </w:rPr>
              <w:t>Поздравление с днём рождения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29" w:h="3658" w:wrap="none" w:vAnchor="page" w:hAnchor="page" w:x="1551" w:y="6875"/>
              <w:shd w:val="clear" w:color="auto" w:fill="auto"/>
              <w:spacing w:after="0" w:line="230" w:lineRule="exact"/>
              <w:jc w:val="both"/>
            </w:pPr>
            <w:r>
              <w:rPr>
                <w:rStyle w:val="291"/>
              </w:rPr>
              <w:t>Все работники в штате организации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29" w:h="3658" w:wrap="none" w:vAnchor="page" w:hAnchor="page" w:x="1551" w:y="6875"/>
              <w:shd w:val="clear" w:color="auto" w:fill="auto"/>
              <w:spacing w:after="0" w:line="230" w:lineRule="exact"/>
              <w:jc w:val="both"/>
            </w:pPr>
            <w:r>
              <w:rPr>
                <w:rStyle w:val="291"/>
              </w:rPr>
              <w:t>Организация празднования дня рождения каждого работника.</w:t>
            </w:r>
          </w:p>
        </w:tc>
      </w:tr>
      <w:tr w:rsidR="007D744E">
        <w:trPr>
          <w:trHeight w:hRule="exact" w:val="102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29" w:h="3658" w:wrap="none" w:vAnchor="page" w:hAnchor="page" w:x="1551" w:y="6875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29" w:h="3658" w:wrap="none" w:vAnchor="page" w:hAnchor="page" w:x="1551" w:y="6875"/>
              <w:shd w:val="clear" w:color="auto" w:fill="auto"/>
              <w:spacing w:after="0" w:line="230" w:lineRule="exact"/>
              <w:jc w:val="both"/>
            </w:pPr>
            <w:r>
              <w:rPr>
                <w:rStyle w:val="291"/>
              </w:rPr>
              <w:t>Премия за соблюдение рабочего графика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29" w:h="3658" w:wrap="none" w:vAnchor="page" w:hAnchor="page" w:x="1551" w:y="6875"/>
              <w:shd w:val="clear" w:color="auto" w:fill="auto"/>
              <w:spacing w:after="0" w:line="190" w:lineRule="exact"/>
              <w:jc w:val="both"/>
            </w:pPr>
            <w:r>
              <w:rPr>
                <w:rStyle w:val="291"/>
              </w:rPr>
              <w:t>Администратор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29" w:h="3658" w:wrap="none" w:vAnchor="page" w:hAnchor="page" w:x="1551" w:y="6875"/>
              <w:shd w:val="clear" w:color="auto" w:fill="auto"/>
              <w:spacing w:after="0" w:line="230" w:lineRule="exact"/>
              <w:jc w:val="both"/>
            </w:pPr>
            <w:r>
              <w:rPr>
                <w:rStyle w:val="291"/>
              </w:rPr>
              <w:t>За отсутствие пропусков и опозданий к ежемесячной оплате труда прибавка составляет 1500 рублей.</w:t>
            </w:r>
          </w:p>
        </w:tc>
      </w:tr>
      <w:tr w:rsidR="007D744E">
        <w:trPr>
          <w:trHeight w:hRule="exact" w:val="80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29" w:h="3658" w:wrap="none" w:vAnchor="page" w:hAnchor="page" w:x="1551" w:y="6875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4.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29" w:h="3658" w:wrap="none" w:vAnchor="page" w:hAnchor="page" w:x="1551" w:y="6875"/>
              <w:shd w:val="clear" w:color="auto" w:fill="auto"/>
              <w:spacing w:after="0" w:line="230" w:lineRule="exact"/>
              <w:jc w:val="both"/>
            </w:pPr>
            <w:r>
              <w:rPr>
                <w:rStyle w:val="291"/>
              </w:rPr>
              <w:t>Премия за здоровый образ жизни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29" w:h="3658" w:wrap="none" w:vAnchor="page" w:hAnchor="page" w:x="1551" w:y="6875"/>
              <w:shd w:val="clear" w:color="auto" w:fill="auto"/>
              <w:spacing w:after="0" w:line="230" w:lineRule="exact"/>
              <w:jc w:val="both"/>
            </w:pPr>
            <w:r>
              <w:rPr>
                <w:rStyle w:val="291"/>
              </w:rPr>
              <w:t>Все работники в штате организации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029" w:h="3658" w:wrap="none" w:vAnchor="page" w:hAnchor="page" w:x="1551" w:y="6875"/>
              <w:shd w:val="clear" w:color="auto" w:fill="auto"/>
              <w:spacing w:after="0" w:line="230" w:lineRule="exact"/>
              <w:jc w:val="both"/>
            </w:pPr>
            <w:r>
              <w:rPr>
                <w:rStyle w:val="291"/>
              </w:rPr>
              <w:t>Те, кто не имеют привычки к курению, получают прибавку к з/п в размере 5% от оклада.</w:t>
            </w:r>
          </w:p>
        </w:tc>
      </w:tr>
    </w:tbl>
    <w:p w:rsidR="007D744E" w:rsidRDefault="007D744E">
      <w:pPr>
        <w:pStyle w:val="21"/>
        <w:framePr w:w="9638" w:h="3437" w:hRule="exact" w:wrap="none" w:vAnchor="page" w:hAnchor="page" w:x="1316" w:y="10874"/>
        <w:shd w:val="clear" w:color="auto" w:fill="auto"/>
        <w:spacing w:after="0" w:line="480" w:lineRule="exact"/>
        <w:ind w:right="460" w:firstLine="820"/>
        <w:jc w:val="both"/>
      </w:pPr>
      <w:r>
        <w:t>В графе «Вид воздействия» указывается само мероприятие, в графе «Адресаты» указывается, на кого из работников оно направлено, в графе «Механизм применения» указываются детали мероприятия или способ расчёта надбавки.</w:t>
      </w:r>
    </w:p>
    <w:p w:rsidR="007D744E" w:rsidRDefault="007D744E">
      <w:pPr>
        <w:pStyle w:val="21"/>
        <w:framePr w:w="9638" w:h="3437" w:hRule="exact" w:wrap="none" w:vAnchor="page" w:hAnchor="page" w:x="1316" w:y="10874"/>
        <w:shd w:val="clear" w:color="auto" w:fill="auto"/>
        <w:spacing w:after="0" w:line="480" w:lineRule="exact"/>
        <w:ind w:right="460" w:firstLine="820"/>
        <w:jc w:val="both"/>
      </w:pPr>
      <w:r>
        <w:t>Следует заранее ознакомиться с трудовым законодательством или запланировать дополнительные расходы на привлечение сторонних компаний, оказывающих бухгалтерские и/или юридические услуги.</w:t>
      </w:r>
    </w:p>
    <w:p w:rsidR="007D744E" w:rsidRDefault="007D744E">
      <w:pPr>
        <w:pStyle w:val="22"/>
        <w:framePr w:wrap="none" w:vAnchor="page" w:hAnchor="page" w:x="5991" w:y="15883"/>
        <w:shd w:val="clear" w:color="auto" w:fill="auto"/>
        <w:spacing w:line="200" w:lineRule="exact"/>
      </w:pPr>
      <w:r>
        <w:t>51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32"/>
        <w:framePr w:w="9638" w:h="3432" w:hRule="exact" w:wrap="none" w:vAnchor="page" w:hAnchor="page" w:x="1316" w:y="1269"/>
        <w:numPr>
          <w:ilvl w:val="0"/>
          <w:numId w:val="15"/>
        </w:numPr>
        <w:shd w:val="clear" w:color="auto" w:fill="auto"/>
        <w:tabs>
          <w:tab w:val="left" w:pos="3239"/>
        </w:tabs>
        <w:spacing w:before="0" w:after="0" w:line="480" w:lineRule="exact"/>
        <w:ind w:left="2860"/>
        <w:jc w:val="both"/>
      </w:pPr>
      <w:bookmarkStart w:id="24" w:name="bookmark27"/>
      <w:r>
        <w:t>ФИНАНСЫ И ИНВЕСТИЦИИ</w:t>
      </w:r>
      <w:bookmarkEnd w:id="24"/>
    </w:p>
    <w:p w:rsidR="007D744E" w:rsidRDefault="007D744E">
      <w:pPr>
        <w:pStyle w:val="21"/>
        <w:framePr w:w="9638" w:h="3432" w:hRule="exact" w:wrap="none" w:vAnchor="page" w:hAnchor="page" w:x="1316" w:y="1269"/>
        <w:shd w:val="clear" w:color="auto" w:fill="auto"/>
        <w:spacing w:after="0" w:line="480" w:lineRule="exact"/>
        <w:ind w:right="480" w:firstLine="800"/>
        <w:jc w:val="both"/>
      </w:pPr>
      <w:r>
        <w:t>В данном разделе отражаются сводные финансовые показатели Вашего проекта.</w:t>
      </w:r>
    </w:p>
    <w:p w:rsidR="007D744E" w:rsidRDefault="007D744E">
      <w:pPr>
        <w:pStyle w:val="21"/>
        <w:framePr w:w="9638" w:h="3432" w:hRule="exact" w:wrap="none" w:vAnchor="page" w:hAnchor="page" w:x="1316" w:y="1269"/>
        <w:shd w:val="clear" w:color="auto" w:fill="auto"/>
        <w:spacing w:after="0" w:line="480" w:lineRule="exact"/>
        <w:ind w:right="480" w:firstLine="800"/>
        <w:jc w:val="both"/>
      </w:pPr>
      <w:r>
        <w:t>Ваш капитал состоит из Ваших собственных денежных средств и из привлечённых. Следует отразить размер средств из каждого источника. По сути, данные средства являются Вашим стартовым капиталом.</w:t>
      </w:r>
    </w:p>
    <w:p w:rsidR="007D744E" w:rsidRDefault="007D744E">
      <w:pPr>
        <w:pStyle w:val="21"/>
        <w:framePr w:w="9638" w:h="3432" w:hRule="exact" w:wrap="none" w:vAnchor="page" w:hAnchor="page" w:x="1316" w:y="1269"/>
        <w:shd w:val="clear" w:color="auto" w:fill="auto"/>
        <w:spacing w:after="0" w:line="480" w:lineRule="exact"/>
        <w:ind w:firstLine="800"/>
        <w:jc w:val="both"/>
      </w:pPr>
      <w:r>
        <w:t>Основные финансовые показатели проекта: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1282"/>
        <w:gridCol w:w="4944"/>
        <w:gridCol w:w="883"/>
        <w:gridCol w:w="1555"/>
      </w:tblGrid>
      <w:tr w:rsidR="007D744E">
        <w:trPr>
          <w:trHeight w:hRule="exact" w:val="302"/>
        </w:trPr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Общая стоимость проекта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Ед.изм.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0</w:t>
            </w:r>
          </w:p>
        </w:tc>
      </w:tr>
      <w:tr w:rsidR="007D744E">
        <w:trPr>
          <w:trHeight w:hRule="exact" w:val="29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2"/>
              </w:rPr>
              <w:t>Собственные средства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91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0</w:t>
            </w:r>
          </w:p>
        </w:tc>
      </w:tr>
      <w:tr w:rsidR="007D744E">
        <w:trPr>
          <w:trHeight w:hRule="exact" w:val="25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2"/>
              </w:rPr>
              <w:t>Заемные средства (кредиты)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91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0</w:t>
            </w:r>
          </w:p>
        </w:tc>
      </w:tr>
      <w:tr w:rsidR="007D744E">
        <w:trPr>
          <w:trHeight w:hRule="exact" w:val="26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2"/>
              </w:rPr>
              <w:t>Государственные субсидии (МЭР)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91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0</w:t>
            </w:r>
          </w:p>
        </w:tc>
      </w:tr>
      <w:tr w:rsidR="007D744E">
        <w:trPr>
          <w:trHeight w:hRule="exact" w:val="26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2"/>
              </w:rPr>
              <w:t>Государственные субсидии (ГСЗН)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91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0</w:t>
            </w:r>
          </w:p>
        </w:tc>
      </w:tr>
      <w:tr w:rsidR="007D744E">
        <w:trPr>
          <w:trHeight w:hRule="exact" w:val="25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2"/>
              </w:rPr>
              <w:t>Субвенция (ГСЗН)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91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0</w:t>
            </w:r>
          </w:p>
        </w:tc>
      </w:tr>
      <w:tr w:rsidR="007D744E">
        <w:trPr>
          <w:trHeight w:hRule="exact" w:val="26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292"/>
              </w:rPr>
              <w:t>Прочие источники финансирования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91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0</w:t>
            </w:r>
          </w:p>
        </w:tc>
      </w:tr>
      <w:tr w:rsidR="007D744E">
        <w:trPr>
          <w:trHeight w:hRule="exact" w:val="25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Чистая прибыль (за первый год проекта)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91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0</w:t>
            </w:r>
          </w:p>
        </w:tc>
      </w:tr>
      <w:tr w:rsidR="007D744E">
        <w:trPr>
          <w:trHeight w:hRule="exact" w:val="26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Суммарный денежный поток (за первый год проекта)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91"/>
              </w:rPr>
              <w:t>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0</w:t>
            </w:r>
          </w:p>
        </w:tc>
      </w:tr>
      <w:tr w:rsidR="007D744E">
        <w:trPr>
          <w:trHeight w:hRule="exact" w:val="25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Рентабельность продаж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</w:pPr>
            <w:r>
              <w:rPr>
                <w:rStyle w:val="291"/>
              </w:rPr>
              <w:t>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-</w:t>
            </w:r>
          </w:p>
        </w:tc>
      </w:tr>
      <w:tr w:rsidR="007D744E">
        <w:trPr>
          <w:trHeight w:hRule="exact" w:val="26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 xml:space="preserve">Рентабельность инвестиций </w:t>
            </w:r>
            <w:r>
              <w:rPr>
                <w:rStyle w:val="292"/>
                <w:lang w:val="en-US" w:eastAsia="en-US"/>
              </w:rPr>
              <w:t>(ROI)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</w:pPr>
            <w:r>
              <w:rPr>
                <w:rStyle w:val="291"/>
              </w:rPr>
              <w:t>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-</w:t>
            </w:r>
          </w:p>
        </w:tc>
      </w:tr>
      <w:tr w:rsidR="007D744E">
        <w:trPr>
          <w:trHeight w:hRule="exact" w:val="27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11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Период окупаемости общих вложений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</w:pPr>
            <w:r>
              <w:rPr>
                <w:rStyle w:val="291"/>
              </w:rPr>
              <w:t>мес.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3226" w:wrap="none" w:vAnchor="page" w:hAnchor="page" w:x="1690" w:y="4797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0</w:t>
            </w:r>
          </w:p>
        </w:tc>
      </w:tr>
    </w:tbl>
    <w:p w:rsidR="007D744E" w:rsidRDefault="007D744E">
      <w:pPr>
        <w:pStyle w:val="21"/>
        <w:framePr w:w="9638" w:h="1996" w:hRule="exact" w:wrap="none" w:vAnchor="page" w:hAnchor="page" w:x="1316" w:y="8456"/>
        <w:shd w:val="clear" w:color="auto" w:fill="auto"/>
        <w:spacing w:after="0" w:line="485" w:lineRule="exact"/>
        <w:ind w:right="480" w:firstLine="800"/>
        <w:jc w:val="both"/>
      </w:pPr>
      <w:r>
        <w:t>Важно отдельно показать, куда Вы направите большую часть средств. Таким образом, Вы показываете инвестору структуру Ваших будущих активов и убираете сомнения о «распылении» средств не по целевому назначению.</w:t>
      </w:r>
    </w:p>
    <w:p w:rsidR="007D744E" w:rsidRDefault="007D744E">
      <w:pPr>
        <w:pStyle w:val="21"/>
        <w:framePr w:wrap="none" w:vAnchor="page" w:hAnchor="page" w:x="1316" w:y="11034"/>
        <w:shd w:val="clear" w:color="auto" w:fill="auto"/>
        <w:spacing w:after="0" w:line="280" w:lineRule="exact"/>
        <w:ind w:firstLine="800"/>
        <w:jc w:val="both"/>
      </w:pPr>
      <w:r>
        <w:t>Направление использования средств: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4262"/>
        <w:gridCol w:w="1277"/>
        <w:gridCol w:w="1421"/>
        <w:gridCol w:w="1421"/>
      </w:tblGrid>
      <w:tr w:rsidR="007D744E">
        <w:trPr>
          <w:trHeight w:hRule="exact" w:val="293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381" w:h="3773" w:wrap="none" w:vAnchor="page" w:hAnchor="page" w:x="1690" w:y="11512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Направления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381" w:h="3773" w:wrap="none" w:vAnchor="page" w:hAnchor="page" w:x="1690" w:y="11512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Сумма затрат, руб.</w:t>
            </w:r>
          </w:p>
        </w:tc>
      </w:tr>
      <w:tr w:rsidR="007D744E">
        <w:trPr>
          <w:trHeight w:hRule="exact" w:val="581"/>
        </w:trPr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framePr w:w="8381" w:h="3773" w:wrap="none" w:vAnchor="page" w:hAnchor="page" w:x="1690" w:y="11512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381" w:h="3773" w:wrap="none" w:vAnchor="page" w:hAnchor="page" w:x="1690" w:y="11512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Итого,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381" w:h="3773" w:wrap="none" w:vAnchor="page" w:hAnchor="page" w:x="1690" w:y="11512"/>
              <w:shd w:val="clear" w:color="auto" w:fill="auto"/>
              <w:spacing w:after="60" w:line="190" w:lineRule="exact"/>
            </w:pPr>
            <w:r>
              <w:rPr>
                <w:rStyle w:val="292"/>
              </w:rPr>
              <w:t>Средства</w:t>
            </w:r>
          </w:p>
          <w:p w:rsidR="007D744E" w:rsidRDefault="007D744E">
            <w:pPr>
              <w:pStyle w:val="21"/>
              <w:framePr w:w="8381" w:h="3773" w:wrap="none" w:vAnchor="page" w:hAnchor="page" w:x="1690" w:y="11512"/>
              <w:shd w:val="clear" w:color="auto" w:fill="auto"/>
              <w:spacing w:before="60" w:after="0" w:line="190" w:lineRule="exact"/>
            </w:pPr>
            <w:r>
              <w:rPr>
                <w:rStyle w:val="292"/>
              </w:rPr>
              <w:t>субсидии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381" w:h="3773" w:wrap="none" w:vAnchor="page" w:hAnchor="page" w:x="1690" w:y="11512"/>
              <w:shd w:val="clear" w:color="auto" w:fill="auto"/>
              <w:spacing w:after="0" w:line="230" w:lineRule="exact"/>
            </w:pPr>
            <w:r>
              <w:rPr>
                <w:rStyle w:val="292"/>
              </w:rPr>
              <w:t>Собственны е средства</w:t>
            </w:r>
          </w:p>
        </w:tc>
      </w:tr>
      <w:tr w:rsidR="007D744E">
        <w:trPr>
          <w:trHeight w:hRule="exact" w:val="25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381" w:h="3773" w:wrap="none" w:vAnchor="page" w:hAnchor="page" w:x="1690" w:y="11512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Сырье, материалы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381" w:h="3773" w:wrap="none" w:vAnchor="page" w:hAnchor="page" w:x="1690" w:y="11512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Комплектующие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381" w:h="3773" w:wrap="none" w:vAnchor="page" w:hAnchor="page" w:x="1690" w:y="11512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Обучение производственного персонала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381" w:h="3773" w:wrap="none" w:vAnchor="page" w:hAnchor="page" w:x="1690" w:y="11512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Транспортные расходы для производства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381" w:h="3773" w:wrap="none" w:vAnchor="page" w:hAnchor="page" w:x="1690" w:y="11512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Связь, коммуникации (в т.ч. Интернет)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381" w:h="3773" w:wrap="none" w:vAnchor="page" w:hAnchor="page" w:x="1690" w:y="11512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Услуги бухгалтерии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381" w:h="3773" w:wrap="none" w:vAnchor="page" w:hAnchor="page" w:x="1690" w:y="11512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Услуги банка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381" w:h="3773" w:wrap="none" w:vAnchor="page" w:hAnchor="page" w:x="1690" w:y="11512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Услуги прочих сторонних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381" w:h="3773" w:wrap="none" w:vAnchor="page" w:hAnchor="page" w:x="1690" w:y="11512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Регистрация (ООО или ИПБОЮЛ)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381" w:h="3773" w:wrap="none" w:vAnchor="page" w:hAnchor="page" w:x="1690" w:y="11512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Патентование продукции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381" w:h="3773" w:wrap="none" w:vAnchor="page" w:hAnchor="page" w:x="1690" w:y="11512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Сертификация продукции/услуги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5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381" w:h="3773" w:wrap="none" w:vAnchor="page" w:hAnchor="page" w:x="1690" w:y="11512"/>
              <w:shd w:val="clear" w:color="auto" w:fill="auto"/>
              <w:spacing w:after="0" w:line="190" w:lineRule="exact"/>
              <w:jc w:val="left"/>
            </w:pPr>
            <w:r>
              <w:rPr>
                <w:rStyle w:val="292"/>
              </w:rPr>
              <w:t>Затраты на рекламу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3773" w:wrap="none" w:vAnchor="page" w:hAnchor="page" w:x="1690" w:y="11512"/>
              <w:rPr>
                <w:sz w:val="10"/>
                <w:szCs w:val="10"/>
              </w:rPr>
            </w:pPr>
          </w:p>
        </w:tc>
      </w:tr>
    </w:tbl>
    <w:p w:rsidR="007D744E" w:rsidRDefault="007D744E">
      <w:pPr>
        <w:pStyle w:val="22"/>
        <w:framePr w:wrap="none" w:vAnchor="page" w:hAnchor="page" w:x="5991" w:y="15883"/>
        <w:shd w:val="clear" w:color="auto" w:fill="auto"/>
        <w:spacing w:line="200" w:lineRule="exact"/>
      </w:pPr>
      <w:r>
        <w:t>52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4258"/>
        <w:gridCol w:w="1277"/>
        <w:gridCol w:w="1421"/>
        <w:gridCol w:w="1426"/>
      </w:tblGrid>
      <w:tr w:rsidR="007D744E">
        <w:trPr>
          <w:trHeight w:hRule="exact" w:val="264"/>
        </w:trPr>
        <w:tc>
          <w:tcPr>
            <w:tcW w:w="42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381" w:h="1464" w:wrap="none" w:vAnchor="page" w:hAnchor="page" w:x="1690" w:y="1389"/>
              <w:shd w:val="clear" w:color="auto" w:fill="auto"/>
              <w:spacing w:after="0" w:line="190" w:lineRule="exact"/>
              <w:jc w:val="both"/>
            </w:pPr>
            <w:r>
              <w:rPr>
                <w:rStyle w:val="292"/>
              </w:rPr>
              <w:t>Затраты на продвижение продукции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1464" w:wrap="none" w:vAnchor="page" w:hAnchor="page" w:x="1690" w:y="1389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1464" w:wrap="none" w:vAnchor="page" w:hAnchor="page" w:x="1690" w:y="138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1464" w:wrap="none" w:vAnchor="page" w:hAnchor="page" w:x="1690" w:y="1389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47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381" w:h="1464" w:wrap="none" w:vAnchor="page" w:hAnchor="page" w:x="1690" w:y="1389"/>
              <w:shd w:val="clear" w:color="auto" w:fill="auto"/>
              <w:spacing w:after="0" w:line="230" w:lineRule="exact"/>
              <w:jc w:val="both"/>
            </w:pPr>
            <w:r>
              <w:rPr>
                <w:rStyle w:val="292"/>
              </w:rPr>
              <w:t>Прочие выплаты (в т.ч. проценты по кредитам)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1464" w:wrap="none" w:vAnchor="page" w:hAnchor="page" w:x="1690" w:y="1389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1464" w:wrap="none" w:vAnchor="page" w:hAnchor="page" w:x="1690" w:y="138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1464" w:wrap="none" w:vAnchor="page" w:hAnchor="page" w:x="1690" w:y="1389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381" w:h="1464" w:wrap="none" w:vAnchor="page" w:hAnchor="page" w:x="1690" w:y="1389"/>
              <w:shd w:val="clear" w:color="auto" w:fill="auto"/>
              <w:spacing w:after="0" w:line="190" w:lineRule="exact"/>
              <w:jc w:val="both"/>
            </w:pPr>
            <w:r>
              <w:rPr>
                <w:rStyle w:val="292"/>
              </w:rPr>
              <w:t>Покупка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1464" w:wrap="none" w:vAnchor="page" w:hAnchor="page" w:x="1690" w:y="1389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1464" w:wrap="none" w:vAnchor="page" w:hAnchor="page" w:x="1690" w:y="138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1464" w:wrap="none" w:vAnchor="page" w:hAnchor="page" w:x="1690" w:y="1389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381" w:h="1464" w:wrap="none" w:vAnchor="page" w:hAnchor="page" w:x="1690" w:y="1389"/>
              <w:shd w:val="clear" w:color="auto" w:fill="auto"/>
              <w:spacing w:after="0" w:line="190" w:lineRule="exact"/>
              <w:jc w:val="both"/>
            </w:pPr>
            <w:r>
              <w:rPr>
                <w:rStyle w:val="292"/>
              </w:rPr>
              <w:t>Приобретение транспортных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1464" w:wrap="none" w:vAnchor="page" w:hAnchor="page" w:x="1690" w:y="1389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1464" w:wrap="none" w:vAnchor="page" w:hAnchor="page" w:x="1690" w:y="138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1464" w:wrap="none" w:vAnchor="page" w:hAnchor="page" w:x="1690" w:y="1389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5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381" w:h="1464" w:wrap="none" w:vAnchor="page" w:hAnchor="page" w:x="1690" w:y="1389"/>
              <w:shd w:val="clear" w:color="auto" w:fill="auto"/>
              <w:spacing w:after="0" w:line="190" w:lineRule="exact"/>
              <w:jc w:val="both"/>
            </w:pPr>
            <w:r>
              <w:rPr>
                <w:rStyle w:val="292"/>
              </w:rPr>
              <w:t>Проведение ремонтных работ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1464" w:wrap="none" w:vAnchor="page" w:hAnchor="page" w:x="1690" w:y="1389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1464" w:wrap="none" w:vAnchor="page" w:hAnchor="page" w:x="1690" w:y="138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381" w:h="1464" w:wrap="none" w:vAnchor="page" w:hAnchor="page" w:x="1690" w:y="1389"/>
              <w:rPr>
                <w:sz w:val="10"/>
                <w:szCs w:val="10"/>
              </w:rPr>
            </w:pPr>
          </w:p>
        </w:tc>
      </w:tr>
    </w:tbl>
    <w:p w:rsidR="007D744E" w:rsidRDefault="007D744E">
      <w:pPr>
        <w:pStyle w:val="21"/>
        <w:framePr w:w="9638" w:h="3917" w:hRule="exact" w:wrap="none" w:vAnchor="page" w:hAnchor="page" w:x="1316" w:y="3108"/>
        <w:shd w:val="clear" w:color="auto" w:fill="auto"/>
        <w:spacing w:after="0" w:line="480" w:lineRule="exact"/>
        <w:ind w:right="480" w:firstLine="820"/>
        <w:jc w:val="both"/>
      </w:pPr>
      <w:r>
        <w:t>В данной таблице необходимо отобразить направления расходования средств, разделяя расходы по каждой ячейке на:</w:t>
      </w:r>
    </w:p>
    <w:p w:rsidR="007D744E" w:rsidRDefault="007D744E">
      <w:pPr>
        <w:pStyle w:val="21"/>
        <w:framePr w:w="9638" w:h="3917" w:hRule="exact" w:wrap="none" w:vAnchor="page" w:hAnchor="page" w:x="1316" w:y="3108"/>
        <w:numPr>
          <w:ilvl w:val="0"/>
          <w:numId w:val="20"/>
        </w:numPr>
        <w:shd w:val="clear" w:color="auto" w:fill="auto"/>
        <w:tabs>
          <w:tab w:val="left" w:pos="1157"/>
        </w:tabs>
        <w:spacing w:after="0" w:line="480" w:lineRule="exact"/>
        <w:ind w:firstLine="820"/>
        <w:jc w:val="both"/>
      </w:pPr>
      <w:r>
        <w:t>Средства субсидии, кредитов  (привлеченные).</w:t>
      </w:r>
    </w:p>
    <w:p w:rsidR="007D744E" w:rsidRDefault="007D744E">
      <w:pPr>
        <w:pStyle w:val="21"/>
        <w:framePr w:w="9638" w:h="3917" w:hRule="exact" w:wrap="none" w:vAnchor="page" w:hAnchor="page" w:x="1316" w:y="3108"/>
        <w:numPr>
          <w:ilvl w:val="0"/>
          <w:numId w:val="20"/>
        </w:numPr>
        <w:shd w:val="clear" w:color="auto" w:fill="auto"/>
        <w:tabs>
          <w:tab w:val="left" w:pos="1186"/>
        </w:tabs>
        <w:spacing w:after="0" w:line="480" w:lineRule="exact"/>
        <w:ind w:firstLine="820"/>
        <w:jc w:val="both"/>
      </w:pPr>
      <w:r>
        <w:t>Собственные средства.</w:t>
      </w:r>
    </w:p>
    <w:p w:rsidR="007D744E" w:rsidRDefault="007D744E">
      <w:pPr>
        <w:pStyle w:val="21"/>
        <w:framePr w:w="9638" w:h="3917" w:hRule="exact" w:wrap="none" w:vAnchor="page" w:hAnchor="page" w:x="1316" w:y="3108"/>
        <w:shd w:val="clear" w:color="auto" w:fill="auto"/>
        <w:spacing w:after="0" w:line="480" w:lineRule="exact"/>
        <w:ind w:right="480" w:firstLine="820"/>
        <w:jc w:val="both"/>
      </w:pPr>
      <w:r>
        <w:t>Для составления следующей таблицы необходимо определить, когда и сколько денег Вы получите в кассу или на расчётный счёт (выручка, субсидии и т.д.), а также когда и сколько денег Вами будет уплачено (поставщикам, персоналу, государству и т.д.).</w:t>
      </w:r>
    </w:p>
    <w:p w:rsidR="007D744E" w:rsidRDefault="007D744E">
      <w:pPr>
        <w:pStyle w:val="1"/>
        <w:framePr w:wrap="none" w:vAnchor="page" w:hAnchor="page" w:x="2093" w:y="7132"/>
        <w:shd w:val="clear" w:color="auto" w:fill="auto"/>
        <w:spacing w:line="280" w:lineRule="exact"/>
      </w:pPr>
      <w:r>
        <w:t>Анализ платёжеспособности проекта: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990"/>
        <w:gridCol w:w="1430"/>
        <w:gridCol w:w="1430"/>
        <w:gridCol w:w="1094"/>
        <w:gridCol w:w="1118"/>
      </w:tblGrid>
      <w:tr w:rsidR="007D744E">
        <w:trPr>
          <w:trHeight w:hRule="exact" w:val="24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064" w:h="1675" w:wrap="none" w:vAnchor="page" w:hAnchor="page" w:x="1834" w:y="7610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Месяц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064" w:h="1675" w:wrap="none" w:vAnchor="page" w:hAnchor="page" w:x="1834" w:y="7610"/>
              <w:shd w:val="clear" w:color="auto" w:fill="auto"/>
              <w:spacing w:after="0" w:line="190" w:lineRule="exact"/>
            </w:pPr>
            <w:r>
              <w:rPr>
                <w:rStyle w:val="292"/>
                <w:lang w:val="en-US" w:eastAsia="en-US"/>
              </w:rPr>
              <w:t>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064" w:h="1675" w:wrap="none" w:vAnchor="page" w:hAnchor="page" w:x="1834" w:y="7610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064" w:h="1675" w:wrap="none" w:vAnchor="page" w:hAnchor="page" w:x="1834" w:y="761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064" w:h="1675" w:wrap="none" w:vAnchor="page" w:hAnchor="page" w:x="1834" w:y="7610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12</w:t>
            </w:r>
          </w:p>
        </w:tc>
      </w:tr>
      <w:tr w:rsidR="007D744E">
        <w:trPr>
          <w:trHeight w:hRule="exact" w:val="24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064" w:h="1675" w:wrap="none" w:vAnchor="page" w:hAnchor="page" w:x="1834" w:y="7610"/>
              <w:shd w:val="clear" w:color="auto" w:fill="auto"/>
              <w:spacing w:after="0" w:line="190" w:lineRule="exact"/>
              <w:jc w:val="both"/>
            </w:pPr>
            <w:r>
              <w:rPr>
                <w:rStyle w:val="292"/>
              </w:rPr>
              <w:t>1. Все денежные притоки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064" w:h="1675" w:wrap="none" w:vAnchor="page" w:hAnchor="page" w:x="1834" w:y="761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064" w:h="1675" w:wrap="none" w:vAnchor="page" w:hAnchor="page" w:x="1834" w:y="7610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064" w:h="1675" w:wrap="none" w:vAnchor="page" w:hAnchor="page" w:x="1834" w:y="761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064" w:h="1675" w:wrap="none" w:vAnchor="page" w:hAnchor="page" w:x="1834" w:y="7610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4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064" w:h="1675" w:wrap="none" w:vAnchor="page" w:hAnchor="page" w:x="1834" w:y="7610"/>
              <w:shd w:val="clear" w:color="auto" w:fill="auto"/>
              <w:spacing w:after="0" w:line="190" w:lineRule="exact"/>
              <w:jc w:val="both"/>
            </w:pPr>
            <w:r>
              <w:rPr>
                <w:rStyle w:val="292"/>
              </w:rPr>
              <w:t>2. Все денежные оттоки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064" w:h="1675" w:wrap="none" w:vAnchor="page" w:hAnchor="page" w:x="1834" w:y="761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064" w:h="1675" w:wrap="none" w:vAnchor="page" w:hAnchor="page" w:x="1834" w:y="7610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064" w:h="1675" w:wrap="none" w:vAnchor="page" w:hAnchor="page" w:x="1834" w:y="761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064" w:h="1675" w:wrap="none" w:vAnchor="page" w:hAnchor="page" w:x="1834" w:y="7610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47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064" w:h="1675" w:wrap="none" w:vAnchor="page" w:hAnchor="page" w:x="1834" w:y="7610"/>
              <w:shd w:val="clear" w:color="auto" w:fill="auto"/>
              <w:spacing w:after="0" w:line="230" w:lineRule="exact"/>
              <w:jc w:val="both"/>
            </w:pPr>
            <w:r>
              <w:rPr>
                <w:rStyle w:val="292"/>
              </w:rPr>
              <w:t>3. Чистый денежный приток (отток) = п.1 - п.2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064" w:h="1675" w:wrap="none" w:vAnchor="page" w:hAnchor="page" w:x="1834" w:y="761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064" w:h="1675" w:wrap="none" w:vAnchor="page" w:hAnchor="page" w:x="1834" w:y="7610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064" w:h="1675" w:wrap="none" w:vAnchor="page" w:hAnchor="page" w:x="1834" w:y="761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064" w:h="1675" w:wrap="none" w:vAnchor="page" w:hAnchor="page" w:x="1834" w:y="7610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48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064" w:h="1675" w:wrap="none" w:vAnchor="page" w:hAnchor="page" w:x="1834" w:y="7610"/>
              <w:shd w:val="clear" w:color="auto" w:fill="auto"/>
              <w:spacing w:after="0" w:line="230" w:lineRule="exact"/>
              <w:jc w:val="both"/>
            </w:pPr>
            <w:r>
              <w:rPr>
                <w:rStyle w:val="292"/>
              </w:rPr>
              <w:t>4. Накопленный чистый денежный приток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064" w:h="1675" w:wrap="none" w:vAnchor="page" w:hAnchor="page" w:x="1834" w:y="7610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064" w:h="1675" w:wrap="none" w:vAnchor="page" w:hAnchor="page" w:x="1834" w:y="7610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8064" w:h="1675" w:wrap="none" w:vAnchor="page" w:hAnchor="page" w:x="1834" w:y="7610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064" w:h="1675" w:wrap="none" w:vAnchor="page" w:hAnchor="page" w:x="1834" w:y="7610"/>
              <w:rPr>
                <w:sz w:val="10"/>
                <w:szCs w:val="10"/>
              </w:rPr>
            </w:pPr>
          </w:p>
        </w:tc>
      </w:tr>
    </w:tbl>
    <w:p w:rsidR="007D744E" w:rsidRDefault="007D744E">
      <w:pPr>
        <w:pStyle w:val="21"/>
        <w:framePr w:w="9638" w:h="5855" w:hRule="exact" w:wrap="none" w:vAnchor="page" w:hAnchor="page" w:x="1316" w:y="9237"/>
        <w:shd w:val="clear" w:color="auto" w:fill="auto"/>
        <w:spacing w:after="0" w:line="480" w:lineRule="exact"/>
        <w:ind w:right="480" w:firstLine="820"/>
        <w:jc w:val="both"/>
      </w:pPr>
      <w:r>
        <w:t>В процессе планирования необходимо избавится от всех возможных «кассовых разрывов», т.е. отрицательных значений в строке «4». Накопленный чистый денежный поток». Проще говоря, «кассовый разрыв» - это временный недостаток денежных средств на осуществления очередных расходов (например, будут отсутствовать средства на очередную закупку запасов или материалов, на выплату заработной платы и т.д.). Следует бороться не только с «кассовыми разрывами», но и с очень малыми величинами, т.к. погрешность планирования на практике может вылиться в недостаточность денежных средств для продолжения деятельности. Бороться с такой ситуацией можно различными способами: -увеличить объём собственных или привлечённых средств (например, за счёт стороннего инвестора и т.д.);</w:t>
      </w:r>
    </w:p>
    <w:p w:rsidR="007D744E" w:rsidRDefault="007D744E">
      <w:pPr>
        <w:pStyle w:val="22"/>
        <w:framePr w:wrap="none" w:vAnchor="page" w:hAnchor="page" w:x="5991" w:y="15883"/>
        <w:shd w:val="clear" w:color="auto" w:fill="auto"/>
        <w:spacing w:line="200" w:lineRule="exact"/>
      </w:pPr>
      <w:r>
        <w:t>53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638" w:h="4407" w:hRule="exact" w:wrap="none" w:vAnchor="page" w:hAnchor="page" w:x="1316" w:y="1260"/>
        <w:shd w:val="clear" w:color="auto" w:fill="auto"/>
        <w:spacing w:after="0" w:line="480" w:lineRule="exact"/>
        <w:ind w:right="480" w:firstLine="800"/>
        <w:jc w:val="both"/>
      </w:pPr>
      <w:r>
        <w:t>-изменить сроки осуществления расходов (например, закупать часть оборудования или ресурсов после того как будет получена первая выручка с проекта и т.д.);</w:t>
      </w:r>
    </w:p>
    <w:p w:rsidR="007D744E" w:rsidRDefault="007D744E">
      <w:pPr>
        <w:pStyle w:val="21"/>
        <w:framePr w:w="9638" w:h="4407" w:hRule="exact" w:wrap="none" w:vAnchor="page" w:hAnchor="page" w:x="1316" w:y="1260"/>
        <w:shd w:val="clear" w:color="auto" w:fill="auto"/>
        <w:spacing w:after="0" w:line="480" w:lineRule="exact"/>
        <w:ind w:right="480" w:firstLine="800"/>
        <w:jc w:val="both"/>
      </w:pPr>
      <w:r>
        <w:t>-изменить структуру или объём расходов (например, сэкономить на маловажных расходах или уменьшить долю запасов ресурсов и т.д.).</w:t>
      </w:r>
    </w:p>
    <w:p w:rsidR="007D744E" w:rsidRDefault="007D744E">
      <w:pPr>
        <w:pStyle w:val="21"/>
        <w:framePr w:w="9638" w:h="4407" w:hRule="exact" w:wrap="none" w:vAnchor="page" w:hAnchor="page" w:x="1316" w:y="1260"/>
        <w:shd w:val="clear" w:color="auto" w:fill="auto"/>
        <w:spacing w:after="0" w:line="480" w:lineRule="exact"/>
        <w:ind w:right="480" w:firstLine="800"/>
        <w:jc w:val="both"/>
      </w:pPr>
      <w:r>
        <w:t>В случае привлечения заемных (кредитных) средств под %, все расчеты эффективности проекта требуется производить с дисконтированием (с учетом ставки дисконта).</w:t>
      </w:r>
    </w:p>
    <w:p w:rsidR="007D744E" w:rsidRDefault="007D744E">
      <w:pPr>
        <w:pStyle w:val="21"/>
        <w:framePr w:w="9638" w:h="4407" w:hRule="exact" w:wrap="none" w:vAnchor="page" w:hAnchor="page" w:x="1316" w:y="1260"/>
        <w:shd w:val="clear" w:color="auto" w:fill="auto"/>
        <w:spacing w:after="0" w:line="480" w:lineRule="exact"/>
        <w:ind w:firstLine="800"/>
        <w:jc w:val="both"/>
      </w:pPr>
      <w:r>
        <w:t>Показатели эффективности проекта: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331"/>
        <w:gridCol w:w="5333"/>
      </w:tblGrid>
      <w:tr w:rsidR="007D744E">
        <w:trPr>
          <w:trHeight w:hRule="exact" w:val="24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2573" w:wrap="none" w:vAnchor="page" w:hAnchor="page" w:x="1690" w:y="5997"/>
              <w:shd w:val="clear" w:color="auto" w:fill="auto"/>
              <w:spacing w:after="0" w:line="190" w:lineRule="exact"/>
              <w:jc w:val="both"/>
            </w:pPr>
            <w:r>
              <w:rPr>
                <w:rStyle w:val="292"/>
              </w:rPr>
              <w:t>Показатель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2573" w:wrap="none" w:vAnchor="page" w:hAnchor="page" w:x="1690" w:y="5997"/>
              <w:shd w:val="clear" w:color="auto" w:fill="auto"/>
              <w:spacing w:after="0" w:line="190" w:lineRule="exact"/>
              <w:jc w:val="both"/>
            </w:pPr>
            <w:r>
              <w:rPr>
                <w:rStyle w:val="292"/>
              </w:rPr>
              <w:t>Значение</w:t>
            </w:r>
          </w:p>
        </w:tc>
      </w:tr>
      <w:tr w:rsidR="007D744E">
        <w:trPr>
          <w:trHeight w:hRule="exact" w:val="47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2573" w:wrap="none" w:vAnchor="page" w:hAnchor="page" w:x="1690" w:y="5997"/>
              <w:shd w:val="clear" w:color="auto" w:fill="auto"/>
              <w:spacing w:after="0" w:line="235" w:lineRule="exact"/>
              <w:jc w:val="both"/>
            </w:pPr>
            <w:r>
              <w:rPr>
                <w:rStyle w:val="292"/>
              </w:rPr>
              <w:t>Валовая прибыль по итогам 1го года работы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664" w:h="2573" w:wrap="none" w:vAnchor="page" w:hAnchor="page" w:x="1690" w:y="5997"/>
              <w:shd w:val="clear" w:color="auto" w:fill="auto"/>
              <w:spacing w:after="0" w:line="190" w:lineRule="exact"/>
              <w:jc w:val="both"/>
            </w:pPr>
            <w:r>
              <w:rPr>
                <w:rStyle w:val="292"/>
              </w:rPr>
              <w:t>Прибыль предприятия до выплаты налогов</w:t>
            </w:r>
          </w:p>
        </w:tc>
      </w:tr>
      <w:tr w:rsidR="007D744E">
        <w:trPr>
          <w:trHeight w:hRule="exact" w:val="46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664" w:h="2573" w:wrap="none" w:vAnchor="page" w:hAnchor="page" w:x="1690" w:y="5997"/>
              <w:shd w:val="clear" w:color="auto" w:fill="auto"/>
              <w:spacing w:after="0" w:line="190" w:lineRule="exact"/>
              <w:jc w:val="both"/>
            </w:pPr>
            <w:r>
              <w:rPr>
                <w:rStyle w:val="292"/>
              </w:rPr>
              <w:t>Рентабельность вложений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2573" w:wrap="none" w:vAnchor="page" w:hAnchor="page" w:x="1690" w:y="5997"/>
              <w:shd w:val="clear" w:color="auto" w:fill="auto"/>
              <w:spacing w:after="0" w:line="230" w:lineRule="exact"/>
              <w:jc w:val="both"/>
            </w:pPr>
            <w:r>
              <w:rPr>
                <w:rStyle w:val="292"/>
              </w:rPr>
              <w:t>Сколько чистой прибыли получит инвестор на каждый вложенный в проект рубль?</w:t>
            </w:r>
          </w:p>
        </w:tc>
      </w:tr>
      <w:tr w:rsidR="007D744E">
        <w:trPr>
          <w:trHeight w:hRule="exact"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2573" w:wrap="none" w:vAnchor="page" w:hAnchor="page" w:x="1690" w:y="5997"/>
              <w:shd w:val="clear" w:color="auto" w:fill="auto"/>
              <w:spacing w:after="0" w:line="190" w:lineRule="exact"/>
              <w:jc w:val="both"/>
            </w:pPr>
            <w:r>
              <w:rPr>
                <w:rStyle w:val="292"/>
              </w:rPr>
              <w:t>Рентабельность продаж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2573" w:wrap="none" w:vAnchor="page" w:hAnchor="page" w:x="1690" w:y="5997"/>
              <w:shd w:val="clear" w:color="auto" w:fill="auto"/>
              <w:spacing w:after="0" w:line="190" w:lineRule="exact"/>
              <w:jc w:val="both"/>
            </w:pPr>
            <w:r>
              <w:rPr>
                <w:rStyle w:val="292"/>
              </w:rPr>
              <w:t>Какую долю в выручке составляет Ваша чистая прибыль?</w:t>
            </w:r>
          </w:p>
        </w:tc>
      </w:tr>
      <w:tr w:rsidR="007D744E">
        <w:trPr>
          <w:trHeight w:hRule="exact" w:val="47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664" w:h="2573" w:wrap="none" w:vAnchor="page" w:hAnchor="page" w:x="1690" w:y="5997"/>
              <w:shd w:val="clear" w:color="auto" w:fill="auto"/>
              <w:spacing w:after="0" w:line="190" w:lineRule="exact"/>
              <w:jc w:val="both"/>
            </w:pPr>
            <w:r>
              <w:rPr>
                <w:rStyle w:val="292"/>
              </w:rPr>
              <w:t>Срок окупаемости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664" w:h="2573" w:wrap="none" w:vAnchor="page" w:hAnchor="page" w:x="1690" w:y="5997"/>
              <w:shd w:val="clear" w:color="auto" w:fill="auto"/>
              <w:spacing w:after="0" w:line="221" w:lineRule="exact"/>
              <w:jc w:val="both"/>
            </w:pPr>
            <w:r>
              <w:rPr>
                <w:rStyle w:val="292"/>
              </w:rPr>
              <w:t>Через какой срок совокупные доходы станут больше совокупных расходов проекта?</w:t>
            </w:r>
          </w:p>
        </w:tc>
      </w:tr>
      <w:tr w:rsidR="007D744E">
        <w:trPr>
          <w:trHeight w:hRule="exact" w:val="68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664" w:h="2573" w:wrap="none" w:vAnchor="page" w:hAnchor="page" w:x="1690" w:y="5997"/>
              <w:shd w:val="clear" w:color="auto" w:fill="auto"/>
              <w:spacing w:after="0" w:line="230" w:lineRule="exact"/>
              <w:jc w:val="both"/>
            </w:pPr>
            <w:r>
              <w:rPr>
                <w:rStyle w:val="292"/>
              </w:rPr>
              <w:t>Налоговая эффективность по итогам 1го года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664" w:h="2573" w:wrap="none" w:vAnchor="page" w:hAnchor="page" w:x="1690" w:y="5997"/>
              <w:shd w:val="clear" w:color="auto" w:fill="auto"/>
              <w:spacing w:after="0" w:line="235" w:lineRule="exact"/>
              <w:jc w:val="both"/>
            </w:pPr>
            <w:r>
              <w:rPr>
                <w:rStyle w:val="292"/>
              </w:rPr>
              <w:t>Сколько в сумме налоговых отчислений принесёт проект для бюджетов всех уровней?</w:t>
            </w:r>
          </w:p>
        </w:tc>
      </w:tr>
    </w:tbl>
    <w:p w:rsidR="007D744E" w:rsidRDefault="007D744E">
      <w:pPr>
        <w:pStyle w:val="32"/>
        <w:framePr w:w="9638" w:h="5842" w:hRule="exact" w:wrap="none" w:vAnchor="page" w:hAnchor="page" w:x="1316" w:y="9199"/>
        <w:numPr>
          <w:ilvl w:val="0"/>
          <w:numId w:val="15"/>
        </w:numPr>
        <w:shd w:val="clear" w:color="auto" w:fill="auto"/>
        <w:tabs>
          <w:tab w:val="left" w:pos="3414"/>
        </w:tabs>
        <w:spacing w:before="0" w:after="0" w:line="480" w:lineRule="exact"/>
        <w:ind w:left="3080"/>
        <w:jc w:val="both"/>
      </w:pPr>
      <w:bookmarkStart w:id="25" w:name="bookmark28"/>
      <w:r>
        <w:t>УПРАВЛЕНИЕ РИСКАМИ</w:t>
      </w:r>
      <w:bookmarkEnd w:id="25"/>
    </w:p>
    <w:p w:rsidR="007D744E" w:rsidRDefault="007D744E">
      <w:pPr>
        <w:pStyle w:val="21"/>
        <w:framePr w:w="9638" w:h="5842" w:hRule="exact" w:wrap="none" w:vAnchor="page" w:hAnchor="page" w:x="1316" w:y="9199"/>
        <w:shd w:val="clear" w:color="auto" w:fill="auto"/>
        <w:spacing w:after="0" w:line="480" w:lineRule="exact"/>
        <w:ind w:right="480" w:firstLine="800"/>
        <w:jc w:val="both"/>
      </w:pPr>
      <w:r>
        <w:t>В процессе реализации любого проекта остаются явления, которые могут помешать реализации. Сюда можно отнести события, которые могут произойти с определённой вероятностью и нанести определённый ущерб проекту.</w:t>
      </w:r>
    </w:p>
    <w:p w:rsidR="007D744E" w:rsidRDefault="007D744E">
      <w:pPr>
        <w:pStyle w:val="21"/>
        <w:framePr w:w="9638" w:h="5842" w:hRule="exact" w:wrap="none" w:vAnchor="page" w:hAnchor="page" w:x="1316" w:y="9199"/>
        <w:shd w:val="clear" w:color="auto" w:fill="auto"/>
        <w:spacing w:after="0" w:line="480" w:lineRule="exact"/>
        <w:ind w:right="480" w:firstLine="800"/>
        <w:jc w:val="both"/>
      </w:pPr>
      <w:r>
        <w:t>В первую очередь, необходимо описать все возможные риски. Например, к рискам могут быть отнесены следующие явления: болезнь сотрудников, порча или кража оборудования, срыв срока поставок сырья, срыв сроков обучения персонала или монтажа оборудования, невозможность продавать или оказывать услугу клиенту и т.д.</w:t>
      </w:r>
    </w:p>
    <w:p w:rsidR="007D744E" w:rsidRDefault="007D744E">
      <w:pPr>
        <w:pStyle w:val="21"/>
        <w:framePr w:w="9638" w:h="5842" w:hRule="exact" w:wrap="none" w:vAnchor="page" w:hAnchor="page" w:x="1316" w:y="9199"/>
        <w:shd w:val="clear" w:color="auto" w:fill="auto"/>
        <w:spacing w:after="0" w:line="480" w:lineRule="exact"/>
        <w:ind w:right="480" w:firstLine="800"/>
        <w:jc w:val="both"/>
      </w:pPr>
      <w:r>
        <w:t>Таким образом, в первой таблице Вы описываете существующий риск и возможные последствия, если этот риск произойдёт (реализуется).</w:t>
      </w:r>
    </w:p>
    <w:p w:rsidR="007D744E" w:rsidRDefault="007D744E">
      <w:pPr>
        <w:pStyle w:val="22"/>
        <w:framePr w:wrap="none" w:vAnchor="page" w:hAnchor="page" w:x="5991" w:y="15883"/>
        <w:shd w:val="clear" w:color="auto" w:fill="auto"/>
        <w:spacing w:line="200" w:lineRule="exact"/>
      </w:pPr>
      <w:r>
        <w:t>54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638" w:h="1512" w:hRule="exact" w:wrap="none" w:vAnchor="page" w:hAnchor="page" w:x="1316" w:y="1256"/>
        <w:shd w:val="clear" w:color="auto" w:fill="auto"/>
        <w:spacing w:after="0" w:line="485" w:lineRule="exact"/>
        <w:ind w:right="500"/>
        <w:jc w:val="both"/>
      </w:pPr>
      <w:r>
        <w:t>Также вы можете описать дополнительные факты и факторы реализации данного риска в графе «Примечания». Рекомендуется выявить не менее 5 рисков.</w:t>
      </w:r>
    </w:p>
    <w:p w:rsidR="007D744E" w:rsidRDefault="007D744E">
      <w:pPr>
        <w:pStyle w:val="1"/>
        <w:framePr w:wrap="none" w:vAnchor="page" w:hAnchor="page" w:x="2093" w:y="2874"/>
        <w:shd w:val="clear" w:color="auto" w:fill="auto"/>
        <w:spacing w:line="280" w:lineRule="exact"/>
      </w:pPr>
      <w:r>
        <w:t>Качественный анализ рисков: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990"/>
        <w:gridCol w:w="3115"/>
        <w:gridCol w:w="2736"/>
      </w:tblGrid>
      <w:tr w:rsidR="007D744E">
        <w:trPr>
          <w:trHeight w:hRule="exact" w:val="70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42" w:h="1891" w:wrap="none" w:vAnchor="page" w:hAnchor="page" w:x="1551" w:y="3352"/>
              <w:shd w:val="clear" w:color="auto" w:fill="auto"/>
              <w:spacing w:after="0" w:line="230" w:lineRule="exact"/>
              <w:jc w:val="left"/>
            </w:pPr>
            <w:r>
              <w:rPr>
                <w:rStyle w:val="292"/>
              </w:rPr>
              <w:t>Наименование риска (группы рисков)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42" w:h="1891" w:wrap="none" w:vAnchor="page" w:hAnchor="page" w:x="1551" w:y="3352"/>
              <w:shd w:val="clear" w:color="auto" w:fill="auto"/>
              <w:spacing w:after="0" w:line="230" w:lineRule="exact"/>
              <w:jc w:val="both"/>
            </w:pPr>
            <w:r>
              <w:rPr>
                <w:rStyle w:val="292"/>
              </w:rPr>
              <w:t>Возможные</w:t>
            </w:r>
          </w:p>
          <w:p w:rsidR="007D744E" w:rsidRDefault="007D744E">
            <w:pPr>
              <w:pStyle w:val="21"/>
              <w:framePr w:w="8842" w:h="1891" w:wrap="none" w:vAnchor="page" w:hAnchor="page" w:x="1551" w:y="3352"/>
              <w:shd w:val="clear" w:color="auto" w:fill="auto"/>
              <w:spacing w:after="0" w:line="230" w:lineRule="exact"/>
              <w:jc w:val="left"/>
            </w:pPr>
            <w:r>
              <w:rPr>
                <w:rStyle w:val="292"/>
              </w:rPr>
              <w:t>последствия реализации риска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842" w:h="1891" w:wrap="none" w:vAnchor="page" w:hAnchor="page" w:x="1551" w:y="3352"/>
              <w:shd w:val="clear" w:color="auto" w:fill="auto"/>
              <w:spacing w:after="0" w:line="190" w:lineRule="exact"/>
              <w:jc w:val="both"/>
            </w:pPr>
            <w:r>
              <w:rPr>
                <w:rStyle w:val="292"/>
              </w:rPr>
              <w:t>Примечания</w:t>
            </w:r>
          </w:p>
        </w:tc>
      </w:tr>
      <w:tr w:rsidR="007D744E">
        <w:trPr>
          <w:trHeight w:hRule="exact" w:val="47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842" w:h="1891" w:wrap="none" w:vAnchor="page" w:hAnchor="page" w:x="1551" w:y="3352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Болезнь преподавателя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842" w:h="1891" w:wrap="none" w:vAnchor="page" w:hAnchor="page" w:x="1551" w:y="3352"/>
              <w:shd w:val="clear" w:color="auto" w:fill="auto"/>
              <w:spacing w:after="0" w:line="190" w:lineRule="exact"/>
              <w:jc w:val="both"/>
            </w:pPr>
            <w:r>
              <w:rPr>
                <w:rStyle w:val="291"/>
              </w:rPr>
              <w:t>Простой и задержка обучения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42" w:h="1891" w:wrap="none" w:vAnchor="page" w:hAnchor="page" w:x="1551" w:y="3352"/>
              <w:shd w:val="clear" w:color="auto" w:fill="auto"/>
              <w:spacing w:after="0" w:line="226" w:lineRule="exact"/>
              <w:jc w:val="both"/>
            </w:pPr>
            <w:r>
              <w:rPr>
                <w:rStyle w:val="291"/>
              </w:rPr>
              <w:t>Особо критично в последний месяц перед экзаменом</w:t>
            </w:r>
          </w:p>
        </w:tc>
      </w:tr>
      <w:tr w:rsidR="007D744E">
        <w:trPr>
          <w:trHeight w:hRule="exact" w:val="24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42" w:h="1891" w:wrap="none" w:vAnchor="page" w:hAnchor="page" w:x="1551" w:y="3352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Кража оборудования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42" w:h="1891" w:wrap="none" w:vAnchor="page" w:hAnchor="page" w:x="1551" w:y="3352"/>
              <w:shd w:val="clear" w:color="auto" w:fill="auto"/>
              <w:spacing w:after="0" w:line="190" w:lineRule="exact"/>
              <w:jc w:val="both"/>
            </w:pPr>
            <w:r>
              <w:rPr>
                <w:rStyle w:val="291"/>
              </w:rPr>
              <w:t>Остановка производства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42" w:h="1891" w:wrap="none" w:vAnchor="page" w:hAnchor="page" w:x="1551" w:y="3352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48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842" w:h="1891" w:wrap="none" w:vAnchor="page" w:hAnchor="page" w:x="1551" w:y="3352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Блокирование подъезда к складу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842" w:h="1891" w:wrap="none" w:vAnchor="page" w:hAnchor="page" w:x="1551" w:y="3352"/>
              <w:shd w:val="clear" w:color="auto" w:fill="auto"/>
              <w:spacing w:after="0" w:line="230" w:lineRule="exact"/>
              <w:jc w:val="left"/>
            </w:pPr>
            <w:r>
              <w:rPr>
                <w:rStyle w:val="291"/>
              </w:rPr>
              <w:t>Нарушение сроков поставки продукции покупателям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8842" w:h="1891" w:wrap="none" w:vAnchor="page" w:hAnchor="page" w:x="1551" w:y="3352"/>
              <w:rPr>
                <w:sz w:val="10"/>
                <w:szCs w:val="10"/>
              </w:rPr>
            </w:pPr>
          </w:p>
        </w:tc>
      </w:tr>
    </w:tbl>
    <w:p w:rsidR="007D744E" w:rsidRDefault="007D744E">
      <w:pPr>
        <w:pStyle w:val="21"/>
        <w:framePr w:w="9638" w:h="7297" w:hRule="exact" w:wrap="none" w:vAnchor="page" w:hAnchor="page" w:x="1316" w:y="5200"/>
        <w:shd w:val="clear" w:color="auto" w:fill="auto"/>
        <w:spacing w:after="0" w:line="480" w:lineRule="exact"/>
        <w:ind w:right="500" w:firstLine="960"/>
        <w:jc w:val="both"/>
      </w:pPr>
      <w:r>
        <w:t>После выявления и описания последствий реализации риска важно определить вероятность возникновения риска и его значимость (влияние). Для каждого из рисков предлагается разделять вероятность возникновения по следующему прин</w:t>
      </w:r>
      <w:r>
        <w:rPr>
          <w:rStyle w:val="24"/>
        </w:rPr>
        <w:t>ц</w:t>
      </w:r>
      <w:r>
        <w:t>ипу:</w:t>
      </w:r>
    </w:p>
    <w:p w:rsidR="007D744E" w:rsidRDefault="007D744E">
      <w:pPr>
        <w:pStyle w:val="21"/>
        <w:framePr w:w="9638" w:h="7297" w:hRule="exact" w:wrap="none" w:vAnchor="page" w:hAnchor="page" w:x="1316" w:y="5200"/>
        <w:shd w:val="clear" w:color="auto" w:fill="auto"/>
        <w:spacing w:after="0" w:line="480" w:lineRule="exact"/>
        <w:ind w:left="820"/>
        <w:jc w:val="left"/>
      </w:pPr>
      <w:r>
        <w:t>-низковероятный риск (от 0,01 до 0,39);</w:t>
      </w:r>
    </w:p>
    <w:p w:rsidR="007D744E" w:rsidRDefault="007D744E">
      <w:pPr>
        <w:pStyle w:val="21"/>
        <w:framePr w:w="9638" w:h="7297" w:hRule="exact" w:wrap="none" w:vAnchor="page" w:hAnchor="page" w:x="1316" w:y="5200"/>
        <w:shd w:val="clear" w:color="auto" w:fill="auto"/>
        <w:spacing w:after="0" w:line="480" w:lineRule="exact"/>
        <w:ind w:left="820"/>
        <w:jc w:val="left"/>
      </w:pPr>
      <w:r>
        <w:t>-средневероятный риск (от 0,4 до 0,59);</w:t>
      </w:r>
    </w:p>
    <w:p w:rsidR="007D744E" w:rsidRDefault="007D744E">
      <w:pPr>
        <w:pStyle w:val="21"/>
        <w:framePr w:w="9638" w:h="7297" w:hRule="exact" w:wrap="none" w:vAnchor="page" w:hAnchor="page" w:x="1316" w:y="5200"/>
        <w:shd w:val="clear" w:color="auto" w:fill="auto"/>
        <w:spacing w:after="0" w:line="480" w:lineRule="exact"/>
        <w:ind w:left="820"/>
        <w:jc w:val="left"/>
      </w:pPr>
      <w:r>
        <w:t>-высоковероятный риск (от 0,6 до 0,99).</w:t>
      </w:r>
    </w:p>
    <w:p w:rsidR="007D744E" w:rsidRDefault="007D744E">
      <w:pPr>
        <w:pStyle w:val="21"/>
        <w:framePr w:w="9638" w:h="7297" w:hRule="exact" w:wrap="none" w:vAnchor="page" w:hAnchor="page" w:x="1316" w:y="5200"/>
        <w:shd w:val="clear" w:color="auto" w:fill="auto"/>
        <w:spacing w:after="0" w:line="480" w:lineRule="exact"/>
        <w:ind w:left="820" w:right="1300"/>
        <w:jc w:val="left"/>
      </w:pPr>
      <w:r>
        <w:t>-при этом значимость риска можно разделять схожим образом: -низкая значимость (от 0,1 до 3,9);</w:t>
      </w:r>
    </w:p>
    <w:p w:rsidR="007D744E" w:rsidRDefault="007D744E">
      <w:pPr>
        <w:pStyle w:val="21"/>
        <w:framePr w:w="9638" w:h="7297" w:hRule="exact" w:wrap="none" w:vAnchor="page" w:hAnchor="page" w:x="1316" w:y="5200"/>
        <w:shd w:val="clear" w:color="auto" w:fill="auto"/>
        <w:spacing w:after="0" w:line="480" w:lineRule="exact"/>
        <w:ind w:left="820"/>
        <w:jc w:val="left"/>
      </w:pPr>
      <w:r>
        <w:t>-средняя значимость (от 4 до 5,9);</w:t>
      </w:r>
    </w:p>
    <w:p w:rsidR="007D744E" w:rsidRDefault="007D744E">
      <w:pPr>
        <w:pStyle w:val="21"/>
        <w:framePr w:w="9638" w:h="7297" w:hRule="exact" w:wrap="none" w:vAnchor="page" w:hAnchor="page" w:x="1316" w:y="5200"/>
        <w:shd w:val="clear" w:color="auto" w:fill="auto"/>
        <w:spacing w:after="0" w:line="480" w:lineRule="exact"/>
        <w:ind w:left="820"/>
        <w:jc w:val="left"/>
      </w:pPr>
      <w:r>
        <w:t>-высокая значимость (от 6 до 9,9).</w:t>
      </w:r>
    </w:p>
    <w:p w:rsidR="007D744E" w:rsidRDefault="007D744E">
      <w:pPr>
        <w:pStyle w:val="21"/>
        <w:framePr w:w="9638" w:h="7297" w:hRule="exact" w:wrap="none" w:vAnchor="page" w:hAnchor="page" w:x="1316" w:y="5200"/>
        <w:shd w:val="clear" w:color="auto" w:fill="auto"/>
        <w:spacing w:after="0" w:line="480" w:lineRule="exact"/>
        <w:ind w:right="500" w:firstLine="960"/>
        <w:jc w:val="both"/>
      </w:pPr>
      <w:r>
        <w:t>Вероятность и значимость рисков следует определять экспертным способом, т.е. необходимо обратиться к компетентному человеку (например, с опытом работы в данной сфере), если Вы сомневаетесь в вероятности или значимости риска.</w:t>
      </w:r>
    </w:p>
    <w:p w:rsidR="007D744E" w:rsidRDefault="007D744E">
      <w:pPr>
        <w:pStyle w:val="22"/>
        <w:framePr w:wrap="none" w:vAnchor="page" w:hAnchor="page" w:x="5991" w:y="15883"/>
        <w:shd w:val="clear" w:color="auto" w:fill="auto"/>
        <w:spacing w:line="200" w:lineRule="exact"/>
      </w:pPr>
      <w:r>
        <w:t>55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1"/>
        <w:framePr w:wrap="none" w:vAnchor="page" w:hAnchor="page" w:x="2237" w:y="1419"/>
        <w:shd w:val="clear" w:color="auto" w:fill="auto"/>
        <w:spacing w:line="280" w:lineRule="exact"/>
      </w:pPr>
      <w:r>
        <w:t>Количественный анализ рисков: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990"/>
        <w:gridCol w:w="1814"/>
        <w:gridCol w:w="1685"/>
        <w:gridCol w:w="1522"/>
      </w:tblGrid>
      <w:tr w:rsidR="007D744E">
        <w:trPr>
          <w:trHeight w:hRule="exact" w:val="172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011" w:h="3509" w:wrap="none" w:vAnchor="page" w:hAnchor="page" w:x="1945" w:y="1903"/>
              <w:shd w:val="clear" w:color="auto" w:fill="auto"/>
              <w:spacing w:after="0" w:line="230" w:lineRule="exact"/>
            </w:pPr>
            <w:r>
              <w:rPr>
                <w:rStyle w:val="292"/>
              </w:rPr>
              <w:t>Наименование риска (группы рисков)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011" w:h="3509" w:wrap="none" w:vAnchor="page" w:hAnchor="page" w:x="1945" w:y="1903"/>
              <w:shd w:val="clear" w:color="auto" w:fill="auto"/>
              <w:spacing w:after="0" w:line="230" w:lineRule="exact"/>
            </w:pPr>
            <w:r>
              <w:rPr>
                <w:rStyle w:val="292"/>
              </w:rPr>
              <w:t>Вероятность наступления (0-1)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011" w:h="3509" w:wrap="none" w:vAnchor="page" w:hAnchor="page" w:x="1945" w:y="1903"/>
              <w:shd w:val="clear" w:color="auto" w:fill="auto"/>
              <w:spacing w:after="0" w:line="230" w:lineRule="exact"/>
            </w:pPr>
            <w:r>
              <w:rPr>
                <w:rStyle w:val="292"/>
              </w:rPr>
              <w:t>Значимость риска для деятельности предприятия (0-10 баллов)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011" w:h="3509" w:wrap="none" w:vAnchor="page" w:hAnchor="page" w:x="1945" w:y="1903"/>
              <w:shd w:val="clear" w:color="auto" w:fill="auto"/>
              <w:spacing w:after="0" w:line="226" w:lineRule="exact"/>
            </w:pPr>
            <w:r>
              <w:rPr>
                <w:rStyle w:val="292"/>
              </w:rPr>
              <w:t>Оценка риска (2*3)</w:t>
            </w:r>
          </w:p>
        </w:tc>
      </w:tr>
      <w:tr w:rsidR="007D744E">
        <w:trPr>
          <w:trHeight w:hRule="exact" w:val="43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011" w:h="3509" w:wrap="none" w:vAnchor="page" w:hAnchor="page" w:x="1945" w:y="1903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011" w:h="3509" w:wrap="none" w:vAnchor="page" w:hAnchor="page" w:x="1945" w:y="1903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011" w:h="3509" w:wrap="none" w:vAnchor="page" w:hAnchor="page" w:x="1945" w:y="1903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011" w:h="3509" w:wrap="none" w:vAnchor="page" w:hAnchor="page" w:x="1945" w:y="1903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4</w:t>
            </w:r>
          </w:p>
        </w:tc>
      </w:tr>
      <w:tr w:rsidR="007D744E">
        <w:trPr>
          <w:trHeight w:hRule="exact" w:val="44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011" w:h="3509" w:wrap="none" w:vAnchor="page" w:hAnchor="page" w:x="1945" w:y="1903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Болезнь преподавателя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011" w:h="3509" w:wrap="none" w:vAnchor="page" w:hAnchor="page" w:x="1945" w:y="1903"/>
              <w:shd w:val="clear" w:color="auto" w:fill="auto"/>
              <w:spacing w:after="0" w:line="190" w:lineRule="exact"/>
            </w:pPr>
            <w:r>
              <w:rPr>
                <w:rStyle w:val="291"/>
              </w:rPr>
              <w:t>0,3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011" w:h="3509" w:wrap="none" w:vAnchor="page" w:hAnchor="page" w:x="1945" w:y="1903"/>
              <w:shd w:val="clear" w:color="auto" w:fill="auto"/>
              <w:spacing w:after="0" w:line="190" w:lineRule="exact"/>
            </w:pPr>
            <w:r>
              <w:rPr>
                <w:rStyle w:val="291"/>
              </w:rPr>
              <w:t>5,0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011" w:h="3509" w:wrap="none" w:vAnchor="page" w:hAnchor="page" w:x="1945" w:y="1903"/>
              <w:shd w:val="clear" w:color="auto" w:fill="auto"/>
              <w:spacing w:after="0" w:line="190" w:lineRule="exact"/>
            </w:pPr>
            <w:r>
              <w:rPr>
                <w:rStyle w:val="291"/>
              </w:rPr>
              <w:t>1,5</w:t>
            </w:r>
          </w:p>
        </w:tc>
      </w:tr>
      <w:tr w:rsidR="007D744E">
        <w:trPr>
          <w:trHeight w:hRule="exact" w:val="44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011" w:h="3509" w:wrap="none" w:vAnchor="page" w:hAnchor="page" w:x="1945" w:y="1903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Кража оборудования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011" w:h="3509" w:wrap="none" w:vAnchor="page" w:hAnchor="page" w:x="1945" w:y="1903"/>
              <w:shd w:val="clear" w:color="auto" w:fill="auto"/>
              <w:spacing w:after="0" w:line="190" w:lineRule="exact"/>
            </w:pPr>
            <w:r>
              <w:rPr>
                <w:rStyle w:val="291"/>
              </w:rPr>
              <w:t>0,15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011" w:h="3509" w:wrap="none" w:vAnchor="page" w:hAnchor="page" w:x="1945" w:y="1903"/>
              <w:shd w:val="clear" w:color="auto" w:fill="auto"/>
              <w:spacing w:after="0" w:line="190" w:lineRule="exact"/>
            </w:pPr>
            <w:r>
              <w:rPr>
                <w:rStyle w:val="291"/>
              </w:rPr>
              <w:t>9,0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011" w:h="3509" w:wrap="none" w:vAnchor="page" w:hAnchor="page" w:x="1945" w:y="1903"/>
              <w:shd w:val="clear" w:color="auto" w:fill="auto"/>
              <w:spacing w:after="0" w:line="190" w:lineRule="exact"/>
            </w:pPr>
            <w:r>
              <w:rPr>
                <w:rStyle w:val="291"/>
              </w:rPr>
              <w:t>1,35</w:t>
            </w:r>
          </w:p>
        </w:tc>
      </w:tr>
      <w:tr w:rsidR="007D744E">
        <w:trPr>
          <w:trHeight w:hRule="exact" w:val="45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011" w:h="3509" w:wrap="none" w:vAnchor="page" w:hAnchor="page" w:x="1945" w:y="1903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Блокирование подъезда к складу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011" w:h="3509" w:wrap="none" w:vAnchor="page" w:hAnchor="page" w:x="1945" w:y="1903"/>
              <w:shd w:val="clear" w:color="auto" w:fill="auto"/>
              <w:spacing w:after="0" w:line="190" w:lineRule="exact"/>
            </w:pPr>
            <w:r>
              <w:rPr>
                <w:rStyle w:val="291"/>
              </w:rPr>
              <w:t>0,4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011" w:h="3509" w:wrap="none" w:vAnchor="page" w:hAnchor="page" w:x="1945" w:y="1903"/>
              <w:shd w:val="clear" w:color="auto" w:fill="auto"/>
              <w:spacing w:after="0" w:line="190" w:lineRule="exact"/>
            </w:pPr>
            <w:r>
              <w:rPr>
                <w:rStyle w:val="291"/>
              </w:rPr>
              <w:t>5,5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8011" w:h="3509" w:wrap="none" w:vAnchor="page" w:hAnchor="page" w:x="1945" w:y="1903"/>
              <w:shd w:val="clear" w:color="auto" w:fill="auto"/>
              <w:spacing w:after="0" w:line="190" w:lineRule="exact"/>
            </w:pPr>
            <w:r>
              <w:rPr>
                <w:rStyle w:val="291"/>
              </w:rPr>
              <w:t>2,2</w:t>
            </w:r>
          </w:p>
        </w:tc>
      </w:tr>
    </w:tbl>
    <w:p w:rsidR="007D744E" w:rsidRDefault="007D744E">
      <w:pPr>
        <w:pStyle w:val="21"/>
        <w:framePr w:w="9638" w:h="3437" w:hRule="exact" w:wrap="none" w:vAnchor="page" w:hAnchor="page" w:x="1316" w:y="5368"/>
        <w:shd w:val="clear" w:color="auto" w:fill="auto"/>
        <w:spacing w:after="0" w:line="480" w:lineRule="exact"/>
        <w:ind w:right="480" w:firstLine="800"/>
        <w:jc w:val="both"/>
      </w:pPr>
      <w:r>
        <w:t>После количественной оценки риска (путём перемножения вероятности и значимости) выявляются самые опасные. Данные риски необходимо расположить в порядке важности, а также продумать меры борьбы с такими рисками, чтобы снизить их влияние на реализацию проекта. В графе «Ответственный» необходимо отразить человека или должностное лицо, которое будет осуществлять мониторинг (следить) за данным конкретным риском.</w:t>
      </w:r>
    </w:p>
    <w:p w:rsidR="007D744E" w:rsidRDefault="007D744E">
      <w:pPr>
        <w:pStyle w:val="1"/>
        <w:framePr w:wrap="none" w:vAnchor="page" w:hAnchor="page" w:x="2093" w:y="8908"/>
        <w:shd w:val="clear" w:color="auto" w:fill="auto"/>
        <w:spacing w:line="280" w:lineRule="exact"/>
      </w:pPr>
      <w:r>
        <w:t>Меры борьбы и превентивные меры: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784"/>
        <w:gridCol w:w="3734"/>
        <w:gridCol w:w="2002"/>
      </w:tblGrid>
      <w:tr w:rsidR="007D744E">
        <w:trPr>
          <w:trHeight w:hRule="exact" w:val="245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520" w:h="1666" w:wrap="none" w:vAnchor="page" w:hAnchor="page" w:x="1834" w:y="9386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Наименование риска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520" w:h="1666" w:wrap="none" w:vAnchor="page" w:hAnchor="page" w:x="1834" w:y="9386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92"/>
              </w:rPr>
              <w:t>Превентивные меры борьбы с риском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520" w:h="1666" w:wrap="none" w:vAnchor="page" w:hAnchor="page" w:x="1834" w:y="9386"/>
              <w:shd w:val="clear" w:color="auto" w:fill="auto"/>
              <w:spacing w:after="0" w:line="190" w:lineRule="exact"/>
            </w:pPr>
            <w:r>
              <w:rPr>
                <w:rStyle w:val="292"/>
              </w:rPr>
              <w:t>Ответственный</w:t>
            </w:r>
          </w:p>
        </w:tc>
      </w:tr>
      <w:tr w:rsidR="007D744E">
        <w:trPr>
          <w:trHeight w:hRule="exact" w:val="47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520" w:h="1666" w:wrap="none" w:vAnchor="page" w:hAnchor="page" w:x="1834" w:y="9386"/>
              <w:shd w:val="clear" w:color="auto" w:fill="auto"/>
              <w:spacing w:after="0" w:line="230" w:lineRule="exact"/>
              <w:jc w:val="both"/>
            </w:pPr>
            <w:r>
              <w:rPr>
                <w:rStyle w:val="291"/>
              </w:rPr>
              <w:t>Блокирование подъезда к складу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520" w:h="1666" w:wrap="none" w:vAnchor="page" w:hAnchor="page" w:x="1834" w:y="9386"/>
              <w:shd w:val="clear" w:color="auto" w:fill="auto"/>
              <w:spacing w:after="0" w:line="230" w:lineRule="exact"/>
              <w:jc w:val="both"/>
            </w:pPr>
            <w:r>
              <w:rPr>
                <w:rStyle w:val="291"/>
              </w:rPr>
              <w:t>Разработать альтернативные способы выгрузки/загрузки продукции со склада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520" w:h="1666" w:wrap="none" w:vAnchor="page" w:hAnchor="page" w:x="1834" w:y="9386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Кладовщик</w:t>
            </w:r>
          </w:p>
        </w:tc>
      </w:tr>
      <w:tr w:rsidR="007D744E">
        <w:trPr>
          <w:trHeight w:hRule="exact" w:val="701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520" w:h="1666" w:wrap="none" w:vAnchor="page" w:hAnchor="page" w:x="1834" w:y="9386"/>
              <w:shd w:val="clear" w:color="auto" w:fill="auto"/>
              <w:spacing w:after="0" w:line="190" w:lineRule="exact"/>
              <w:jc w:val="both"/>
            </w:pPr>
            <w:r>
              <w:rPr>
                <w:rStyle w:val="291"/>
              </w:rPr>
              <w:t>Болезнь преподавателя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520" w:h="1666" w:wrap="none" w:vAnchor="page" w:hAnchor="page" w:x="1834" w:y="9386"/>
              <w:shd w:val="clear" w:color="auto" w:fill="auto"/>
              <w:spacing w:after="0" w:line="230" w:lineRule="exact"/>
              <w:jc w:val="both"/>
            </w:pPr>
            <w:r>
              <w:rPr>
                <w:rStyle w:val="291"/>
              </w:rPr>
              <w:t>Наличие запасного компетентного преподавателя, готового подменить основного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8520" w:h="1666" w:wrap="none" w:vAnchor="page" w:hAnchor="page" w:x="1834" w:y="9386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Иванов П.П.</w:t>
            </w:r>
          </w:p>
        </w:tc>
      </w:tr>
      <w:tr w:rsidR="007D744E">
        <w:trPr>
          <w:trHeight w:hRule="exact" w:val="25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520" w:h="1666" w:wrap="none" w:vAnchor="page" w:hAnchor="page" w:x="1834" w:y="9386"/>
              <w:shd w:val="clear" w:color="auto" w:fill="auto"/>
              <w:spacing w:after="0" w:line="190" w:lineRule="exact"/>
              <w:jc w:val="both"/>
            </w:pPr>
            <w:r>
              <w:rPr>
                <w:rStyle w:val="291"/>
              </w:rPr>
              <w:t>Кража оборудования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520" w:h="1666" w:wrap="none" w:vAnchor="page" w:hAnchor="page" w:x="1834" w:y="9386"/>
              <w:shd w:val="clear" w:color="auto" w:fill="auto"/>
              <w:spacing w:after="0" w:line="190" w:lineRule="exact"/>
              <w:jc w:val="both"/>
            </w:pPr>
            <w:r>
              <w:rPr>
                <w:rStyle w:val="291"/>
              </w:rPr>
              <w:t>Страхование оборудования от кражи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8520" w:h="1666" w:wrap="none" w:vAnchor="page" w:hAnchor="page" w:x="1834" w:y="9386"/>
              <w:shd w:val="clear" w:color="auto" w:fill="auto"/>
              <w:spacing w:after="0" w:line="190" w:lineRule="exact"/>
              <w:jc w:val="left"/>
            </w:pPr>
            <w:r>
              <w:rPr>
                <w:rStyle w:val="291"/>
              </w:rPr>
              <w:t>Иванов П.П.</w:t>
            </w:r>
          </w:p>
        </w:tc>
      </w:tr>
    </w:tbl>
    <w:p w:rsidR="007D744E" w:rsidRDefault="007D744E">
      <w:pPr>
        <w:pStyle w:val="21"/>
        <w:framePr w:w="9638" w:h="2946" w:hRule="exact" w:wrap="none" w:vAnchor="page" w:hAnchor="page" w:x="1316" w:y="11013"/>
        <w:shd w:val="clear" w:color="auto" w:fill="auto"/>
        <w:spacing w:after="0" w:line="480" w:lineRule="exact"/>
        <w:ind w:right="480" w:firstLine="960"/>
        <w:jc w:val="both"/>
      </w:pPr>
      <w:r>
        <w:t>В случае большого количества рисков, имеет смысл разработать «политику управления рисками» на данном предприятия, в котором подробно описать: механизмы контроля рисков, комплекс превентивных мер, сценарии противодействия реализовавшимся рискам, профилактические меры и т.д. Данную политику следует согласовать со всем ответственными лицами.</w:t>
      </w:r>
    </w:p>
    <w:p w:rsidR="007D744E" w:rsidRDefault="007D744E">
      <w:pPr>
        <w:pStyle w:val="22"/>
        <w:framePr w:wrap="none" w:vAnchor="page" w:hAnchor="page" w:x="5991" w:y="15883"/>
        <w:shd w:val="clear" w:color="auto" w:fill="auto"/>
        <w:spacing w:line="200" w:lineRule="exact"/>
      </w:pPr>
      <w:r>
        <w:t>56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Pr="00635EEE" w:rsidRDefault="007D744E">
      <w:pPr>
        <w:pStyle w:val="a0"/>
        <w:framePr w:w="9134" w:h="349" w:hRule="exact" w:wrap="none" w:vAnchor="page" w:hAnchor="page" w:x="1388" w:y="1635"/>
        <w:shd w:val="clear" w:color="auto" w:fill="auto"/>
        <w:spacing w:line="320" w:lineRule="exact"/>
        <w:ind w:left="1380"/>
        <w:rPr>
          <w:i w:val="0"/>
        </w:rPr>
      </w:pPr>
      <w:r w:rsidRPr="00635EEE">
        <w:rPr>
          <w:i w:val="0"/>
        </w:rPr>
        <w:t>7. Защита курсовой работы</w:t>
      </w:r>
    </w:p>
    <w:p w:rsidR="007D744E" w:rsidRDefault="007D744E">
      <w:pPr>
        <w:pStyle w:val="21"/>
        <w:framePr w:w="9638" w:h="13545" w:hRule="exact" w:wrap="none" w:vAnchor="page" w:hAnchor="page" w:x="1316" w:y="2044"/>
        <w:shd w:val="clear" w:color="auto" w:fill="auto"/>
        <w:spacing w:after="0" w:line="480" w:lineRule="exact"/>
        <w:ind w:right="480" w:firstLine="820"/>
        <w:jc w:val="both"/>
      </w:pPr>
      <w:r>
        <w:t>Завершающим этапом выполнения студентом курсовой работы является ее защита. Студент обязан явиться на защиту курсовой работы в назначенное руководителем время.</w:t>
      </w:r>
    </w:p>
    <w:p w:rsidR="007D744E" w:rsidRDefault="007D744E">
      <w:pPr>
        <w:pStyle w:val="21"/>
        <w:framePr w:w="9638" w:h="13545" w:hRule="exact" w:wrap="none" w:vAnchor="page" w:hAnchor="page" w:x="1316" w:y="2044"/>
        <w:shd w:val="clear" w:color="auto" w:fill="auto"/>
        <w:spacing w:after="0" w:line="480" w:lineRule="exact"/>
        <w:ind w:right="480" w:firstLine="820"/>
        <w:jc w:val="both"/>
      </w:pPr>
      <w:r>
        <w:t>Результат защиты курсовой работы студента оценивается по балльно-рейтинговой и пятибалльной системам. Кафедра разрабатывает критерии оценки, в соответствии с которыми устанавливается качество компетенций студента, которые он должен приобрести при подготовке курсовой работы и продемонстрировать в ходе ее защиты, а также уровень знаний, умений, владений (навыков), которые студент должен продемонстрировать для подтверждения освоенных компетенций.</w:t>
      </w:r>
    </w:p>
    <w:p w:rsidR="007D744E" w:rsidRDefault="007D744E">
      <w:pPr>
        <w:pStyle w:val="21"/>
        <w:framePr w:w="9638" w:h="13545" w:hRule="exact" w:wrap="none" w:vAnchor="page" w:hAnchor="page" w:x="1316" w:y="2044"/>
        <w:shd w:val="clear" w:color="auto" w:fill="auto"/>
        <w:spacing w:after="0" w:line="480" w:lineRule="exact"/>
        <w:ind w:right="480" w:firstLine="820"/>
        <w:jc w:val="both"/>
      </w:pPr>
      <w:r>
        <w:t>Оценка («отлично», «хорошо», «удовлетворительно») проставляется в зачетную книжку студента и экзаменационную ведомость для защиты курсовых работ. Отрицательная оценка в зачетную книжку не вносится. Полное наименование курсовых работ (проектов) вносится в зачетную книжку и приложение к диплому.</w:t>
      </w:r>
    </w:p>
    <w:p w:rsidR="007D744E" w:rsidRDefault="007D744E">
      <w:pPr>
        <w:pStyle w:val="21"/>
        <w:framePr w:w="9638" w:h="13545" w:hRule="exact" w:wrap="none" w:vAnchor="page" w:hAnchor="page" w:x="1316" w:y="2044"/>
        <w:shd w:val="clear" w:color="auto" w:fill="auto"/>
        <w:spacing w:after="0" w:line="480" w:lineRule="exact"/>
        <w:ind w:right="480" w:firstLine="820"/>
        <w:jc w:val="both"/>
      </w:pPr>
      <w:r>
        <w:t>В случае несогласия студента с оценкой курсовой работы руководителем, он подает апелляцию на имя заведующего кафедрой, на которой работает руководитель курсовой работы, в течение трех календарных дней, следующих за датой защиты. Повторная защита курсовой работы (проекта) проводится в присутствии апелляционной комиссии, созданной из трех преподавателей кафедры, в течение пяти рабочих дней после поступления заявления студента.</w:t>
      </w:r>
    </w:p>
    <w:p w:rsidR="007D744E" w:rsidRDefault="007D744E">
      <w:pPr>
        <w:pStyle w:val="21"/>
        <w:framePr w:w="9638" w:h="13545" w:hRule="exact" w:wrap="none" w:vAnchor="page" w:hAnchor="page" w:x="1316" w:y="2044"/>
        <w:shd w:val="clear" w:color="auto" w:fill="auto"/>
        <w:spacing w:after="0" w:line="480" w:lineRule="exact"/>
        <w:ind w:right="480" w:firstLine="820"/>
        <w:jc w:val="both"/>
      </w:pPr>
      <w:r>
        <w:t>Студент, не выполнивший в срок курсовую работу или получивший неудовлетворительную оценку на защите, не допускается к сдаче экзамена по соответствующей дисциплине.</w:t>
      </w:r>
    </w:p>
    <w:p w:rsidR="007D744E" w:rsidRDefault="007D744E">
      <w:pPr>
        <w:pStyle w:val="21"/>
        <w:framePr w:w="9638" w:h="13545" w:hRule="exact" w:wrap="none" w:vAnchor="page" w:hAnchor="page" w:x="1316" w:y="2044"/>
        <w:shd w:val="clear" w:color="auto" w:fill="auto"/>
        <w:spacing w:after="0" w:line="480" w:lineRule="exact"/>
        <w:ind w:right="480" w:firstLine="820"/>
        <w:jc w:val="both"/>
      </w:pPr>
      <w:r>
        <w:t>Студент, не защитивший курсовую работу в установленный срок, должен подготовить и защитить курсовую работу в период ликвидации академической задолженности.</w:t>
      </w:r>
    </w:p>
    <w:p w:rsidR="007D744E" w:rsidRDefault="007D744E">
      <w:pPr>
        <w:pStyle w:val="22"/>
        <w:framePr w:wrap="none" w:vAnchor="page" w:hAnchor="page" w:x="5991" w:y="16082"/>
        <w:shd w:val="clear" w:color="auto" w:fill="auto"/>
        <w:spacing w:line="200" w:lineRule="exact"/>
      </w:pPr>
      <w:r>
        <w:t>57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Pr="000A136D" w:rsidRDefault="007D744E" w:rsidP="00635EEE">
      <w:pPr>
        <w:pStyle w:val="a0"/>
        <w:framePr w:w="9120" w:h="901" w:hRule="exact" w:wrap="none" w:vAnchor="page" w:hAnchor="page" w:x="1393" w:y="1237"/>
        <w:shd w:val="clear" w:color="auto" w:fill="auto"/>
        <w:spacing w:after="206" w:line="320" w:lineRule="exact"/>
        <w:ind w:left="1280"/>
        <w:rPr>
          <w:sz w:val="28"/>
          <w:szCs w:val="28"/>
        </w:rPr>
      </w:pPr>
      <w:r w:rsidRPr="000A136D">
        <w:rPr>
          <w:i w:val="0"/>
          <w:sz w:val="28"/>
          <w:szCs w:val="28"/>
        </w:rPr>
        <w:t>8.</w:t>
      </w:r>
      <w:r w:rsidRPr="000A136D">
        <w:rPr>
          <w:sz w:val="28"/>
          <w:szCs w:val="28"/>
        </w:rPr>
        <w:t xml:space="preserve"> </w:t>
      </w:r>
      <w:r w:rsidRPr="000A136D">
        <w:rPr>
          <w:i w:val="0"/>
          <w:sz w:val="28"/>
          <w:szCs w:val="28"/>
        </w:rPr>
        <w:t>Критерии оценки курсовой работы</w:t>
      </w:r>
    </w:p>
    <w:p w:rsidR="007D744E" w:rsidRDefault="007D744E" w:rsidP="00635EEE">
      <w:pPr>
        <w:pStyle w:val="110"/>
        <w:framePr w:w="9638" w:h="11616" w:hRule="exact" w:wrap="none" w:vAnchor="page" w:hAnchor="page" w:x="1316" w:y="2750"/>
        <w:shd w:val="clear" w:color="auto" w:fill="auto"/>
        <w:tabs>
          <w:tab w:val="left" w:pos="7738"/>
        </w:tabs>
        <w:ind w:right="480" w:firstLine="820"/>
      </w:pPr>
      <w:r>
        <w:t>Оценивание результатов защиты курсовой работы осуществляется по четырех балльной системе: «отлично», «хорошо», «удовлетворительно», «неудовлетворительно» и объявляется в день ее защиты.</w:t>
      </w:r>
    </w:p>
    <w:p w:rsidR="007D744E" w:rsidRDefault="007D744E">
      <w:pPr>
        <w:pStyle w:val="110"/>
        <w:framePr w:w="9638" w:h="11616" w:hRule="exact" w:wrap="none" w:vAnchor="page" w:hAnchor="page" w:x="1316" w:y="2750"/>
        <w:shd w:val="clear" w:color="auto" w:fill="auto"/>
        <w:ind w:firstLine="820"/>
      </w:pPr>
      <w:r>
        <w:t>Оценка «</w:t>
      </w:r>
      <w:r>
        <w:rPr>
          <w:rStyle w:val="1114pt"/>
        </w:rPr>
        <w:t>отлично»</w:t>
      </w:r>
      <w:r>
        <w:t xml:space="preserve"> выставляется при условии, что:</w:t>
      </w:r>
    </w:p>
    <w:p w:rsidR="007D744E" w:rsidRDefault="007D744E">
      <w:pPr>
        <w:pStyle w:val="110"/>
        <w:framePr w:w="9638" w:h="11616" w:hRule="exact" w:wrap="none" w:vAnchor="page" w:hAnchor="page" w:x="1316" w:y="2750"/>
        <w:numPr>
          <w:ilvl w:val="0"/>
          <w:numId w:val="10"/>
        </w:numPr>
        <w:shd w:val="clear" w:color="auto" w:fill="auto"/>
        <w:tabs>
          <w:tab w:val="left" w:pos="977"/>
        </w:tabs>
        <w:ind w:right="480" w:firstLine="820"/>
      </w:pPr>
      <w:r>
        <w:t>работа выполнена самостоятельно, носит творческий характер, содержит элементы научной новизны;</w:t>
      </w:r>
    </w:p>
    <w:p w:rsidR="007D744E" w:rsidRDefault="007D744E">
      <w:pPr>
        <w:pStyle w:val="110"/>
        <w:framePr w:w="9638" w:h="11616" w:hRule="exact" w:wrap="none" w:vAnchor="page" w:hAnchor="page" w:x="1316" w:y="2750"/>
        <w:numPr>
          <w:ilvl w:val="0"/>
          <w:numId w:val="10"/>
        </w:numPr>
        <w:shd w:val="clear" w:color="auto" w:fill="auto"/>
        <w:tabs>
          <w:tab w:val="left" w:pos="1190"/>
        </w:tabs>
        <w:ind w:right="480" w:firstLine="820"/>
      </w:pPr>
      <w:r>
        <w:t>собран, обобщен, и проанализирован достаточный объем нормативных правовых актов,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</w:t>
      </w:r>
    </w:p>
    <w:p w:rsidR="007D744E" w:rsidRDefault="007D744E">
      <w:pPr>
        <w:pStyle w:val="110"/>
        <w:framePr w:w="9638" w:h="11616" w:hRule="exact" w:wrap="none" w:vAnchor="page" w:hAnchor="page" w:x="1316" w:y="2750"/>
        <w:numPr>
          <w:ilvl w:val="0"/>
          <w:numId w:val="10"/>
        </w:numPr>
        <w:shd w:val="clear" w:color="auto" w:fill="auto"/>
        <w:tabs>
          <w:tab w:val="left" w:pos="977"/>
        </w:tabs>
        <w:ind w:right="480" w:firstLine="820"/>
      </w:pPr>
      <w:r>
        <w:t>при написании и защите работы студентом продемонстрированы глубокие теоретические знания и наличие практических навыков;</w:t>
      </w:r>
    </w:p>
    <w:p w:rsidR="007D744E" w:rsidRDefault="007D744E">
      <w:pPr>
        <w:pStyle w:val="110"/>
        <w:framePr w:w="9638" w:h="11616" w:hRule="exact" w:wrap="none" w:vAnchor="page" w:hAnchor="page" w:x="1316" w:y="2750"/>
        <w:numPr>
          <w:ilvl w:val="0"/>
          <w:numId w:val="10"/>
        </w:numPr>
        <w:shd w:val="clear" w:color="auto" w:fill="auto"/>
        <w:tabs>
          <w:tab w:val="left" w:pos="1190"/>
        </w:tabs>
        <w:ind w:right="480" w:firstLine="820"/>
      </w:pPr>
      <w:r>
        <w:t>работа хорошо оформлена и своевременно представлена на кафедру, полностью соответствует требованиям, предъявляемым к ее содержанию и оформлению;</w:t>
      </w:r>
    </w:p>
    <w:p w:rsidR="007D744E" w:rsidRDefault="007D744E">
      <w:pPr>
        <w:pStyle w:val="110"/>
        <w:framePr w:w="9638" w:h="11616" w:hRule="exact" w:wrap="none" w:vAnchor="page" w:hAnchor="page" w:x="1316" w:y="2750"/>
        <w:numPr>
          <w:ilvl w:val="0"/>
          <w:numId w:val="10"/>
        </w:numPr>
        <w:shd w:val="clear" w:color="auto" w:fill="auto"/>
        <w:tabs>
          <w:tab w:val="left" w:pos="977"/>
        </w:tabs>
        <w:ind w:right="480" w:firstLine="820"/>
      </w:pPr>
      <w:r>
        <w:t>на защите освещены все вопросы исследования, ответы студента на вопросы профессионально грамотны, исчерпывающие, подкрепляются положениями нормативно-правовых актов, выводами и расчетами, отраженными работе.</w:t>
      </w:r>
    </w:p>
    <w:p w:rsidR="007D744E" w:rsidRDefault="007D744E">
      <w:pPr>
        <w:pStyle w:val="110"/>
        <w:framePr w:w="9638" w:h="11616" w:hRule="exact" w:wrap="none" w:vAnchor="page" w:hAnchor="page" w:x="1316" w:y="2750"/>
        <w:shd w:val="clear" w:color="auto" w:fill="auto"/>
        <w:ind w:firstLine="820"/>
      </w:pPr>
      <w:r>
        <w:t xml:space="preserve">Оценка </w:t>
      </w:r>
      <w:r>
        <w:rPr>
          <w:rStyle w:val="1114pt"/>
        </w:rPr>
        <w:t>«хорошо»</w:t>
      </w:r>
      <w:r>
        <w:t xml:space="preserve"> ставится, если:</w:t>
      </w:r>
    </w:p>
    <w:p w:rsidR="007D744E" w:rsidRDefault="007D744E">
      <w:pPr>
        <w:pStyle w:val="110"/>
        <w:framePr w:w="9638" w:h="11616" w:hRule="exact" w:wrap="none" w:vAnchor="page" w:hAnchor="page" w:x="1316" w:y="2750"/>
        <w:numPr>
          <w:ilvl w:val="0"/>
          <w:numId w:val="10"/>
        </w:numPr>
        <w:shd w:val="clear" w:color="auto" w:fill="auto"/>
        <w:tabs>
          <w:tab w:val="left" w:pos="977"/>
        </w:tabs>
        <w:ind w:right="480" w:firstLine="820"/>
      </w:pPr>
      <w:r>
        <w:t>тема работы раскрыта, однако выводы и рекомендации не всегда оригинальны и/или не имеют практической значимости, есть неточности при освещении отдельных вопросов темы;</w:t>
      </w:r>
    </w:p>
    <w:p w:rsidR="007D744E" w:rsidRDefault="007D744E">
      <w:pPr>
        <w:pStyle w:val="22"/>
        <w:framePr w:wrap="none" w:vAnchor="page" w:hAnchor="page" w:x="5991" w:y="15684"/>
        <w:shd w:val="clear" w:color="auto" w:fill="auto"/>
        <w:spacing w:line="200" w:lineRule="exact"/>
      </w:pPr>
      <w:r>
        <w:t>58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638" w:h="14064" w:hRule="exact" w:wrap="none" w:vAnchor="page" w:hAnchor="page" w:x="1316" w:y="1260"/>
        <w:numPr>
          <w:ilvl w:val="0"/>
          <w:numId w:val="10"/>
        </w:numPr>
        <w:shd w:val="clear" w:color="auto" w:fill="auto"/>
        <w:tabs>
          <w:tab w:val="left" w:pos="974"/>
        </w:tabs>
        <w:spacing w:after="0" w:line="480" w:lineRule="exact"/>
        <w:ind w:right="480" w:firstLine="820"/>
        <w:jc w:val="both"/>
      </w:pPr>
      <w:r>
        <w:t>собран, обобщен и проанализирован необходимый объем нормативных правовых актов, литературы, статистической информации и других практических материалов, но не по всем аспектам исследуемой темы сделаны выводы и обоснованы практические рекомендации;</w:t>
      </w:r>
    </w:p>
    <w:p w:rsidR="007D744E" w:rsidRDefault="007D744E">
      <w:pPr>
        <w:pStyle w:val="21"/>
        <w:framePr w:w="9638" w:h="14064" w:hRule="exact" w:wrap="none" w:vAnchor="page" w:hAnchor="page" w:x="1316" w:y="1260"/>
        <w:numPr>
          <w:ilvl w:val="0"/>
          <w:numId w:val="10"/>
        </w:numPr>
        <w:shd w:val="clear" w:color="auto" w:fill="auto"/>
        <w:tabs>
          <w:tab w:val="left" w:pos="974"/>
        </w:tabs>
        <w:spacing w:after="0" w:line="480" w:lineRule="exact"/>
        <w:ind w:right="480" w:firstLine="820"/>
        <w:jc w:val="both"/>
      </w:pPr>
      <w:r>
        <w:t>при написании и защите работы студентом продемонстрировано наличие теоретических знаний и достаточных практических навыков;</w:t>
      </w:r>
    </w:p>
    <w:p w:rsidR="007D744E" w:rsidRDefault="007D744E">
      <w:pPr>
        <w:pStyle w:val="21"/>
        <w:framePr w:w="9638" w:h="14064" w:hRule="exact" w:wrap="none" w:vAnchor="page" w:hAnchor="page" w:x="1316" w:y="1260"/>
        <w:numPr>
          <w:ilvl w:val="0"/>
          <w:numId w:val="10"/>
        </w:numPr>
        <w:shd w:val="clear" w:color="auto" w:fill="auto"/>
        <w:tabs>
          <w:tab w:val="left" w:pos="974"/>
        </w:tabs>
        <w:spacing w:after="0" w:line="480" w:lineRule="exact"/>
        <w:ind w:right="480" w:firstLine="820"/>
        <w:jc w:val="both"/>
      </w:pPr>
      <w:r>
        <w:t>работа своевременно представлена на кафедру, есть отдельные недостатки в ее оформлении; в процессе защиты работы дана общая характеристика основных ее положений, были неполные ответы на вопросы.</w:t>
      </w:r>
    </w:p>
    <w:p w:rsidR="007D744E" w:rsidRDefault="007D744E">
      <w:pPr>
        <w:pStyle w:val="21"/>
        <w:framePr w:w="9638" w:h="14064" w:hRule="exact" w:wrap="none" w:vAnchor="page" w:hAnchor="page" w:x="1316" w:y="1260"/>
        <w:shd w:val="clear" w:color="auto" w:fill="auto"/>
        <w:spacing w:after="0" w:line="480" w:lineRule="exact"/>
        <w:ind w:firstLine="820"/>
        <w:jc w:val="both"/>
      </w:pPr>
      <w:r>
        <w:t xml:space="preserve">Оценка </w:t>
      </w:r>
      <w:r>
        <w:rPr>
          <w:rStyle w:val="23"/>
        </w:rPr>
        <w:t>«удовлетворительно»</w:t>
      </w:r>
      <w:r>
        <w:t xml:space="preserve"> ставится, когда:</w:t>
      </w:r>
    </w:p>
    <w:p w:rsidR="007D744E" w:rsidRDefault="007D744E">
      <w:pPr>
        <w:pStyle w:val="21"/>
        <w:framePr w:w="9638" w:h="14064" w:hRule="exact" w:wrap="none" w:vAnchor="page" w:hAnchor="page" w:x="1316" w:y="1260"/>
        <w:numPr>
          <w:ilvl w:val="0"/>
          <w:numId w:val="10"/>
        </w:numPr>
        <w:shd w:val="clear" w:color="auto" w:fill="auto"/>
        <w:tabs>
          <w:tab w:val="left" w:pos="974"/>
        </w:tabs>
        <w:spacing w:after="0" w:line="480" w:lineRule="exact"/>
        <w:ind w:right="480" w:firstLine="820"/>
        <w:jc w:val="both"/>
      </w:pPr>
      <w:r>
        <w:t>тема работы раскрыта частично, но в основном правильно, допущено поверхностное изложение отдельных вопросов темы;</w:t>
      </w:r>
    </w:p>
    <w:p w:rsidR="007D744E" w:rsidRDefault="007D744E">
      <w:pPr>
        <w:pStyle w:val="21"/>
        <w:framePr w:w="9638" w:h="14064" w:hRule="exact" w:wrap="none" w:vAnchor="page" w:hAnchor="page" w:x="1316" w:y="1260"/>
        <w:numPr>
          <w:ilvl w:val="0"/>
          <w:numId w:val="10"/>
        </w:numPr>
        <w:shd w:val="clear" w:color="auto" w:fill="auto"/>
        <w:tabs>
          <w:tab w:val="left" w:pos="974"/>
        </w:tabs>
        <w:spacing w:after="0" w:line="480" w:lineRule="exact"/>
        <w:ind w:right="480" w:firstLine="820"/>
        <w:jc w:val="both"/>
      </w:pPr>
      <w:r>
        <w:t>в работе не использован весь необходимый для исследования темы объем нормативных правовых актов, литературы, статистической информации и других практических материалов, выводы и практические рекомендации не всегда обоснованы;</w:t>
      </w:r>
    </w:p>
    <w:p w:rsidR="007D744E" w:rsidRDefault="007D744E">
      <w:pPr>
        <w:pStyle w:val="21"/>
        <w:framePr w:w="9638" w:h="14064" w:hRule="exact" w:wrap="none" w:vAnchor="page" w:hAnchor="page" w:x="1316" w:y="1260"/>
        <w:numPr>
          <w:ilvl w:val="0"/>
          <w:numId w:val="10"/>
        </w:numPr>
        <w:shd w:val="clear" w:color="auto" w:fill="auto"/>
        <w:tabs>
          <w:tab w:val="left" w:pos="974"/>
        </w:tabs>
        <w:spacing w:after="0" w:line="480" w:lineRule="exact"/>
        <w:ind w:right="480" w:firstLine="820"/>
        <w:jc w:val="both"/>
      </w:pPr>
      <w:r>
        <w:t>при написании и защите работы студентом продемонстрировано отсутствие глубоких теоретических знаний и устойчивых практических навыков;</w:t>
      </w:r>
    </w:p>
    <w:p w:rsidR="007D744E" w:rsidRDefault="007D744E">
      <w:pPr>
        <w:pStyle w:val="21"/>
        <w:framePr w:w="9638" w:h="14064" w:hRule="exact" w:wrap="none" w:vAnchor="page" w:hAnchor="page" w:x="1316" w:y="1260"/>
        <w:numPr>
          <w:ilvl w:val="0"/>
          <w:numId w:val="10"/>
        </w:numPr>
        <w:shd w:val="clear" w:color="auto" w:fill="auto"/>
        <w:tabs>
          <w:tab w:val="left" w:pos="974"/>
        </w:tabs>
        <w:spacing w:after="0" w:line="480" w:lineRule="exact"/>
        <w:ind w:right="480" w:firstLine="820"/>
        <w:jc w:val="both"/>
      </w:pPr>
      <w:r>
        <w:t>работа своевременно представлена на кафедру, однако не в полном объеме по содержанию и/или оформлению соответствует предъявляемым требованиям;</w:t>
      </w:r>
    </w:p>
    <w:p w:rsidR="007D744E" w:rsidRDefault="007D744E">
      <w:pPr>
        <w:pStyle w:val="21"/>
        <w:framePr w:w="9638" w:h="14064" w:hRule="exact" w:wrap="none" w:vAnchor="page" w:hAnchor="page" w:x="1316" w:y="1260"/>
        <w:numPr>
          <w:ilvl w:val="0"/>
          <w:numId w:val="10"/>
        </w:numPr>
        <w:shd w:val="clear" w:color="auto" w:fill="auto"/>
        <w:tabs>
          <w:tab w:val="left" w:pos="974"/>
        </w:tabs>
        <w:spacing w:after="0" w:line="480" w:lineRule="exact"/>
        <w:ind w:right="480" w:firstLine="820"/>
        <w:jc w:val="both"/>
      </w:pPr>
      <w:r>
        <w:t>в процессе защиты студент недостаточно полно изложил основные положения работы, испытывал затруднения при ответах на вопросы.</w:t>
      </w:r>
    </w:p>
    <w:p w:rsidR="007D744E" w:rsidRDefault="007D744E">
      <w:pPr>
        <w:pStyle w:val="21"/>
        <w:framePr w:w="9638" w:h="14064" w:hRule="exact" w:wrap="none" w:vAnchor="page" w:hAnchor="page" w:x="1316" w:y="1260"/>
        <w:shd w:val="clear" w:color="auto" w:fill="auto"/>
        <w:spacing w:after="0" w:line="480" w:lineRule="exact"/>
        <w:ind w:firstLine="820"/>
        <w:jc w:val="both"/>
      </w:pPr>
      <w:r>
        <w:t xml:space="preserve">Оценка </w:t>
      </w:r>
      <w:r>
        <w:rPr>
          <w:rStyle w:val="23"/>
        </w:rPr>
        <w:t>«неудовлетворительно»</w:t>
      </w:r>
      <w:r>
        <w:t xml:space="preserve"> ставится, если:</w:t>
      </w:r>
    </w:p>
    <w:p w:rsidR="007D744E" w:rsidRDefault="007D744E">
      <w:pPr>
        <w:pStyle w:val="21"/>
        <w:framePr w:w="9638" w:h="14064" w:hRule="exact" w:wrap="none" w:vAnchor="page" w:hAnchor="page" w:x="1316" w:y="1260"/>
        <w:numPr>
          <w:ilvl w:val="0"/>
          <w:numId w:val="10"/>
        </w:numPr>
        <w:shd w:val="clear" w:color="auto" w:fill="auto"/>
        <w:tabs>
          <w:tab w:val="left" w:pos="974"/>
        </w:tabs>
        <w:spacing w:after="0" w:line="480" w:lineRule="exact"/>
        <w:ind w:right="480" w:firstLine="820"/>
        <w:jc w:val="both"/>
      </w:pPr>
      <w:r>
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</w:r>
    </w:p>
    <w:p w:rsidR="007D744E" w:rsidRDefault="007D744E">
      <w:pPr>
        <w:pStyle w:val="22"/>
        <w:framePr w:wrap="none" w:vAnchor="page" w:hAnchor="page" w:x="5991" w:y="15883"/>
        <w:shd w:val="clear" w:color="auto" w:fill="auto"/>
        <w:spacing w:line="200" w:lineRule="exact"/>
      </w:pPr>
      <w:r>
        <w:t>59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21"/>
        <w:framePr w:w="9638" w:h="12518" w:hRule="exact" w:wrap="none" w:vAnchor="page" w:hAnchor="page" w:x="1316" w:y="1265"/>
        <w:numPr>
          <w:ilvl w:val="0"/>
          <w:numId w:val="10"/>
        </w:numPr>
        <w:shd w:val="clear" w:color="auto" w:fill="auto"/>
        <w:tabs>
          <w:tab w:val="left" w:pos="1085"/>
        </w:tabs>
        <w:spacing w:after="0" w:line="480" w:lineRule="exact"/>
        <w:ind w:firstLine="820"/>
        <w:jc w:val="both"/>
      </w:pPr>
      <w:r>
        <w:t>работа не оригинальна, основана на компиляции публикаций по</w:t>
      </w:r>
    </w:p>
    <w:p w:rsidR="007D744E" w:rsidRDefault="007D744E">
      <w:pPr>
        <w:pStyle w:val="21"/>
        <w:framePr w:w="9638" w:h="12518" w:hRule="exact" w:wrap="none" w:vAnchor="page" w:hAnchor="page" w:x="1316" w:y="1265"/>
        <w:shd w:val="clear" w:color="auto" w:fill="auto"/>
        <w:spacing w:after="0" w:line="480" w:lineRule="exact"/>
        <w:jc w:val="both"/>
      </w:pPr>
      <w:r>
        <w:t>теме;</w:t>
      </w:r>
    </w:p>
    <w:p w:rsidR="007D744E" w:rsidRDefault="007D744E">
      <w:pPr>
        <w:pStyle w:val="21"/>
        <w:framePr w:w="9638" w:h="12518" w:hRule="exact" w:wrap="none" w:vAnchor="page" w:hAnchor="page" w:x="1316" w:y="1265"/>
        <w:numPr>
          <w:ilvl w:val="0"/>
          <w:numId w:val="10"/>
        </w:numPr>
        <w:shd w:val="clear" w:color="auto" w:fill="auto"/>
        <w:tabs>
          <w:tab w:val="left" w:pos="980"/>
        </w:tabs>
        <w:spacing w:after="0" w:line="480" w:lineRule="exact"/>
        <w:ind w:right="480" w:firstLine="820"/>
        <w:jc w:val="both"/>
      </w:pPr>
      <w:r>
        <w:t>работа несвоевременно представлена на кафедру, не в полном объеме по содержанию и оформлению соответствует предъявляемым требованиям;</w:t>
      </w:r>
    </w:p>
    <w:p w:rsidR="007D744E" w:rsidRDefault="007D744E">
      <w:pPr>
        <w:pStyle w:val="21"/>
        <w:framePr w:w="9638" w:h="12518" w:hRule="exact" w:wrap="none" w:vAnchor="page" w:hAnchor="page" w:x="1316" w:y="1265"/>
        <w:numPr>
          <w:ilvl w:val="0"/>
          <w:numId w:val="10"/>
        </w:numPr>
        <w:shd w:val="clear" w:color="auto" w:fill="auto"/>
        <w:tabs>
          <w:tab w:val="left" w:pos="980"/>
        </w:tabs>
        <w:spacing w:after="632" w:line="480" w:lineRule="exact"/>
        <w:ind w:right="480" w:firstLine="820"/>
        <w:jc w:val="both"/>
      </w:pPr>
      <w:r>
        <w:t>на защите студент показал поверхностные знания по исследуемой теме, отсутствие представлений об актуальных проблемах по теме работы, плохо отвечал на вопросы.</w:t>
      </w:r>
    </w:p>
    <w:p w:rsidR="007D744E" w:rsidRPr="00635EEE" w:rsidRDefault="007D744E">
      <w:pPr>
        <w:pStyle w:val="26"/>
        <w:framePr w:w="9638" w:h="12518" w:hRule="exact" w:wrap="none" w:vAnchor="page" w:hAnchor="page" w:x="1316" w:y="1265"/>
        <w:shd w:val="clear" w:color="auto" w:fill="auto"/>
        <w:spacing w:before="0" w:after="456" w:line="365" w:lineRule="exact"/>
        <w:ind w:right="480"/>
        <w:jc w:val="center"/>
        <w:rPr>
          <w:i w:val="0"/>
        </w:rPr>
      </w:pPr>
      <w:bookmarkStart w:id="26" w:name="bookmark29"/>
      <w:r w:rsidRPr="00635EEE">
        <w:rPr>
          <w:i w:val="0"/>
        </w:rPr>
        <w:t>9. Учебно-методическое и информационное обеспечение</w:t>
      </w:r>
      <w:r w:rsidRPr="00635EEE">
        <w:rPr>
          <w:i w:val="0"/>
        </w:rPr>
        <w:br/>
        <w:t>курсовой работы</w:t>
      </w:r>
      <w:bookmarkEnd w:id="26"/>
    </w:p>
    <w:p w:rsidR="007D744E" w:rsidRDefault="007D744E">
      <w:pPr>
        <w:pStyle w:val="321"/>
        <w:framePr w:w="9638" w:h="12518" w:hRule="exact" w:wrap="none" w:vAnchor="page" w:hAnchor="page" w:x="1316" w:y="1265"/>
        <w:shd w:val="clear" w:color="auto" w:fill="auto"/>
        <w:spacing w:before="0" w:after="0" w:line="320" w:lineRule="exact"/>
      </w:pPr>
      <w:bookmarkStart w:id="27" w:name="bookmark30"/>
      <w:r>
        <w:t>Рекомендуемая литература</w:t>
      </w:r>
      <w:bookmarkEnd w:id="27"/>
    </w:p>
    <w:p w:rsidR="007D744E" w:rsidRDefault="007D744E">
      <w:pPr>
        <w:pStyle w:val="21"/>
        <w:framePr w:w="9638" w:h="12518" w:hRule="exact" w:wrap="none" w:vAnchor="page" w:hAnchor="page" w:x="1316" w:y="1265"/>
        <w:shd w:val="clear" w:color="auto" w:fill="auto"/>
        <w:tabs>
          <w:tab w:val="left" w:pos="409"/>
        </w:tabs>
        <w:spacing w:after="0" w:line="480" w:lineRule="exact"/>
        <w:jc w:val="both"/>
      </w:pPr>
      <w:r>
        <w:t>а)</w:t>
      </w:r>
      <w:r>
        <w:tab/>
        <w:t>основная:</w:t>
      </w:r>
    </w:p>
    <w:p w:rsidR="007D744E" w:rsidRDefault="007D744E">
      <w:pPr>
        <w:pStyle w:val="21"/>
        <w:framePr w:w="9638" w:h="12518" w:hRule="exact" w:wrap="none" w:vAnchor="page" w:hAnchor="page" w:x="1316" w:y="1265"/>
        <w:numPr>
          <w:ilvl w:val="0"/>
          <w:numId w:val="21"/>
        </w:numPr>
        <w:shd w:val="clear" w:color="auto" w:fill="auto"/>
        <w:tabs>
          <w:tab w:val="left" w:pos="970"/>
        </w:tabs>
        <w:spacing w:after="0" w:line="480" w:lineRule="exact"/>
        <w:ind w:left="820" w:right="480" w:hanging="340"/>
        <w:jc w:val="both"/>
      </w:pPr>
      <w:r>
        <w:t>Балашов А.П. Теория организации: Учебное пособие / А.П. Балашов.— М. : Вузовский учебник: Инфра-М, 2013.— 208 с.</w:t>
      </w:r>
    </w:p>
    <w:p w:rsidR="007D744E" w:rsidRDefault="007D744E">
      <w:pPr>
        <w:pStyle w:val="21"/>
        <w:framePr w:w="9638" w:h="12518" w:hRule="exact" w:wrap="none" w:vAnchor="page" w:hAnchor="page" w:x="1316" w:y="1265"/>
        <w:numPr>
          <w:ilvl w:val="0"/>
          <w:numId w:val="21"/>
        </w:numPr>
        <w:shd w:val="clear" w:color="auto" w:fill="auto"/>
        <w:tabs>
          <w:tab w:val="left" w:pos="970"/>
        </w:tabs>
        <w:spacing w:after="0" w:line="480" w:lineRule="exact"/>
        <w:ind w:left="820" w:right="480" w:hanging="340"/>
        <w:jc w:val="both"/>
      </w:pPr>
      <w:hyperlink r:id="rId9" w:history="1">
        <w:r w:rsidRPr="000A136D">
          <w:rPr>
            <w:rStyle w:val="Hyperlink"/>
            <w:color w:val="auto"/>
            <w:u w:val="none"/>
          </w:rPr>
          <w:t xml:space="preserve">Стрекалова, Н.Д. </w:t>
        </w:r>
      </w:hyperlink>
      <w:r>
        <w:t>Бизнес-планирование для бакалавров и специалистов: Учебное пособие / Н.Д. Стрекалова.— СПб.: Питер, 2013.— 352 с.</w:t>
      </w:r>
    </w:p>
    <w:p w:rsidR="007D744E" w:rsidRDefault="007D744E">
      <w:pPr>
        <w:pStyle w:val="21"/>
        <w:framePr w:w="9638" w:h="12518" w:hRule="exact" w:wrap="none" w:vAnchor="page" w:hAnchor="page" w:x="1316" w:y="1265"/>
        <w:shd w:val="clear" w:color="auto" w:fill="auto"/>
        <w:tabs>
          <w:tab w:val="left" w:pos="409"/>
        </w:tabs>
        <w:spacing w:after="0" w:line="480" w:lineRule="exact"/>
        <w:jc w:val="both"/>
      </w:pPr>
      <w:r>
        <w:t>б)</w:t>
      </w:r>
      <w:r>
        <w:tab/>
        <w:t>дополнительная</w:t>
      </w:r>
    </w:p>
    <w:p w:rsidR="007D744E" w:rsidRDefault="007D744E">
      <w:pPr>
        <w:pStyle w:val="21"/>
        <w:framePr w:w="9638" w:h="12518" w:hRule="exact" w:wrap="none" w:vAnchor="page" w:hAnchor="page" w:x="1316" w:y="1265"/>
        <w:shd w:val="clear" w:color="auto" w:fill="auto"/>
        <w:tabs>
          <w:tab w:val="left" w:pos="1478"/>
        </w:tabs>
        <w:spacing w:after="0" w:line="480" w:lineRule="exact"/>
        <w:ind w:left="820" w:right="480" w:hanging="340"/>
        <w:jc w:val="both"/>
      </w:pPr>
      <w:r>
        <w:t>1. Капранова Л.Д., Серегина Е.Ю., Сетченкова Л.А. Методические указания по подготовке курсовых работ для студентов 3 курса, обучающихся по направлению 080200.62 «Менеджмент» (программа подготовки бакалавров), профиль «Финансовый менеджмент»/ — М.:</w:t>
      </w:r>
      <w:r>
        <w:tab/>
        <w:t>Финансовый университет при Правительстве Российской</w:t>
      </w:r>
    </w:p>
    <w:p w:rsidR="007D744E" w:rsidRDefault="007D744E">
      <w:pPr>
        <w:pStyle w:val="21"/>
        <w:framePr w:w="9638" w:h="12518" w:hRule="exact" w:wrap="none" w:vAnchor="page" w:hAnchor="page" w:x="1316" w:y="1265"/>
        <w:shd w:val="clear" w:color="auto" w:fill="auto"/>
        <w:spacing w:after="0" w:line="480" w:lineRule="exact"/>
        <w:ind w:firstLine="820"/>
        <w:jc w:val="both"/>
      </w:pPr>
      <w:r>
        <w:t>Федерации, кафедра «Инвестиционный менеджмент», 2012. — 31 с.</w:t>
      </w:r>
    </w:p>
    <w:p w:rsidR="007D744E" w:rsidRDefault="007D744E">
      <w:pPr>
        <w:pStyle w:val="22"/>
        <w:framePr w:wrap="none" w:vAnchor="page" w:hAnchor="page" w:x="5991" w:y="15883"/>
        <w:shd w:val="clear" w:color="auto" w:fill="auto"/>
        <w:spacing w:line="200" w:lineRule="exact"/>
      </w:pPr>
      <w:r>
        <w:t>60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Default="007D744E">
      <w:pPr>
        <w:pStyle w:val="a0"/>
        <w:framePr w:w="7382" w:h="349" w:hRule="exact" w:wrap="none" w:vAnchor="page" w:hAnchor="page" w:x="3111" w:y="1436"/>
        <w:shd w:val="clear" w:color="auto" w:fill="auto"/>
        <w:spacing w:line="320" w:lineRule="exact"/>
        <w:jc w:val="right"/>
      </w:pPr>
      <w:r>
        <w:t>Приложение 1</w:t>
      </w:r>
    </w:p>
    <w:p w:rsidR="007D744E" w:rsidRDefault="007D744E">
      <w:pPr>
        <w:pStyle w:val="26"/>
        <w:framePr w:w="9638" w:h="759" w:hRule="exact" w:wrap="none" w:vAnchor="page" w:hAnchor="page" w:x="1302" w:y="1985"/>
        <w:shd w:val="clear" w:color="auto" w:fill="auto"/>
        <w:spacing w:before="0" w:after="0" w:line="365" w:lineRule="exact"/>
        <w:jc w:val="center"/>
      </w:pPr>
      <w:bookmarkStart w:id="28" w:name="bookmark31"/>
      <w:r>
        <w:t>Образец отзыва научного руководителя</w:t>
      </w:r>
      <w:r>
        <w:br/>
        <w:t>на курсовую работу</w:t>
      </w:r>
      <w:bookmarkEnd w:id="28"/>
    </w:p>
    <w:p w:rsidR="007D744E" w:rsidRDefault="007D744E" w:rsidP="001B424A">
      <w:pPr>
        <w:pStyle w:val="21"/>
        <w:framePr w:w="9638" w:h="1759" w:hRule="exact" w:wrap="none" w:vAnchor="page" w:hAnchor="page" w:x="1302" w:y="3258"/>
        <w:shd w:val="clear" w:color="auto" w:fill="auto"/>
        <w:spacing w:after="0" w:line="317" w:lineRule="exact"/>
      </w:pPr>
      <w:r>
        <w:t>Федеральное государственное образовательное бюджетное учреждение</w:t>
      </w:r>
      <w:r>
        <w:br/>
        <w:t>высшего образования</w:t>
      </w:r>
      <w:r>
        <w:br/>
        <w:t>«Финансовый университет при Правительстве Российской Федерации»</w:t>
      </w:r>
    </w:p>
    <w:p w:rsidR="007D744E" w:rsidRDefault="007D744E" w:rsidP="001B424A">
      <w:pPr>
        <w:pStyle w:val="21"/>
        <w:framePr w:w="9638" w:h="1759" w:hRule="exact" w:wrap="none" w:vAnchor="page" w:hAnchor="page" w:x="1302" w:y="3258"/>
        <w:shd w:val="clear" w:color="auto" w:fill="auto"/>
        <w:spacing w:after="0" w:line="317" w:lineRule="exact"/>
      </w:pPr>
      <w:r>
        <w:t>Калужский филиал</w:t>
      </w:r>
      <w:r>
        <w:br/>
        <w:t>Кафедра «Менеджмент и маркетинг»</w:t>
      </w:r>
    </w:p>
    <w:p w:rsidR="007D744E" w:rsidRDefault="007D744E">
      <w:pPr>
        <w:pStyle w:val="32"/>
        <w:framePr w:w="9638" w:h="1976" w:hRule="exact" w:wrap="none" w:vAnchor="page" w:hAnchor="page" w:x="1302" w:y="5187"/>
        <w:shd w:val="clear" w:color="auto" w:fill="auto"/>
        <w:spacing w:before="0" w:after="0" w:line="317" w:lineRule="exact"/>
        <w:jc w:val="center"/>
      </w:pPr>
      <w:bookmarkStart w:id="29" w:name="bookmark32"/>
      <w:r>
        <w:t>ОТЗЫВ</w:t>
      </w:r>
      <w:bookmarkEnd w:id="29"/>
    </w:p>
    <w:p w:rsidR="007D744E" w:rsidRDefault="007D744E">
      <w:pPr>
        <w:pStyle w:val="21"/>
        <w:framePr w:w="9638" w:h="1976" w:hRule="exact" w:wrap="none" w:vAnchor="page" w:hAnchor="page" w:x="1302" w:y="5187"/>
        <w:shd w:val="clear" w:color="auto" w:fill="auto"/>
        <w:spacing w:after="330" w:line="317" w:lineRule="exact"/>
        <w:ind w:left="360"/>
      </w:pPr>
      <w:r>
        <w:t>на курсовую работу по дисциплине «Бизнес - планирование»</w:t>
      </w:r>
    </w:p>
    <w:p w:rsidR="007D744E" w:rsidRDefault="007D744E">
      <w:pPr>
        <w:pStyle w:val="21"/>
        <w:framePr w:w="9638" w:h="1976" w:hRule="exact" w:wrap="none" w:vAnchor="page" w:hAnchor="page" w:x="1302" w:y="5187"/>
        <w:shd w:val="clear" w:color="auto" w:fill="auto"/>
        <w:tabs>
          <w:tab w:val="left" w:leader="underscore" w:pos="7987"/>
        </w:tabs>
        <w:spacing w:after="0" w:line="280" w:lineRule="exact"/>
        <w:ind w:left="1200"/>
        <w:jc w:val="both"/>
      </w:pPr>
      <w:r>
        <w:t xml:space="preserve">Студента </w:t>
      </w:r>
      <w:r w:rsidRPr="001B4263">
        <w:rPr>
          <w:i/>
        </w:rPr>
        <w:t>Счастливого А.В.</w:t>
      </w:r>
      <w:r>
        <w:t xml:space="preserve"> группа</w:t>
      </w:r>
      <w:r>
        <w:tab/>
      </w:r>
    </w:p>
    <w:p w:rsidR="007D744E" w:rsidRDefault="007D744E">
      <w:pPr>
        <w:pStyle w:val="1"/>
        <w:framePr w:w="1814" w:h="678" w:hRule="exact" w:wrap="none" w:vAnchor="page" w:hAnchor="page" w:x="1734" w:y="7477"/>
        <w:shd w:val="clear" w:color="auto" w:fill="auto"/>
        <w:spacing w:line="280" w:lineRule="exact"/>
      </w:pPr>
      <w:r>
        <w:t>Тема:</w:t>
      </w:r>
    </w:p>
    <w:p w:rsidR="007D744E" w:rsidRDefault="007D744E">
      <w:pPr>
        <w:pStyle w:val="1"/>
        <w:framePr w:w="1814" w:h="678" w:hRule="exact" w:wrap="none" w:vAnchor="page" w:hAnchor="page" w:x="1734" w:y="7477"/>
        <w:shd w:val="clear" w:color="auto" w:fill="auto"/>
        <w:spacing w:line="280" w:lineRule="exact"/>
      </w:pPr>
      <w:r>
        <w:rPr>
          <w:rStyle w:val="a2"/>
        </w:rPr>
        <w:t>Руководитель</w:t>
      </w:r>
    </w:p>
    <w:tbl>
      <w:tblPr>
        <w:tblpPr w:leftFromText="180" w:rightFromText="180" w:vertAnchor="page" w:horzAnchor="margin" w:tblpXSpec="center" w:tblpY="96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323"/>
        <w:gridCol w:w="4450"/>
        <w:gridCol w:w="1421"/>
        <w:gridCol w:w="1104"/>
      </w:tblGrid>
      <w:tr w:rsidR="007D744E" w:rsidTr="001B424A">
        <w:trPr>
          <w:trHeight w:hRule="exact" w:val="984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1B424A">
            <w:pPr>
              <w:pStyle w:val="21"/>
              <w:shd w:val="clear" w:color="auto" w:fill="auto"/>
              <w:spacing w:after="240" w:line="280" w:lineRule="exact"/>
              <w:ind w:left="240"/>
              <w:jc w:val="left"/>
            </w:pPr>
            <w:r>
              <w:t>Наименование</w:t>
            </w:r>
          </w:p>
          <w:p w:rsidR="007D744E" w:rsidRDefault="007D744E" w:rsidP="001B424A">
            <w:pPr>
              <w:pStyle w:val="21"/>
              <w:shd w:val="clear" w:color="auto" w:fill="auto"/>
              <w:spacing w:before="240" w:after="0" w:line="280" w:lineRule="exact"/>
            </w:pPr>
            <w:r>
              <w:t>критерия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1B424A">
            <w:pPr>
              <w:pStyle w:val="21"/>
              <w:shd w:val="clear" w:color="auto" w:fill="auto"/>
              <w:spacing w:after="0"/>
            </w:pPr>
            <w:r>
              <w:t>Показатель критерия, позволяющий его оценить в максимальный балл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1B424A">
            <w:pPr>
              <w:pStyle w:val="21"/>
              <w:shd w:val="clear" w:color="auto" w:fill="auto"/>
              <w:spacing w:after="180" w:line="280" w:lineRule="exact"/>
              <w:ind w:left="160"/>
              <w:jc w:val="left"/>
            </w:pPr>
            <w:r>
              <w:t>Максим.</w:t>
            </w:r>
          </w:p>
          <w:p w:rsidR="007D744E" w:rsidRDefault="007D744E" w:rsidP="001B424A">
            <w:pPr>
              <w:pStyle w:val="21"/>
              <w:shd w:val="clear" w:color="auto" w:fill="auto"/>
              <w:spacing w:before="180" w:after="0" w:line="280" w:lineRule="exact"/>
            </w:pPr>
            <w:r>
              <w:t>балл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1B424A">
            <w:pPr>
              <w:pStyle w:val="21"/>
              <w:shd w:val="clear" w:color="auto" w:fill="auto"/>
              <w:spacing w:after="120" w:line="280" w:lineRule="exact"/>
              <w:ind w:left="220"/>
              <w:jc w:val="left"/>
            </w:pPr>
            <w:r>
              <w:t>Факт.</w:t>
            </w:r>
          </w:p>
          <w:p w:rsidR="007D744E" w:rsidRDefault="007D744E" w:rsidP="001B424A">
            <w:pPr>
              <w:pStyle w:val="21"/>
              <w:shd w:val="clear" w:color="auto" w:fill="auto"/>
              <w:spacing w:before="120" w:after="0" w:line="280" w:lineRule="exact"/>
              <w:ind w:left="220"/>
              <w:jc w:val="left"/>
            </w:pPr>
            <w:r>
              <w:t>балл</w:t>
            </w:r>
          </w:p>
        </w:tc>
      </w:tr>
      <w:tr w:rsidR="007D744E" w:rsidTr="001B424A">
        <w:trPr>
          <w:trHeight w:hRule="exact" w:val="33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1B424A">
            <w:pPr>
              <w:pStyle w:val="21"/>
              <w:shd w:val="clear" w:color="auto" w:fill="auto"/>
              <w:spacing w:after="0" w:line="280" w:lineRule="exact"/>
            </w:pPr>
            <w: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1B424A">
            <w:pPr>
              <w:pStyle w:val="21"/>
              <w:shd w:val="clear" w:color="auto" w:fill="auto"/>
              <w:spacing w:after="0" w:line="280" w:lineRule="exact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 w:rsidP="001B424A">
            <w:pPr>
              <w:pStyle w:val="21"/>
              <w:shd w:val="clear" w:color="auto" w:fill="auto"/>
              <w:spacing w:after="0" w:line="280" w:lineRule="exact"/>
            </w:pPr>
            <w: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4E" w:rsidRDefault="007D744E" w:rsidP="001B424A">
            <w:pPr>
              <w:pStyle w:val="21"/>
              <w:shd w:val="clear" w:color="auto" w:fill="auto"/>
              <w:spacing w:after="0" w:line="280" w:lineRule="exact"/>
            </w:pPr>
            <w:r>
              <w:t>4</w:t>
            </w:r>
          </w:p>
        </w:tc>
      </w:tr>
      <w:tr w:rsidR="007D744E" w:rsidTr="001B424A">
        <w:trPr>
          <w:trHeight w:hRule="exact" w:val="653"/>
        </w:trPr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1B424A">
            <w:pPr>
              <w:pStyle w:val="21"/>
              <w:shd w:val="clear" w:color="auto" w:fill="auto"/>
              <w:spacing w:after="0" w:line="326" w:lineRule="exact"/>
              <w:jc w:val="both"/>
            </w:pPr>
            <w:r>
              <w:t>1.Подготовительный этап выполнении курсовой работы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 w:rsidP="001B424A">
            <w:pPr>
              <w:pStyle w:val="21"/>
              <w:shd w:val="clear" w:color="auto" w:fill="auto"/>
              <w:spacing w:after="0" w:line="280" w:lineRule="exact"/>
            </w:pPr>
            <w: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1B424A">
            <w:pPr>
              <w:rPr>
                <w:sz w:val="10"/>
                <w:szCs w:val="10"/>
              </w:rPr>
            </w:pPr>
          </w:p>
        </w:tc>
      </w:tr>
      <w:tr w:rsidR="007D744E" w:rsidTr="001B424A">
        <w:trPr>
          <w:trHeight w:hRule="exact" w:val="193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1B424A">
            <w:pPr>
              <w:pStyle w:val="21"/>
              <w:shd w:val="clear" w:color="auto" w:fill="auto"/>
              <w:spacing w:after="0"/>
              <w:jc w:val="left"/>
            </w:pPr>
            <w:r>
              <w:t>Выбор темы,</w:t>
            </w:r>
          </w:p>
          <w:p w:rsidR="007D744E" w:rsidRDefault="007D744E" w:rsidP="001B424A">
            <w:pPr>
              <w:pStyle w:val="21"/>
              <w:shd w:val="clear" w:color="auto" w:fill="auto"/>
              <w:spacing w:after="0"/>
              <w:jc w:val="left"/>
            </w:pPr>
            <w:r>
              <w:t>составление</w:t>
            </w:r>
          </w:p>
          <w:p w:rsidR="007D744E" w:rsidRDefault="007D744E" w:rsidP="001B424A">
            <w:pPr>
              <w:pStyle w:val="21"/>
              <w:shd w:val="clear" w:color="auto" w:fill="auto"/>
              <w:spacing w:after="0"/>
              <w:jc w:val="left"/>
            </w:pPr>
            <w:r>
              <w:t>библиографии</w:t>
            </w:r>
          </w:p>
          <w:p w:rsidR="007D744E" w:rsidRDefault="007D744E" w:rsidP="001B424A">
            <w:pPr>
              <w:pStyle w:val="21"/>
              <w:shd w:val="clear" w:color="auto" w:fill="auto"/>
              <w:spacing w:after="0"/>
              <w:jc w:val="left"/>
            </w:pPr>
            <w:r>
              <w:t>и содержания в</w:t>
            </w:r>
          </w:p>
          <w:p w:rsidR="007D744E" w:rsidRDefault="007D744E" w:rsidP="001B424A">
            <w:pPr>
              <w:pStyle w:val="21"/>
              <w:shd w:val="clear" w:color="auto" w:fill="auto"/>
              <w:spacing w:after="0"/>
              <w:jc w:val="left"/>
            </w:pPr>
            <w:r>
              <w:t>установленные</w:t>
            </w:r>
          </w:p>
          <w:p w:rsidR="007D744E" w:rsidRDefault="007D744E" w:rsidP="001B424A">
            <w:pPr>
              <w:pStyle w:val="21"/>
              <w:shd w:val="clear" w:color="auto" w:fill="auto"/>
              <w:spacing w:after="0"/>
              <w:jc w:val="left"/>
            </w:pPr>
            <w:r>
              <w:t>сроки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1B424A">
            <w:pPr>
              <w:pStyle w:val="21"/>
              <w:shd w:val="clear" w:color="auto" w:fill="auto"/>
              <w:spacing w:after="0"/>
              <w:jc w:val="left"/>
            </w:pPr>
            <w:r>
              <w:t>Курсовая работа должна состоять из введения, двух глав, заключения, списка использованной литературы и приложений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 w:rsidP="001B424A">
            <w:pPr>
              <w:pStyle w:val="21"/>
              <w:shd w:val="clear" w:color="auto" w:fill="auto"/>
              <w:spacing w:after="0" w:line="280" w:lineRule="exact"/>
            </w:pPr>
            <w: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1B424A">
            <w:pPr>
              <w:rPr>
                <w:sz w:val="10"/>
                <w:szCs w:val="10"/>
              </w:rPr>
            </w:pPr>
          </w:p>
        </w:tc>
      </w:tr>
      <w:tr w:rsidR="007D744E" w:rsidTr="001B424A">
        <w:trPr>
          <w:trHeight w:hRule="exact" w:val="336"/>
        </w:trPr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1B424A">
            <w:pPr>
              <w:pStyle w:val="21"/>
              <w:shd w:val="clear" w:color="auto" w:fill="auto"/>
              <w:spacing w:after="0" w:line="280" w:lineRule="exact"/>
              <w:jc w:val="left"/>
            </w:pPr>
            <w:r>
              <w:t>II. Общая характеристика курсовой работы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1B424A">
            <w:pPr>
              <w:pStyle w:val="21"/>
              <w:shd w:val="clear" w:color="auto" w:fill="auto"/>
              <w:spacing w:after="0" w:line="280" w:lineRule="exact"/>
            </w:pPr>
            <w:r>
              <w:t>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1B424A">
            <w:pPr>
              <w:rPr>
                <w:sz w:val="10"/>
                <w:szCs w:val="10"/>
              </w:rPr>
            </w:pPr>
          </w:p>
        </w:tc>
      </w:tr>
      <w:tr w:rsidR="007D744E" w:rsidTr="001B424A">
        <w:trPr>
          <w:trHeight w:hRule="exact" w:val="1291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 w:rsidP="001B424A">
            <w:pPr>
              <w:pStyle w:val="21"/>
              <w:shd w:val="clear" w:color="auto" w:fill="auto"/>
              <w:spacing w:after="0" w:line="317" w:lineRule="exact"/>
              <w:jc w:val="left"/>
            </w:pPr>
            <w:r>
              <w:t>Полнота раскрытия темы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 w:rsidP="001B424A">
            <w:pPr>
              <w:pStyle w:val="21"/>
              <w:shd w:val="clear" w:color="auto" w:fill="auto"/>
              <w:spacing w:after="0" w:line="317" w:lineRule="exact"/>
              <w:jc w:val="left"/>
            </w:pPr>
            <w:r>
              <w:t>Тема курсовой работы должна быть полностью раскрыта: подробно рассмотрены все аспекты данной темы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 w:rsidP="001B424A">
            <w:pPr>
              <w:pStyle w:val="21"/>
              <w:shd w:val="clear" w:color="auto" w:fill="auto"/>
              <w:spacing w:after="0" w:line="280" w:lineRule="exact"/>
            </w:pPr>
            <w: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1B424A">
            <w:pPr>
              <w:rPr>
                <w:sz w:val="10"/>
                <w:szCs w:val="10"/>
              </w:rPr>
            </w:pPr>
          </w:p>
        </w:tc>
      </w:tr>
      <w:tr w:rsidR="007D744E" w:rsidTr="001B424A">
        <w:trPr>
          <w:trHeight w:hRule="exact" w:val="163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4E" w:rsidRDefault="007D744E" w:rsidP="001B424A">
            <w:pPr>
              <w:pStyle w:val="21"/>
              <w:shd w:val="clear" w:color="auto" w:fill="auto"/>
              <w:spacing w:after="0"/>
              <w:jc w:val="left"/>
            </w:pPr>
            <w:r>
              <w:t>Логичность</w:t>
            </w:r>
          </w:p>
          <w:p w:rsidR="007D744E" w:rsidRDefault="007D744E" w:rsidP="001B424A">
            <w:pPr>
              <w:pStyle w:val="21"/>
              <w:shd w:val="clear" w:color="auto" w:fill="auto"/>
              <w:spacing w:after="0"/>
              <w:jc w:val="left"/>
            </w:pPr>
            <w:r>
              <w:t>составления</w:t>
            </w:r>
          </w:p>
          <w:p w:rsidR="007D744E" w:rsidRDefault="007D744E" w:rsidP="001B424A">
            <w:pPr>
              <w:pStyle w:val="21"/>
              <w:shd w:val="clear" w:color="auto" w:fill="auto"/>
              <w:spacing w:after="0"/>
              <w:jc w:val="left"/>
            </w:pPr>
            <w:r>
              <w:t>плана,</w:t>
            </w:r>
          </w:p>
          <w:p w:rsidR="007D744E" w:rsidRDefault="007D744E" w:rsidP="001B424A">
            <w:pPr>
              <w:pStyle w:val="21"/>
              <w:shd w:val="clear" w:color="auto" w:fill="auto"/>
              <w:spacing w:after="0"/>
              <w:jc w:val="left"/>
            </w:pPr>
            <w:r>
              <w:t>изложения</w:t>
            </w:r>
          </w:p>
          <w:p w:rsidR="007D744E" w:rsidRDefault="007D744E" w:rsidP="001B424A">
            <w:pPr>
              <w:pStyle w:val="21"/>
              <w:shd w:val="clear" w:color="auto" w:fill="auto"/>
              <w:spacing w:after="0"/>
              <w:jc w:val="left"/>
            </w:pPr>
            <w:r>
              <w:t>основных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4E" w:rsidRDefault="007D744E" w:rsidP="001B424A">
            <w:pPr>
              <w:pStyle w:val="21"/>
              <w:shd w:val="clear" w:color="auto" w:fill="auto"/>
              <w:spacing w:after="0"/>
              <w:jc w:val="left"/>
            </w:pPr>
            <w: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44E" w:rsidRDefault="007D744E" w:rsidP="001B424A">
            <w:pPr>
              <w:pStyle w:val="21"/>
              <w:shd w:val="clear" w:color="auto" w:fill="auto"/>
              <w:spacing w:after="0" w:line="280" w:lineRule="exact"/>
            </w:pPr>
            <w: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 w:rsidP="001B424A">
            <w:pPr>
              <w:rPr>
                <w:sz w:val="10"/>
                <w:szCs w:val="10"/>
              </w:rPr>
            </w:pPr>
          </w:p>
        </w:tc>
      </w:tr>
    </w:tbl>
    <w:p w:rsidR="007D744E" w:rsidRDefault="007D744E">
      <w:pPr>
        <w:pStyle w:val="22"/>
        <w:framePr w:wrap="none" w:vAnchor="page" w:hAnchor="page" w:x="5991" w:y="15883"/>
        <w:shd w:val="clear" w:color="auto" w:fill="auto"/>
        <w:spacing w:line="200" w:lineRule="exact"/>
      </w:pPr>
      <w:r>
        <w:t>61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323"/>
        <w:gridCol w:w="4450"/>
        <w:gridCol w:w="1421"/>
        <w:gridCol w:w="1104"/>
      </w:tblGrid>
      <w:tr w:rsidR="007D744E">
        <w:trPr>
          <w:trHeight w:hRule="exact" w:val="33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 w:line="280" w:lineRule="exact"/>
              <w:jc w:val="left"/>
            </w:pPr>
            <w:r>
              <w:t>вопросов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13752" w:wrap="none" w:vAnchor="page" w:hAnchor="page" w:x="1302" w:y="1418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13752" w:wrap="none" w:vAnchor="page" w:hAnchor="page" w:x="1302" w:y="141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13752" w:wrap="none" w:vAnchor="page" w:hAnchor="page" w:x="1302" w:y="1418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331"/>
        </w:trPr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 w:line="280" w:lineRule="exact"/>
              <w:ind w:left="260"/>
              <w:jc w:val="left"/>
            </w:pPr>
            <w:r>
              <w:t>III. Наличие элементов анализа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 w:line="280" w:lineRule="exact"/>
            </w:pPr>
            <w:r>
              <w:t>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13752" w:wrap="none" w:vAnchor="page" w:hAnchor="page" w:x="1302" w:y="1418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1301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 w:line="317" w:lineRule="exact"/>
              <w:jc w:val="left"/>
            </w:pPr>
            <w:r>
              <w:t>Наличие</w:t>
            </w:r>
          </w:p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 w:line="317" w:lineRule="exact"/>
              <w:jc w:val="left"/>
            </w:pPr>
            <w:r>
              <w:t>дискуссионных</w:t>
            </w:r>
          </w:p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 w:line="317" w:lineRule="exact"/>
              <w:jc w:val="left"/>
            </w:pPr>
            <w:r>
              <w:t>вопросов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/>
              <w:jc w:val="left"/>
            </w:pPr>
            <w:r>
              <w:t>В курсовой работе должно быть отражено знание автором различных точек зрения по рассматриваемой теме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 w:line="280" w:lineRule="exact"/>
            </w:pPr>
            <w: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13752" w:wrap="none" w:vAnchor="page" w:hAnchor="page" w:x="1302" w:y="1418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129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/>
              <w:jc w:val="left"/>
            </w:pPr>
            <w:r>
              <w:t>Наличие аргументирован ной точки зрения автора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/>
              <w:jc w:val="left"/>
            </w:pPr>
            <w:r>
              <w:t>В курсовой работе должно присутствовать собственное мнение автора, оно аргументировано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 w:line="280" w:lineRule="exact"/>
            </w:pPr>
            <w: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13752" w:wrap="none" w:vAnchor="page" w:hAnchor="page" w:x="1302" w:y="1418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1642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 w:line="326" w:lineRule="exact"/>
              <w:jc w:val="left"/>
            </w:pPr>
            <w:r>
              <w:t>Знание и отражение в работе изменений законодательства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/>
              <w:jc w:val="left"/>
            </w:pPr>
            <w:r>
              <w:t>Курсовая работа должна быть подготовлена с учетом последних изменений законодательства по рассматриваемой теме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 w:line="280" w:lineRule="exact"/>
            </w:pPr>
            <w: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13752" w:wrap="none" w:vAnchor="page" w:hAnchor="page" w:x="1302" w:y="1418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662"/>
        </w:trPr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/>
              <w:ind w:left="300"/>
              <w:jc w:val="left"/>
            </w:pPr>
            <w:r>
              <w:t>IV. Оформление курсовой работы и соблюдение сроков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 w:line="280" w:lineRule="exact"/>
            </w:pPr>
            <w: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13752" w:wrap="none" w:vAnchor="page" w:hAnchor="page" w:x="1302" w:y="1418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131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120" w:line="280" w:lineRule="exact"/>
              <w:jc w:val="left"/>
            </w:pPr>
            <w:r>
              <w:t>Аккуратность</w:t>
            </w:r>
          </w:p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before="120" w:after="0" w:line="280" w:lineRule="exact"/>
              <w:jc w:val="left"/>
            </w:pPr>
            <w:r>
              <w:t>оформления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/>
              <w:jc w:val="both"/>
            </w:pPr>
            <w:r>
              <w:t>Курсовая работа должна быть аккуратно оформлена (с соблюдением предъявляемых требований)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 w:line="280" w:lineRule="exact"/>
            </w:pPr>
            <w: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13752" w:wrap="none" w:vAnchor="page" w:hAnchor="page" w:x="1302" w:y="1418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1296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/>
              <w:jc w:val="left"/>
            </w:pPr>
            <w:r>
              <w:t>Правильность</w:t>
            </w:r>
          </w:p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/>
              <w:jc w:val="left"/>
            </w:pPr>
            <w:r>
              <w:t>оформления</w:t>
            </w:r>
          </w:p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/>
              <w:jc w:val="left"/>
            </w:pPr>
            <w:r>
              <w:t>курсовой</w:t>
            </w:r>
          </w:p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/>
              <w:jc w:val="left"/>
            </w:pPr>
            <w:r>
              <w:t>работы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/>
              <w:jc w:val="left"/>
            </w:pPr>
            <w:r>
              <w:t>В курсовой работе должны быть правильно оформлены цитаты, список использованной литературы и т.д.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 w:line="280" w:lineRule="exact"/>
            </w:pPr>
            <w: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13752" w:wrap="none" w:vAnchor="page" w:hAnchor="page" w:x="1302" w:y="1418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974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240" w:line="280" w:lineRule="exact"/>
              <w:jc w:val="left"/>
            </w:pPr>
            <w:r>
              <w:t>Сроки</w:t>
            </w:r>
          </w:p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before="240" w:after="0" w:line="280" w:lineRule="exact"/>
              <w:jc w:val="left"/>
            </w:pPr>
            <w:r>
              <w:t>представления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/>
              <w:jc w:val="left"/>
            </w:pPr>
            <w:r>
              <w:t>Курсовая работа должна быть представлена в установленные сроки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 w:line="280" w:lineRule="exact"/>
            </w:pPr>
            <w: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13752" w:wrap="none" w:vAnchor="page" w:hAnchor="page" w:x="1302" w:y="1418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658"/>
        </w:trPr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/>
              <w:jc w:val="left"/>
            </w:pPr>
            <w:r>
              <w:t>V. Замечания но курсовой работе и предварительная оценка работы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13752" w:wrap="none" w:vAnchor="page" w:hAnchor="page" w:x="1302" w:y="141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13752" w:wrap="none" w:vAnchor="page" w:hAnchor="page" w:x="1302" w:y="1418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288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 w:line="283" w:lineRule="exact"/>
              <w:jc w:val="left"/>
            </w:pPr>
            <w:r>
              <w:t>Замечания по тексту работы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 w:line="280" w:lineRule="exact"/>
              <w:jc w:val="left"/>
            </w:pPr>
            <w:r>
              <w:t>См. замечания на стр.</w:t>
            </w:r>
          </w:p>
        </w:tc>
      </w:tr>
      <w:tr w:rsidR="007D744E">
        <w:trPr>
          <w:trHeight w:hRule="exact" w:val="398"/>
        </w:trPr>
        <w:tc>
          <w:tcPr>
            <w:tcW w:w="23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13752" w:wrap="none" w:vAnchor="page" w:hAnchor="page" w:x="1302" w:y="1418"/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 w:line="280" w:lineRule="exact"/>
              <w:jc w:val="left"/>
            </w:pPr>
            <w:r>
              <w:t>Общие замечания руководителя:</w:t>
            </w:r>
          </w:p>
        </w:tc>
      </w:tr>
      <w:tr w:rsidR="007D744E">
        <w:trPr>
          <w:trHeight w:hRule="exact" w:val="1248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120" w:line="280" w:lineRule="exact"/>
              <w:jc w:val="left"/>
            </w:pPr>
            <w:r>
              <w:t>Предварительная</w:t>
            </w:r>
          </w:p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before="120" w:after="0" w:line="280" w:lineRule="exact"/>
              <w:jc w:val="left"/>
            </w:pPr>
            <w:r>
              <w:t>оценка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60" w:line="280" w:lineRule="exact"/>
              <w:jc w:val="left"/>
            </w:pPr>
            <w:r>
              <w:t>86-100 баллов - «отлично»</w:t>
            </w:r>
          </w:p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before="60" w:after="60" w:line="280" w:lineRule="exact"/>
              <w:jc w:val="left"/>
            </w:pPr>
            <w:r>
              <w:t>70 - 85 баллов - «хорошо»</w:t>
            </w:r>
          </w:p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before="60" w:after="0" w:line="288" w:lineRule="exact"/>
              <w:jc w:val="left"/>
            </w:pPr>
            <w:r>
              <w:t>50- 69 баллов - «удовлетворительно» менее 50 - «неудовлетворительно»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13752" w:wrap="none" w:vAnchor="page" w:hAnchor="page" w:x="1302" w:y="1418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691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 w:line="278" w:lineRule="exact"/>
              <w:jc w:val="left"/>
            </w:pPr>
            <w:r>
              <w:t>Время и место защиты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13752" w:wrap="none" w:vAnchor="page" w:hAnchor="page" w:x="1302" w:y="141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13752" w:wrap="none" w:vAnchor="page" w:hAnchor="page" w:x="1302" w:y="1418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331"/>
        </w:trPr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 w:line="280" w:lineRule="exact"/>
              <w:jc w:val="left"/>
            </w:pPr>
            <w:r>
              <w:t>VI. Защита курсовой работы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 w:line="280" w:lineRule="exact"/>
            </w:pPr>
            <w: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13752" w:wrap="none" w:vAnchor="page" w:hAnchor="page" w:x="1302" w:y="1418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984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/>
              <w:jc w:val="left"/>
            </w:pPr>
            <w:r>
              <w:t>Вопросы,</w:t>
            </w:r>
          </w:p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/>
              <w:jc w:val="left"/>
            </w:pPr>
            <w:r>
              <w:t>которые</w:t>
            </w:r>
          </w:p>
          <w:p w:rsidR="007D744E" w:rsidRDefault="007D744E">
            <w:pPr>
              <w:pStyle w:val="21"/>
              <w:framePr w:w="9298" w:h="13752" w:wrap="none" w:vAnchor="page" w:hAnchor="page" w:x="1302" w:y="1418"/>
              <w:shd w:val="clear" w:color="auto" w:fill="auto"/>
              <w:spacing w:after="0"/>
              <w:jc w:val="left"/>
            </w:pPr>
            <w:r>
              <w:t>необходимо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13752" w:wrap="none" w:vAnchor="page" w:hAnchor="page" w:x="1302" w:y="1418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13752" w:wrap="none" w:vAnchor="page" w:hAnchor="page" w:x="1302" w:y="141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13752" w:wrap="none" w:vAnchor="page" w:hAnchor="page" w:x="1302" w:y="1418"/>
              <w:rPr>
                <w:sz w:val="10"/>
                <w:szCs w:val="10"/>
              </w:rPr>
            </w:pPr>
          </w:p>
        </w:tc>
      </w:tr>
    </w:tbl>
    <w:p w:rsidR="007D744E" w:rsidRDefault="007D744E">
      <w:pPr>
        <w:pStyle w:val="22"/>
        <w:framePr w:wrap="none" w:vAnchor="page" w:hAnchor="page" w:x="5991" w:y="15883"/>
        <w:shd w:val="clear" w:color="auto" w:fill="auto"/>
        <w:spacing w:line="200" w:lineRule="exact"/>
      </w:pPr>
      <w:r>
        <w:t>62</w:t>
      </w:r>
    </w:p>
    <w:p w:rsidR="007D744E" w:rsidRDefault="007D744E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323"/>
        <w:gridCol w:w="4450"/>
        <w:gridCol w:w="1421"/>
        <w:gridCol w:w="1104"/>
      </w:tblGrid>
      <w:tr w:rsidR="007D744E">
        <w:trPr>
          <w:trHeight w:hRule="exact" w:val="658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298" w:h="2990" w:wrap="none" w:vAnchor="page" w:hAnchor="page" w:x="1302" w:y="1418"/>
              <w:shd w:val="clear" w:color="auto" w:fill="auto"/>
              <w:spacing w:after="0" w:line="326" w:lineRule="exact"/>
              <w:jc w:val="left"/>
            </w:pPr>
            <w:r>
              <w:t>подготовить к защите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2990" w:wrap="none" w:vAnchor="page" w:hAnchor="page" w:x="1302" w:y="1418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2990" w:wrap="none" w:vAnchor="page" w:hAnchor="page" w:x="1302" w:y="141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2990" w:wrap="none" w:vAnchor="page" w:hAnchor="page" w:x="1302" w:y="1418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1301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298" w:h="2990" w:wrap="none" w:vAnchor="page" w:hAnchor="page" w:x="1302" w:y="1418"/>
              <w:shd w:val="clear" w:color="auto" w:fill="auto"/>
              <w:spacing w:after="0"/>
              <w:jc w:val="left"/>
            </w:pPr>
            <w:r>
              <w:t>Дополн</w:t>
            </w:r>
            <w:bookmarkStart w:id="30" w:name="_GoBack"/>
            <w:bookmarkEnd w:id="30"/>
            <w:r>
              <w:t>ительные вопросы, заданные при защите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2990" w:wrap="none" w:vAnchor="page" w:hAnchor="page" w:x="1302" w:y="1418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2990" w:wrap="none" w:vAnchor="page" w:hAnchor="page" w:x="1302" w:y="141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2990" w:wrap="none" w:vAnchor="page" w:hAnchor="page" w:x="1302" w:y="1418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331"/>
        </w:trPr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744E" w:rsidRDefault="007D744E">
            <w:pPr>
              <w:pStyle w:val="21"/>
              <w:framePr w:w="9298" w:h="2990" w:wrap="none" w:vAnchor="page" w:hAnchor="page" w:x="1302" w:y="1418"/>
              <w:shd w:val="clear" w:color="auto" w:fill="auto"/>
              <w:spacing w:after="0" w:line="280" w:lineRule="exact"/>
              <w:jc w:val="left"/>
            </w:pPr>
            <w:r>
              <w:t>VII. Оценка с учетом защиты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2990" w:wrap="none" w:vAnchor="page" w:hAnchor="page" w:x="1302" w:y="141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2990" w:wrap="none" w:vAnchor="page" w:hAnchor="page" w:x="1302" w:y="1418"/>
              <w:rPr>
                <w:sz w:val="10"/>
                <w:szCs w:val="10"/>
              </w:rPr>
            </w:pPr>
          </w:p>
        </w:tc>
      </w:tr>
      <w:tr w:rsidR="007D744E">
        <w:trPr>
          <w:trHeight w:hRule="exact" w:val="701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pStyle w:val="21"/>
              <w:framePr w:w="9298" w:h="2990" w:wrap="none" w:vAnchor="page" w:hAnchor="page" w:x="1302" w:y="1418"/>
              <w:shd w:val="clear" w:color="auto" w:fill="auto"/>
              <w:spacing w:after="0" w:line="278" w:lineRule="exact"/>
              <w:jc w:val="left"/>
            </w:pPr>
            <w:r>
              <w:t>Дата и подпись руководителя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2990" w:wrap="none" w:vAnchor="page" w:hAnchor="page" w:x="1302" w:y="1418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2990" w:wrap="none" w:vAnchor="page" w:hAnchor="page" w:x="1302" w:y="1418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44E" w:rsidRDefault="007D744E">
            <w:pPr>
              <w:framePr w:w="9298" w:h="2990" w:wrap="none" w:vAnchor="page" w:hAnchor="page" w:x="1302" w:y="1418"/>
              <w:rPr>
                <w:sz w:val="10"/>
                <w:szCs w:val="10"/>
              </w:rPr>
            </w:pPr>
          </w:p>
        </w:tc>
      </w:tr>
    </w:tbl>
    <w:p w:rsidR="007D744E" w:rsidRDefault="007D744E">
      <w:pPr>
        <w:pStyle w:val="22"/>
        <w:framePr w:wrap="none" w:vAnchor="page" w:hAnchor="page" w:x="5991" w:y="15883"/>
        <w:shd w:val="clear" w:color="auto" w:fill="auto"/>
        <w:spacing w:line="200" w:lineRule="exact"/>
      </w:pPr>
      <w:r>
        <w:t>63</w:t>
      </w:r>
    </w:p>
    <w:p w:rsidR="007D744E" w:rsidRDefault="007D744E">
      <w:pPr>
        <w:rPr>
          <w:sz w:val="2"/>
          <w:szCs w:val="2"/>
        </w:rPr>
      </w:pPr>
    </w:p>
    <w:p w:rsidR="007D744E" w:rsidRDefault="007D744E">
      <w:pPr>
        <w:rPr>
          <w:sz w:val="2"/>
          <w:szCs w:val="2"/>
        </w:rPr>
      </w:pPr>
    </w:p>
    <w:p w:rsidR="007D744E" w:rsidRDefault="007D744E">
      <w:pPr>
        <w:rPr>
          <w:sz w:val="2"/>
          <w:szCs w:val="2"/>
        </w:rPr>
      </w:pPr>
    </w:p>
    <w:p w:rsidR="007D744E" w:rsidRDefault="007D744E">
      <w:pPr>
        <w:rPr>
          <w:sz w:val="2"/>
          <w:szCs w:val="2"/>
        </w:rPr>
      </w:pPr>
    </w:p>
    <w:p w:rsidR="007D744E" w:rsidRDefault="007D744E">
      <w:pPr>
        <w:rPr>
          <w:sz w:val="2"/>
          <w:szCs w:val="2"/>
        </w:rPr>
      </w:pPr>
    </w:p>
    <w:p w:rsidR="007D744E" w:rsidRDefault="007D744E">
      <w:pPr>
        <w:rPr>
          <w:sz w:val="2"/>
          <w:szCs w:val="2"/>
        </w:rPr>
      </w:pPr>
    </w:p>
    <w:p w:rsidR="007D744E" w:rsidRDefault="007D744E">
      <w:pPr>
        <w:rPr>
          <w:sz w:val="2"/>
          <w:szCs w:val="2"/>
        </w:rPr>
      </w:pPr>
    </w:p>
    <w:p w:rsidR="007D744E" w:rsidRDefault="007D744E">
      <w:pPr>
        <w:rPr>
          <w:sz w:val="2"/>
          <w:szCs w:val="2"/>
        </w:rPr>
      </w:pPr>
    </w:p>
    <w:p w:rsidR="007D744E" w:rsidRDefault="007D744E" w:rsidP="00355CE5">
      <w:pPr>
        <w:rPr>
          <w:sz w:val="2"/>
          <w:szCs w:val="2"/>
        </w:rPr>
        <w:sectPr w:rsidR="007D74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44E" w:rsidRPr="00355CE5" w:rsidRDefault="007D744E" w:rsidP="00102547">
      <w:pPr>
        <w:pStyle w:val="21"/>
        <w:framePr w:w="9638" w:h="259" w:hRule="exact" w:wrap="none" w:vAnchor="page" w:hAnchor="page" w:x="1302" w:y="1265"/>
        <w:shd w:val="clear" w:color="auto" w:fill="auto"/>
        <w:tabs>
          <w:tab w:val="left" w:pos="1277"/>
        </w:tabs>
        <w:spacing w:after="0" w:line="480" w:lineRule="exact"/>
        <w:ind w:right="460"/>
        <w:jc w:val="both"/>
      </w:pPr>
    </w:p>
    <w:sectPr w:rsidR="007D744E" w:rsidRPr="00355CE5" w:rsidSect="00A069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4E" w:rsidRDefault="007D744E" w:rsidP="00A06974">
      <w:r>
        <w:separator/>
      </w:r>
    </w:p>
  </w:endnote>
  <w:endnote w:type="continuationSeparator" w:id="0">
    <w:p w:rsidR="007D744E" w:rsidRDefault="007D744E" w:rsidP="00A06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4E" w:rsidRDefault="007D744E"/>
  </w:footnote>
  <w:footnote w:type="continuationSeparator" w:id="0">
    <w:p w:rsidR="007D744E" w:rsidRDefault="007D74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CD3"/>
    <w:multiLevelType w:val="multilevel"/>
    <w:tmpl w:val="B7F6F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7209D1"/>
    <w:multiLevelType w:val="multilevel"/>
    <w:tmpl w:val="B46AD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9E7D53"/>
    <w:multiLevelType w:val="multilevel"/>
    <w:tmpl w:val="40C658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B16B38"/>
    <w:multiLevelType w:val="multilevel"/>
    <w:tmpl w:val="42123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30306BB"/>
    <w:multiLevelType w:val="multilevel"/>
    <w:tmpl w:val="DFAC7A8C"/>
    <w:lvl w:ilvl="0">
      <w:start w:val="2011"/>
      <w:numFmt w:val="decimal"/>
      <w:lvlText w:val="17.06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CA8061E"/>
    <w:multiLevelType w:val="multilevel"/>
    <w:tmpl w:val="B044D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46B58FE"/>
    <w:multiLevelType w:val="multilevel"/>
    <w:tmpl w:val="818C652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B139E1"/>
    <w:multiLevelType w:val="multilevel"/>
    <w:tmpl w:val="39968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771467D"/>
    <w:multiLevelType w:val="multilevel"/>
    <w:tmpl w:val="BA38772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6324C66"/>
    <w:multiLevelType w:val="multilevel"/>
    <w:tmpl w:val="46F21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C5D6E3A"/>
    <w:multiLevelType w:val="multilevel"/>
    <w:tmpl w:val="12EC62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B8746CE"/>
    <w:multiLevelType w:val="multilevel"/>
    <w:tmpl w:val="4386E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1AB55C6"/>
    <w:multiLevelType w:val="multilevel"/>
    <w:tmpl w:val="BD920D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7D96287"/>
    <w:multiLevelType w:val="multilevel"/>
    <w:tmpl w:val="4F90B57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0DA4869"/>
    <w:multiLevelType w:val="multilevel"/>
    <w:tmpl w:val="2BBAE7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38A753C"/>
    <w:multiLevelType w:val="multilevel"/>
    <w:tmpl w:val="85F47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4572ABA"/>
    <w:multiLevelType w:val="multilevel"/>
    <w:tmpl w:val="BE30B0F6"/>
    <w:lvl w:ilvl="0">
      <w:start w:val="2011"/>
      <w:numFmt w:val="decimal"/>
      <w:lvlText w:val="15.06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6EC27E3"/>
    <w:multiLevelType w:val="multilevel"/>
    <w:tmpl w:val="DE8E7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A062AA0"/>
    <w:multiLevelType w:val="multilevel"/>
    <w:tmpl w:val="DEB8C44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B432F58"/>
    <w:multiLevelType w:val="hybridMultilevel"/>
    <w:tmpl w:val="0F38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B818C8"/>
    <w:multiLevelType w:val="multilevel"/>
    <w:tmpl w:val="E8663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15064A4"/>
    <w:multiLevelType w:val="hybridMultilevel"/>
    <w:tmpl w:val="85BCE246"/>
    <w:lvl w:ilvl="0" w:tplc="0419000F">
      <w:start w:val="1"/>
      <w:numFmt w:val="decimal"/>
      <w:lvlText w:val="%1."/>
      <w:lvlJc w:val="left"/>
      <w:pPr>
        <w:ind w:left="2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  <w:rPr>
        <w:rFonts w:cs="Times New Roman"/>
      </w:rPr>
    </w:lvl>
  </w:abstractNum>
  <w:abstractNum w:abstractNumId="22">
    <w:nsid w:val="725875BD"/>
    <w:multiLevelType w:val="multilevel"/>
    <w:tmpl w:val="42E60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3A427C7"/>
    <w:multiLevelType w:val="multilevel"/>
    <w:tmpl w:val="7ED29C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D8F3DC0"/>
    <w:multiLevelType w:val="multilevel"/>
    <w:tmpl w:val="792AA2A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3"/>
  </w:num>
  <w:num w:numId="5">
    <w:abstractNumId w:val="10"/>
  </w:num>
  <w:num w:numId="6">
    <w:abstractNumId w:val="15"/>
  </w:num>
  <w:num w:numId="7">
    <w:abstractNumId w:val="20"/>
  </w:num>
  <w:num w:numId="8">
    <w:abstractNumId w:val="9"/>
  </w:num>
  <w:num w:numId="9">
    <w:abstractNumId w:val="12"/>
  </w:num>
  <w:num w:numId="10">
    <w:abstractNumId w:val="14"/>
  </w:num>
  <w:num w:numId="11">
    <w:abstractNumId w:val="11"/>
  </w:num>
  <w:num w:numId="12">
    <w:abstractNumId w:val="2"/>
  </w:num>
  <w:num w:numId="13">
    <w:abstractNumId w:val="13"/>
  </w:num>
  <w:num w:numId="14">
    <w:abstractNumId w:val="18"/>
  </w:num>
  <w:num w:numId="15">
    <w:abstractNumId w:val="6"/>
  </w:num>
  <w:num w:numId="16">
    <w:abstractNumId w:val="16"/>
  </w:num>
  <w:num w:numId="17">
    <w:abstractNumId w:val="7"/>
  </w:num>
  <w:num w:numId="18">
    <w:abstractNumId w:val="4"/>
  </w:num>
  <w:num w:numId="19">
    <w:abstractNumId w:val="17"/>
  </w:num>
  <w:num w:numId="20">
    <w:abstractNumId w:val="5"/>
  </w:num>
  <w:num w:numId="21">
    <w:abstractNumId w:val="22"/>
  </w:num>
  <w:num w:numId="22">
    <w:abstractNumId w:val="1"/>
  </w:num>
  <w:num w:numId="23">
    <w:abstractNumId w:val="24"/>
  </w:num>
  <w:num w:numId="24">
    <w:abstractNumId w:val="2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974"/>
    <w:rsid w:val="00011C03"/>
    <w:rsid w:val="00094671"/>
    <w:rsid w:val="000A136D"/>
    <w:rsid w:val="000A1DC1"/>
    <w:rsid w:val="000E4066"/>
    <w:rsid w:val="00102547"/>
    <w:rsid w:val="00163D51"/>
    <w:rsid w:val="00180912"/>
    <w:rsid w:val="001B424A"/>
    <w:rsid w:val="001B4263"/>
    <w:rsid w:val="0027418B"/>
    <w:rsid w:val="00331A4E"/>
    <w:rsid w:val="00355CE5"/>
    <w:rsid w:val="003F1D71"/>
    <w:rsid w:val="004520D7"/>
    <w:rsid w:val="005140F6"/>
    <w:rsid w:val="005735DD"/>
    <w:rsid w:val="005D4DFD"/>
    <w:rsid w:val="00635EEE"/>
    <w:rsid w:val="006E6F0F"/>
    <w:rsid w:val="00704080"/>
    <w:rsid w:val="00707FDF"/>
    <w:rsid w:val="007560F8"/>
    <w:rsid w:val="007D744E"/>
    <w:rsid w:val="0086418F"/>
    <w:rsid w:val="00866B24"/>
    <w:rsid w:val="00883445"/>
    <w:rsid w:val="00891771"/>
    <w:rsid w:val="008D7443"/>
    <w:rsid w:val="008F4ECC"/>
    <w:rsid w:val="009125D1"/>
    <w:rsid w:val="00993912"/>
    <w:rsid w:val="009F27FE"/>
    <w:rsid w:val="00A06974"/>
    <w:rsid w:val="00A658E7"/>
    <w:rsid w:val="00A852AF"/>
    <w:rsid w:val="00AA56CA"/>
    <w:rsid w:val="00B8605F"/>
    <w:rsid w:val="00BE1728"/>
    <w:rsid w:val="00C1275D"/>
    <w:rsid w:val="00D11311"/>
    <w:rsid w:val="00D70CAF"/>
    <w:rsid w:val="00D87937"/>
    <w:rsid w:val="00DB4A91"/>
    <w:rsid w:val="00E8764A"/>
    <w:rsid w:val="00E905F0"/>
    <w:rsid w:val="00EC5766"/>
    <w:rsid w:val="00ED0D28"/>
    <w:rsid w:val="00EF3126"/>
    <w:rsid w:val="00F2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7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6974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A06974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06974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A06974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06974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41">
    <w:name w:val="Основной текст (4) + Не курсив"/>
    <w:basedOn w:val="4"/>
    <w:uiPriority w:val="99"/>
    <w:rsid w:val="00A06974"/>
    <w:rPr>
      <w:color w:val="000000"/>
      <w:spacing w:val="0"/>
      <w:w w:val="100"/>
      <w:position w:val="0"/>
      <w:lang w:val="ru-RU" w:eastAsia="ru-RU"/>
    </w:rPr>
  </w:style>
  <w:style w:type="character" w:customStyle="1" w:styleId="20">
    <w:name w:val="Колонтитул (2)_"/>
    <w:basedOn w:val="DefaultParagraphFont"/>
    <w:link w:val="22"/>
    <w:uiPriority w:val="99"/>
    <w:locked/>
    <w:rsid w:val="00A06974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06974"/>
    <w:rPr>
      <w:rFonts w:ascii="Times New Roman" w:hAnsi="Times New Roman" w:cs="Times New Roman"/>
      <w:sz w:val="26"/>
      <w:szCs w:val="26"/>
      <w:u w:val="none"/>
    </w:rPr>
  </w:style>
  <w:style w:type="character" w:customStyle="1" w:styleId="514pt">
    <w:name w:val="Основной текст (5) + 14 pt"/>
    <w:basedOn w:val="5"/>
    <w:uiPriority w:val="99"/>
    <w:rsid w:val="00A06974"/>
    <w:rPr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06974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51">
    <w:name w:val="Основной текст (5) + Курсив"/>
    <w:basedOn w:val="5"/>
    <w:uiPriority w:val="99"/>
    <w:rsid w:val="00A06974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TOC2Char">
    <w:name w:val="TOC 2 Char"/>
    <w:basedOn w:val="DefaultParagraphFont"/>
    <w:link w:val="TOC2"/>
    <w:uiPriority w:val="99"/>
    <w:locked/>
    <w:rsid w:val="00A06974"/>
    <w:rPr>
      <w:rFonts w:ascii="Times New Roman" w:hAnsi="Times New Roman" w:cs="Times New Roman"/>
      <w:sz w:val="28"/>
      <w:szCs w:val="28"/>
      <w:u w:val="none"/>
    </w:rPr>
  </w:style>
  <w:style w:type="character" w:customStyle="1" w:styleId="a">
    <w:name w:val="Колонтитул_"/>
    <w:basedOn w:val="DefaultParagraphFont"/>
    <w:link w:val="a0"/>
    <w:uiPriority w:val="99"/>
    <w:locked/>
    <w:rsid w:val="00A06974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23">
    <w:name w:val="Основной текст (2) + Курсив"/>
    <w:basedOn w:val="2"/>
    <w:uiPriority w:val="99"/>
    <w:rsid w:val="00A06974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4">
    <w:name w:val="Основной текст (2)"/>
    <w:basedOn w:val="2"/>
    <w:uiPriority w:val="99"/>
    <w:rsid w:val="00A06974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5">
    <w:name w:val="Заголовок №2_"/>
    <w:basedOn w:val="DefaultParagraphFont"/>
    <w:link w:val="26"/>
    <w:uiPriority w:val="99"/>
    <w:locked/>
    <w:rsid w:val="00A06974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27">
    <w:name w:val="Основной текст (2) + Полужирный"/>
    <w:aliases w:val="Курсив"/>
    <w:basedOn w:val="2"/>
    <w:uiPriority w:val="99"/>
    <w:rsid w:val="00A06974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27pt">
    <w:name w:val="Основной текст (2) + 27 pt"/>
    <w:aliases w:val="Полужирный"/>
    <w:basedOn w:val="2"/>
    <w:uiPriority w:val="99"/>
    <w:rsid w:val="00A06974"/>
    <w:rPr>
      <w:b/>
      <w:bCs/>
      <w:color w:val="000000"/>
      <w:spacing w:val="0"/>
      <w:w w:val="100"/>
      <w:position w:val="0"/>
      <w:sz w:val="54"/>
      <w:szCs w:val="5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A06974"/>
    <w:rPr>
      <w:rFonts w:ascii="Times New Roman" w:hAnsi="Times New Roman" w:cs="Times New Roman"/>
      <w:u w:val="none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A06974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827pt">
    <w:name w:val="Основной текст (8) + 27 pt"/>
    <w:aliases w:val="Не курсив"/>
    <w:basedOn w:val="8"/>
    <w:uiPriority w:val="99"/>
    <w:rsid w:val="00A06974"/>
    <w:rPr>
      <w:color w:val="000000"/>
      <w:spacing w:val="0"/>
      <w:w w:val="100"/>
      <w:position w:val="0"/>
      <w:sz w:val="54"/>
      <w:szCs w:val="54"/>
      <w:lang w:val="ru-RU" w:eastAsia="ru-RU"/>
    </w:rPr>
  </w:style>
  <w:style w:type="character" w:customStyle="1" w:styleId="a1">
    <w:name w:val="Подпись к таблице_"/>
    <w:basedOn w:val="DefaultParagraphFont"/>
    <w:link w:val="1"/>
    <w:uiPriority w:val="99"/>
    <w:locked/>
    <w:rsid w:val="00A06974"/>
    <w:rPr>
      <w:rFonts w:ascii="Times New Roman" w:hAnsi="Times New Roman" w:cs="Times New Roman"/>
      <w:sz w:val="28"/>
      <w:szCs w:val="28"/>
      <w:u w:val="none"/>
    </w:rPr>
  </w:style>
  <w:style w:type="character" w:customStyle="1" w:styleId="29">
    <w:name w:val="Основной текст (2) + 9"/>
    <w:aliases w:val="5 pt,Полужирный3"/>
    <w:basedOn w:val="2"/>
    <w:uiPriority w:val="99"/>
    <w:rsid w:val="00A06974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93">
    <w:name w:val="Основной текст (2) + 93"/>
    <w:aliases w:val="5 pt3,Курсив3"/>
    <w:basedOn w:val="2"/>
    <w:uiPriority w:val="99"/>
    <w:rsid w:val="00A06974"/>
    <w:rPr>
      <w:i/>
      <w:i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9">
    <w:name w:val="Основной текст (9)_"/>
    <w:basedOn w:val="DefaultParagraphFont"/>
    <w:link w:val="91"/>
    <w:uiPriority w:val="99"/>
    <w:locked/>
    <w:rsid w:val="00A0697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90">
    <w:name w:val="Основной текст (9)"/>
    <w:basedOn w:val="9"/>
    <w:uiPriority w:val="99"/>
    <w:rsid w:val="00A06974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0">
    <w:name w:val="Основной текст (10)_"/>
    <w:basedOn w:val="DefaultParagraphFont"/>
    <w:link w:val="101"/>
    <w:uiPriority w:val="99"/>
    <w:locked/>
    <w:rsid w:val="00A06974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100">
    <w:name w:val="Основной текст (10) + Полужирный"/>
    <w:aliases w:val="Не курсив1"/>
    <w:basedOn w:val="10"/>
    <w:uiPriority w:val="99"/>
    <w:rsid w:val="00A06974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102">
    <w:name w:val="Основной текст (10)"/>
    <w:basedOn w:val="10"/>
    <w:uiPriority w:val="99"/>
    <w:rsid w:val="00A06974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33">
    <w:name w:val="Колонтитул (3)_"/>
    <w:basedOn w:val="DefaultParagraphFont"/>
    <w:link w:val="34"/>
    <w:uiPriority w:val="99"/>
    <w:locked/>
    <w:rsid w:val="00A06974"/>
    <w:rPr>
      <w:rFonts w:ascii="Book Antiqua" w:eastAsia="Times New Roman" w:hAnsi="Book Antiqua" w:cs="Book Antiqua"/>
      <w:i/>
      <w:iCs/>
      <w:spacing w:val="10"/>
      <w:sz w:val="19"/>
      <w:szCs w:val="19"/>
      <w:u w:val="none"/>
    </w:rPr>
  </w:style>
  <w:style w:type="character" w:customStyle="1" w:styleId="292">
    <w:name w:val="Основной текст (2) + 92"/>
    <w:aliases w:val="5 pt2,Полужирный2"/>
    <w:basedOn w:val="2"/>
    <w:uiPriority w:val="99"/>
    <w:rsid w:val="00A06974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91">
    <w:name w:val="Основной текст (2) + 91"/>
    <w:aliases w:val="5 pt1,Курсив2"/>
    <w:basedOn w:val="2"/>
    <w:uiPriority w:val="99"/>
    <w:rsid w:val="00A06974"/>
    <w:rPr>
      <w:i/>
      <w:i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A06974"/>
    <w:rPr>
      <w:rFonts w:ascii="Times New Roman" w:hAnsi="Times New Roman" w:cs="Times New Roman"/>
      <w:sz w:val="26"/>
      <w:szCs w:val="26"/>
      <w:u w:val="none"/>
    </w:rPr>
  </w:style>
  <w:style w:type="character" w:customStyle="1" w:styleId="1114pt">
    <w:name w:val="Основной текст (11) + 14 pt"/>
    <w:aliases w:val="Полужирный1,Курсив1"/>
    <w:basedOn w:val="11"/>
    <w:uiPriority w:val="99"/>
    <w:rsid w:val="00A06974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320">
    <w:name w:val="Заголовок №3 (2)_"/>
    <w:basedOn w:val="DefaultParagraphFont"/>
    <w:link w:val="321"/>
    <w:uiPriority w:val="99"/>
    <w:locked/>
    <w:rsid w:val="00A06974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a2">
    <w:name w:val="Подпись к таблице"/>
    <w:basedOn w:val="a1"/>
    <w:uiPriority w:val="99"/>
    <w:rsid w:val="00A06974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A06974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A06974"/>
    <w:pPr>
      <w:shd w:val="clear" w:color="auto" w:fill="FFFFFF"/>
      <w:spacing w:before="600" w:after="2040" w:line="240" w:lineRule="atLeas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Normal"/>
    <w:link w:val="31"/>
    <w:uiPriority w:val="99"/>
    <w:rsid w:val="00A06974"/>
    <w:pPr>
      <w:shd w:val="clear" w:color="auto" w:fill="FFFFFF"/>
      <w:spacing w:before="720" w:after="240" w:line="240" w:lineRule="atLeast"/>
      <w:jc w:val="right"/>
      <w:outlineLvl w:val="2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A06974"/>
    <w:pPr>
      <w:shd w:val="clear" w:color="auto" w:fill="FFFFFF"/>
      <w:spacing w:before="1080" w:after="540" w:line="322" w:lineRule="exact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22">
    <w:name w:val="Колонтитул (2)"/>
    <w:basedOn w:val="Normal"/>
    <w:link w:val="20"/>
    <w:uiPriority w:val="99"/>
    <w:rsid w:val="00A0697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A06974"/>
    <w:pPr>
      <w:shd w:val="clear" w:color="auto" w:fill="FFFFFF"/>
      <w:spacing w:before="720" w:after="1080" w:line="288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Normal"/>
    <w:link w:val="6"/>
    <w:uiPriority w:val="99"/>
    <w:rsid w:val="00A06974"/>
    <w:pPr>
      <w:shd w:val="clear" w:color="auto" w:fill="FFFFFF"/>
      <w:spacing w:line="298" w:lineRule="exact"/>
      <w:jc w:val="center"/>
    </w:pPr>
    <w:rPr>
      <w:rFonts w:ascii="Times New Roman" w:hAnsi="Times New Roman" w:cs="Times New Roman"/>
      <w:i/>
      <w:iCs/>
      <w:sz w:val="26"/>
      <w:szCs w:val="26"/>
    </w:rPr>
  </w:style>
  <w:style w:type="paragraph" w:styleId="TOC2">
    <w:name w:val="toc 2"/>
    <w:basedOn w:val="Normal"/>
    <w:link w:val="TOC2Char"/>
    <w:autoRedefine/>
    <w:uiPriority w:val="99"/>
    <w:rsid w:val="00A06974"/>
    <w:pPr>
      <w:shd w:val="clear" w:color="auto" w:fill="FFFFFF"/>
      <w:spacing w:before="360" w:line="480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0">
    <w:name w:val="Колонтитул"/>
    <w:basedOn w:val="Normal"/>
    <w:link w:val="a"/>
    <w:uiPriority w:val="99"/>
    <w:rsid w:val="00A0697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6">
    <w:name w:val="Заголовок №2"/>
    <w:basedOn w:val="Normal"/>
    <w:link w:val="25"/>
    <w:uiPriority w:val="99"/>
    <w:rsid w:val="00A06974"/>
    <w:pPr>
      <w:shd w:val="clear" w:color="auto" w:fill="FFFFFF"/>
      <w:spacing w:before="540" w:after="360" w:line="370" w:lineRule="exact"/>
      <w:outlineLvl w:val="1"/>
    </w:pPr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70">
    <w:name w:val="Основной текст (7)"/>
    <w:basedOn w:val="Normal"/>
    <w:link w:val="7"/>
    <w:uiPriority w:val="99"/>
    <w:rsid w:val="00A06974"/>
    <w:pPr>
      <w:shd w:val="clear" w:color="auto" w:fill="FFFFFF"/>
      <w:spacing w:line="413" w:lineRule="exact"/>
      <w:ind w:firstLine="740"/>
      <w:jc w:val="both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Normal"/>
    <w:link w:val="8"/>
    <w:uiPriority w:val="99"/>
    <w:rsid w:val="00A06974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">
    <w:name w:val="Подпись к таблице1"/>
    <w:basedOn w:val="Normal"/>
    <w:link w:val="a1"/>
    <w:uiPriority w:val="99"/>
    <w:rsid w:val="00A0697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91">
    <w:name w:val="Основной текст (9)1"/>
    <w:basedOn w:val="Normal"/>
    <w:link w:val="9"/>
    <w:uiPriority w:val="99"/>
    <w:rsid w:val="00A06974"/>
    <w:pPr>
      <w:shd w:val="clear" w:color="auto" w:fill="FFFFFF"/>
      <w:spacing w:after="60" w:line="240" w:lineRule="atLeast"/>
      <w:ind w:hanging="20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1"/>
    <w:basedOn w:val="Normal"/>
    <w:link w:val="10"/>
    <w:uiPriority w:val="99"/>
    <w:rsid w:val="00A06974"/>
    <w:pPr>
      <w:shd w:val="clear" w:color="auto" w:fill="FFFFFF"/>
      <w:spacing w:line="226" w:lineRule="exact"/>
      <w:ind w:hanging="20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34">
    <w:name w:val="Колонтитул (3)"/>
    <w:basedOn w:val="Normal"/>
    <w:link w:val="33"/>
    <w:uiPriority w:val="99"/>
    <w:rsid w:val="00A06974"/>
    <w:pPr>
      <w:shd w:val="clear" w:color="auto" w:fill="FFFFFF"/>
      <w:spacing w:line="240" w:lineRule="atLeast"/>
    </w:pPr>
    <w:rPr>
      <w:rFonts w:ascii="Book Antiqua" w:hAnsi="Book Antiqua" w:cs="Book Antiqua"/>
      <w:i/>
      <w:iCs/>
      <w:spacing w:val="10"/>
      <w:sz w:val="19"/>
      <w:szCs w:val="19"/>
    </w:rPr>
  </w:style>
  <w:style w:type="paragraph" w:customStyle="1" w:styleId="110">
    <w:name w:val="Основной текст (11)"/>
    <w:basedOn w:val="Normal"/>
    <w:link w:val="11"/>
    <w:uiPriority w:val="99"/>
    <w:rsid w:val="00A06974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321">
    <w:name w:val="Заголовок №3 (2)"/>
    <w:basedOn w:val="Normal"/>
    <w:link w:val="320"/>
    <w:uiPriority w:val="99"/>
    <w:rsid w:val="00A06974"/>
    <w:pPr>
      <w:shd w:val="clear" w:color="auto" w:fill="FFFFFF"/>
      <w:spacing w:before="420" w:after="240" w:line="240" w:lineRule="atLeast"/>
      <w:jc w:val="both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102547"/>
    <w:pPr>
      <w:widowControl/>
      <w:spacing w:line="276" w:lineRule="auto"/>
      <w:ind w:left="720"/>
      <w:contextualSpacing/>
      <w:jc w:val="both"/>
    </w:pPr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htik.lib.ru/edu_21sept2007/edu_21sept2007_685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osophy.ru/library/bahtin/rable.html%23_f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.library.fa.ru/zgate.exe?ACTION=follow&amp;SESSION_ID=5768&amp;TERM=%D0%A1%D1%82%D1%80%D0%B5%D0%BA%D0%B0%D0%BB%D0%BE%D0%B2%D0%B0,%20%D0%9D.%D0%94.%5B1,1004,4,101%5D&amp;LANG=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62</Pages>
  <Words>12435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 высшего профессионального образования</dc:title>
  <dc:subject/>
  <dc:creator>OPerevoznikova</dc:creator>
  <cp:keywords/>
  <dc:description/>
  <cp:lastModifiedBy>Елена</cp:lastModifiedBy>
  <cp:revision>20</cp:revision>
  <dcterms:created xsi:type="dcterms:W3CDTF">2015-09-21T09:48:00Z</dcterms:created>
  <dcterms:modified xsi:type="dcterms:W3CDTF">2017-04-19T10:38:00Z</dcterms:modified>
</cp:coreProperties>
</file>